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5" w:rsidRPr="00B75D12" w:rsidRDefault="00F2775B" w:rsidP="00F2775B">
      <w:pPr>
        <w:pStyle w:val="Ttulo1"/>
      </w:pPr>
      <w:bookmarkStart w:id="0" w:name="_Toc260415905"/>
      <w:bookmarkStart w:id="1" w:name="_GoBack"/>
      <w:bookmarkEnd w:id="1"/>
      <w:r w:rsidRPr="00B75D12">
        <w:t>Títol</w:t>
      </w:r>
      <w:r w:rsidR="00E86870" w:rsidRPr="00B75D12">
        <w:t xml:space="preserve"> </w:t>
      </w:r>
      <w:r w:rsidRPr="00B75D12">
        <w:t>1</w:t>
      </w:r>
      <w:bookmarkEnd w:id="0"/>
    </w:p>
    <w:p w:rsidR="00C25734" w:rsidRPr="00B75D12" w:rsidRDefault="00F2775B" w:rsidP="00C25734">
      <w:pPr>
        <w:pStyle w:val="Ttulo2"/>
      </w:pPr>
      <w:bookmarkStart w:id="2" w:name="_Toc260415906"/>
      <w:r w:rsidRPr="00B75D12">
        <w:t>Títol 2</w:t>
      </w:r>
      <w:bookmarkEnd w:id="2"/>
    </w:p>
    <w:p w:rsidR="00F2775B" w:rsidRPr="00B75D12" w:rsidRDefault="00F2775B" w:rsidP="00F2775B">
      <w:pPr>
        <w:pStyle w:val="Ttulo3"/>
      </w:pPr>
      <w:bookmarkStart w:id="3" w:name="_Toc260415907"/>
      <w:r w:rsidRPr="00B75D12">
        <w:t>Títol 3</w:t>
      </w:r>
      <w:bookmarkEnd w:id="3"/>
    </w:p>
    <w:p w:rsidR="00F2775B" w:rsidRPr="00B75D12" w:rsidRDefault="00F2775B" w:rsidP="00F2775B">
      <w:pPr>
        <w:pStyle w:val="Ttulo4"/>
      </w:pPr>
      <w:r w:rsidRPr="00B75D12">
        <w:t>Títol 4</w:t>
      </w:r>
    </w:p>
    <w:p w:rsidR="00E86870" w:rsidRPr="00B75D12" w:rsidRDefault="00E86870" w:rsidP="00F2775B">
      <w:pPr>
        <w:pStyle w:val="Ttulo4"/>
      </w:pPr>
      <w:r w:rsidRPr="00B75D12">
        <w:t>Títol 4</w:t>
      </w:r>
    </w:p>
    <w:p w:rsidR="00F2775B" w:rsidRPr="00B75D12" w:rsidRDefault="00F2775B" w:rsidP="00F2775B">
      <w:pPr>
        <w:pStyle w:val="Ttulo5"/>
      </w:pPr>
      <w:r w:rsidRPr="00B75D12">
        <w:t>Títol 5</w:t>
      </w:r>
    </w:p>
    <w:p w:rsidR="00E86870" w:rsidRPr="00B75D12" w:rsidRDefault="00E86870" w:rsidP="00F2775B">
      <w:pPr>
        <w:pStyle w:val="Ttulo5"/>
      </w:pPr>
      <w:r w:rsidRPr="00B75D12">
        <w:t>Títol 5</w:t>
      </w:r>
    </w:p>
    <w:p w:rsidR="00E86870" w:rsidRPr="00B75D12" w:rsidRDefault="00E86870" w:rsidP="00E86870"/>
    <w:p w:rsidR="00F2775B" w:rsidRPr="00B75D12" w:rsidRDefault="00F2775B" w:rsidP="00F2775B">
      <w:r w:rsidRPr="00B75D12">
        <w:t>Normal</w:t>
      </w:r>
    </w:p>
    <w:p w:rsidR="00E86870" w:rsidRPr="00B75D12" w:rsidRDefault="00E86870" w:rsidP="00F2775B">
      <w:r w:rsidRPr="00B75D12">
        <w:t>Normal</w:t>
      </w:r>
    </w:p>
    <w:p w:rsidR="00F2775B" w:rsidRPr="00B75D12" w:rsidRDefault="00F2775B" w:rsidP="00F2775B">
      <w:pPr>
        <w:pStyle w:val="Simple"/>
      </w:pPr>
      <w:r w:rsidRPr="00B75D12">
        <w:t>Simple</w:t>
      </w:r>
    </w:p>
    <w:p w:rsidR="00E86870" w:rsidRPr="00B75D12" w:rsidRDefault="00E86870" w:rsidP="00F2775B">
      <w:pPr>
        <w:pStyle w:val="Simple"/>
      </w:pPr>
      <w:r w:rsidRPr="00B75D12">
        <w:t>Simple</w:t>
      </w:r>
    </w:p>
    <w:p w:rsidR="008E27DF" w:rsidRPr="00B75D12" w:rsidRDefault="008E27DF" w:rsidP="008E27DF">
      <w:pPr>
        <w:pStyle w:val="texttaula"/>
      </w:pPr>
      <w:r w:rsidRPr="00B75D12">
        <w:t>Text taula</w:t>
      </w:r>
    </w:p>
    <w:p w:rsidR="008E27DF" w:rsidRPr="00B75D12" w:rsidRDefault="008E27DF" w:rsidP="008E27DF">
      <w:pPr>
        <w:pStyle w:val="simboltaula"/>
      </w:pPr>
      <w:r w:rsidRPr="00B75D12">
        <w:t>Símbol de taula</w:t>
      </w:r>
    </w:p>
    <w:p w:rsidR="008E27DF" w:rsidRPr="00B75D12" w:rsidRDefault="008E27DF" w:rsidP="008E27DF">
      <w:pPr>
        <w:pStyle w:val="centrat"/>
      </w:pPr>
      <w:r w:rsidRPr="00B75D12">
        <w:t>Centrat</w:t>
      </w:r>
    </w:p>
    <w:p w:rsidR="008E27DF" w:rsidRPr="00B75D12" w:rsidRDefault="008E27DF" w:rsidP="008E27DF">
      <w:pPr>
        <w:pStyle w:val="dreta"/>
      </w:pPr>
      <w:r w:rsidRPr="00B75D12">
        <w:t>dreta</w:t>
      </w:r>
    </w:p>
    <w:p w:rsidR="008E27DF" w:rsidRPr="00B75D12" w:rsidRDefault="008E27DF" w:rsidP="00F2775B">
      <w:pPr>
        <w:pStyle w:val="Simple"/>
      </w:pPr>
    </w:p>
    <w:p w:rsidR="00F2775B" w:rsidRPr="00B75D12" w:rsidRDefault="00F2775B" w:rsidP="00F2775B">
      <w:pPr>
        <w:pStyle w:val="Simboltipografic"/>
      </w:pPr>
      <w:r w:rsidRPr="00B75D12">
        <w:t>Símbol tipogràfic</w:t>
      </w:r>
    </w:p>
    <w:p w:rsidR="00E86870" w:rsidRPr="00B75D12" w:rsidRDefault="00E86870" w:rsidP="00F2775B">
      <w:pPr>
        <w:pStyle w:val="Simboltipografic"/>
      </w:pPr>
      <w:r w:rsidRPr="00B75D12">
        <w:t>Símbol tipogràfic</w:t>
      </w:r>
    </w:p>
    <w:p w:rsidR="00F2775B" w:rsidRPr="00B75D12" w:rsidRDefault="00E86870" w:rsidP="00F2775B">
      <w:pPr>
        <w:pStyle w:val="simbol"/>
      </w:pPr>
      <w:r w:rsidRPr="00B75D12">
        <w:t>S</w:t>
      </w:r>
      <w:r w:rsidR="00F2775B" w:rsidRPr="00B75D12">
        <w:t>ímbol</w:t>
      </w:r>
    </w:p>
    <w:p w:rsidR="00E86870" w:rsidRPr="00B75D12" w:rsidRDefault="00E86870" w:rsidP="00F2775B">
      <w:pPr>
        <w:pStyle w:val="simbol"/>
      </w:pPr>
      <w:r w:rsidRPr="00B75D12">
        <w:t>Símbol</w:t>
      </w:r>
    </w:p>
    <w:p w:rsidR="008E27DF" w:rsidRPr="00B75D12" w:rsidRDefault="008E27DF" w:rsidP="008E27DF">
      <w:pPr>
        <w:pStyle w:val="subttol"/>
      </w:pPr>
      <w:r w:rsidRPr="00B75D12">
        <w:t>Subtítol</w:t>
      </w:r>
    </w:p>
    <w:sectPr w:rsidR="008E27DF" w:rsidRPr="00B75D12" w:rsidSect="00864438">
      <w:footerReference w:type="default" r:id="rId8"/>
      <w:type w:val="continuous"/>
      <w:pgSz w:w="11906" w:h="16838"/>
      <w:pgMar w:top="1814" w:right="1304" w:bottom="1418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15" w:rsidRDefault="00994F15">
      <w:r>
        <w:separator/>
      </w:r>
    </w:p>
  </w:endnote>
  <w:endnote w:type="continuationSeparator" w:id="0">
    <w:p w:rsidR="00994F15" w:rsidRDefault="009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C2" w:rsidRDefault="007110C2" w:rsidP="002F1253">
    <w:pPr>
      <w:pStyle w:val="Piedepgina"/>
      <w:jc w:val="both"/>
    </w:pPr>
    <w:r>
      <w:tab/>
    </w:r>
    <w:r>
      <w:tab/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B1F40">
      <w:rPr>
        <w:rStyle w:val="Nmerodepgina"/>
        <w:noProof/>
      </w:rPr>
      <w:t>1</w:t>
    </w:r>
    <w:r>
      <w:rPr>
        <w:rStyle w:val="Nmerodepgina"/>
      </w:rPr>
      <w:fldChar w:fldCharType="end"/>
    </w:r>
    <w:r>
      <w:t xml:space="preserve"> </w:t>
    </w:r>
    <w:r>
      <w:rPr>
        <w:rStyle w:val="Nmerodep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15" w:rsidRDefault="00994F15">
      <w:r>
        <w:separator/>
      </w:r>
    </w:p>
  </w:footnote>
  <w:footnote w:type="continuationSeparator" w:id="0">
    <w:p w:rsidR="00994F15" w:rsidRDefault="0099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BB"/>
    <w:multiLevelType w:val="singleLevel"/>
    <w:tmpl w:val="BB08B738"/>
    <w:lvl w:ilvl="0">
      <w:start w:val="1"/>
      <w:numFmt w:val="upp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1">
    <w:nsid w:val="06A347B9"/>
    <w:multiLevelType w:val="singleLevel"/>
    <w:tmpl w:val="FC00589A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E607E"/>
    <w:multiLevelType w:val="hybridMultilevel"/>
    <w:tmpl w:val="D772F324"/>
    <w:lvl w:ilvl="0" w:tplc="4EEC104A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C36DE1"/>
    <w:multiLevelType w:val="multilevel"/>
    <w:tmpl w:val="C3040C1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C8D5855"/>
    <w:multiLevelType w:val="singleLevel"/>
    <w:tmpl w:val="7840B4F8"/>
    <w:lvl w:ilvl="0">
      <w:start w:val="1"/>
      <w:numFmt w:val="bullet"/>
      <w:pStyle w:val="simbol"/>
      <w:lvlText w:val="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</w:abstractNum>
  <w:abstractNum w:abstractNumId="6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25486"/>
    <w:multiLevelType w:val="singleLevel"/>
    <w:tmpl w:val="55C6FEDE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8">
    <w:nsid w:val="2F8A7852"/>
    <w:multiLevelType w:val="singleLevel"/>
    <w:tmpl w:val="D14CCFA2"/>
    <w:lvl w:ilvl="0">
      <w:start w:val="1"/>
      <w:numFmt w:val="decimal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9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0">
    <w:nsid w:val="34334A33"/>
    <w:multiLevelType w:val="multilevel"/>
    <w:tmpl w:val="C3040C1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C84AAA"/>
    <w:multiLevelType w:val="singleLevel"/>
    <w:tmpl w:val="0AA6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14">
    <w:nsid w:val="484367F2"/>
    <w:multiLevelType w:val="hybridMultilevel"/>
    <w:tmpl w:val="FF68F560"/>
    <w:lvl w:ilvl="0" w:tplc="2B6C1B1A">
      <w:start w:val="1"/>
      <w:numFmt w:val="bullet"/>
      <w:pStyle w:val="Simboltipografic"/>
      <w:lvlText w:val="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17">
    <w:nsid w:val="65762065"/>
    <w:multiLevelType w:val="singleLevel"/>
    <w:tmpl w:val="21C02132"/>
    <w:lvl w:ilvl="0">
      <w:start w:val="1"/>
      <w:numFmt w:val="bullet"/>
      <w:pStyle w:val="TD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9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0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1615914"/>
    <w:multiLevelType w:val="hybridMultilevel"/>
    <w:tmpl w:val="6442A724"/>
    <w:lvl w:ilvl="0" w:tplc="974EFA70">
      <w:start w:val="1"/>
      <w:numFmt w:val="bullet"/>
      <w:pStyle w:val="simboltaul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B06F4"/>
    <w:multiLevelType w:val="singleLevel"/>
    <w:tmpl w:val="1100780E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3">
    <w:nsid w:val="7EEC7D12"/>
    <w:multiLevelType w:val="multilevel"/>
    <w:tmpl w:val="C3040C16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upperRoman"/>
      <w:pStyle w:val="Ttulo2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pStyle w:val="Ttulo3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pStyle w:val="Ttulo4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pStyle w:val="Ttulo5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147E49"/>
    <w:multiLevelType w:val="singleLevel"/>
    <w:tmpl w:val="077EB446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5">
    <w:nsid w:val="7FFB2333"/>
    <w:multiLevelType w:val="singleLevel"/>
    <w:tmpl w:val="82FCA266"/>
    <w:lvl w:ilvl="0">
      <w:start w:val="1"/>
      <w:numFmt w:val="upperLetter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19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12"/>
  </w:num>
  <w:num w:numId="12">
    <w:abstractNumId w:val="18"/>
  </w:num>
  <w:num w:numId="13">
    <w:abstractNumId w:val="9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0"/>
  </w:num>
  <w:num w:numId="17">
    <w:abstractNumId w:val="25"/>
  </w:num>
  <w:num w:numId="18">
    <w:abstractNumId w:val="24"/>
  </w:num>
  <w:num w:numId="19">
    <w:abstractNumId w:val="8"/>
  </w:num>
  <w:num w:numId="20">
    <w:abstractNumId w:val="1"/>
  </w:num>
  <w:num w:numId="21">
    <w:abstractNumId w:val="5"/>
  </w:num>
  <w:num w:numId="22">
    <w:abstractNumId w:val="23"/>
  </w:num>
  <w:num w:numId="23">
    <w:abstractNumId w:val="3"/>
  </w:num>
  <w:num w:numId="24">
    <w:abstractNumId w:val="4"/>
  </w:num>
  <w:num w:numId="25">
    <w:abstractNumId w:val="10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1"/>
    <w:rsid w:val="00065828"/>
    <w:rsid w:val="000734C1"/>
    <w:rsid w:val="00092ADB"/>
    <w:rsid w:val="000B1F40"/>
    <w:rsid w:val="000D1691"/>
    <w:rsid w:val="000E2ACC"/>
    <w:rsid w:val="001105EF"/>
    <w:rsid w:val="00123083"/>
    <w:rsid w:val="001301AB"/>
    <w:rsid w:val="001C6E84"/>
    <w:rsid w:val="001F081A"/>
    <w:rsid w:val="00237249"/>
    <w:rsid w:val="002C0A6A"/>
    <w:rsid w:val="002D0AD5"/>
    <w:rsid w:val="002E120B"/>
    <w:rsid w:val="002F1253"/>
    <w:rsid w:val="00366625"/>
    <w:rsid w:val="004117DA"/>
    <w:rsid w:val="0045673A"/>
    <w:rsid w:val="004720E8"/>
    <w:rsid w:val="0049482F"/>
    <w:rsid w:val="004C68DC"/>
    <w:rsid w:val="00534674"/>
    <w:rsid w:val="00553897"/>
    <w:rsid w:val="00563AA9"/>
    <w:rsid w:val="00571606"/>
    <w:rsid w:val="005C19AE"/>
    <w:rsid w:val="006A09D1"/>
    <w:rsid w:val="007110C2"/>
    <w:rsid w:val="007429FD"/>
    <w:rsid w:val="00745E0F"/>
    <w:rsid w:val="00784E69"/>
    <w:rsid w:val="007E125E"/>
    <w:rsid w:val="007E3B94"/>
    <w:rsid w:val="007F00E2"/>
    <w:rsid w:val="007F332C"/>
    <w:rsid w:val="008051E4"/>
    <w:rsid w:val="00821DCF"/>
    <w:rsid w:val="0083132A"/>
    <w:rsid w:val="00844657"/>
    <w:rsid w:val="00864438"/>
    <w:rsid w:val="008E27DF"/>
    <w:rsid w:val="008F3BC1"/>
    <w:rsid w:val="009533CD"/>
    <w:rsid w:val="00994F15"/>
    <w:rsid w:val="009C43B9"/>
    <w:rsid w:val="009F59D3"/>
    <w:rsid w:val="00A13993"/>
    <w:rsid w:val="00A236E9"/>
    <w:rsid w:val="00A46C97"/>
    <w:rsid w:val="00A71250"/>
    <w:rsid w:val="00A949D2"/>
    <w:rsid w:val="00AA4327"/>
    <w:rsid w:val="00AD0983"/>
    <w:rsid w:val="00AE7C59"/>
    <w:rsid w:val="00B2176E"/>
    <w:rsid w:val="00B303D8"/>
    <w:rsid w:val="00B70F19"/>
    <w:rsid w:val="00B75D12"/>
    <w:rsid w:val="00B76829"/>
    <w:rsid w:val="00BC585F"/>
    <w:rsid w:val="00BD5CF4"/>
    <w:rsid w:val="00C25734"/>
    <w:rsid w:val="00C36FA1"/>
    <w:rsid w:val="00C53577"/>
    <w:rsid w:val="00C81887"/>
    <w:rsid w:val="00C96088"/>
    <w:rsid w:val="00CC75AF"/>
    <w:rsid w:val="00D2553F"/>
    <w:rsid w:val="00D35DA5"/>
    <w:rsid w:val="00D368D2"/>
    <w:rsid w:val="00E14140"/>
    <w:rsid w:val="00E15B6C"/>
    <w:rsid w:val="00E27E7D"/>
    <w:rsid w:val="00E47E2E"/>
    <w:rsid w:val="00E8486D"/>
    <w:rsid w:val="00E86870"/>
    <w:rsid w:val="00F0370B"/>
    <w:rsid w:val="00F06E40"/>
    <w:rsid w:val="00F2775B"/>
    <w:rsid w:val="00F34A11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38"/>
    <w:pPr>
      <w:keepNext/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7110C2"/>
    <w:pPr>
      <w:pageBreakBefore/>
      <w:numPr>
        <w:numId w:val="22"/>
      </w:numPr>
      <w:spacing w:after="600" w:line="240" w:lineRule="auto"/>
      <w:jc w:val="center"/>
      <w:outlineLvl w:val="0"/>
    </w:pPr>
    <w:rPr>
      <w:sz w:val="72"/>
    </w:rPr>
  </w:style>
  <w:style w:type="paragraph" w:styleId="Ttulo2">
    <w:name w:val="heading 2"/>
    <w:basedOn w:val="Ttulo1"/>
    <w:next w:val="Ttulo3"/>
    <w:qFormat/>
    <w:rsid w:val="007110C2"/>
    <w:pPr>
      <w:pageBreakBefore w:val="0"/>
      <w:numPr>
        <w:ilvl w:val="1"/>
      </w:numPr>
      <w:tabs>
        <w:tab w:val="clear" w:pos="1080"/>
        <w:tab w:val="left" w:pos="426"/>
      </w:tabs>
      <w:spacing w:before="480" w:after="240"/>
      <w:ind w:left="425" w:hanging="425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7F332C"/>
    <w:pPr>
      <w:numPr>
        <w:ilvl w:val="2"/>
      </w:numPr>
      <w:tabs>
        <w:tab w:val="clear" w:pos="426"/>
        <w:tab w:val="clear" w:pos="1287"/>
        <w:tab w:val="left" w:pos="709"/>
      </w:tabs>
      <w:spacing w:before="240"/>
      <w:ind w:left="709" w:hanging="425"/>
      <w:outlineLvl w:val="2"/>
    </w:pPr>
    <w:rPr>
      <w:sz w:val="32"/>
    </w:rPr>
  </w:style>
  <w:style w:type="paragraph" w:styleId="Ttulo4">
    <w:name w:val="heading 4"/>
    <w:basedOn w:val="Ttulo3"/>
    <w:qFormat/>
    <w:rsid w:val="00AD0983"/>
    <w:pPr>
      <w:numPr>
        <w:ilvl w:val="3"/>
      </w:numPr>
      <w:tabs>
        <w:tab w:val="clear" w:pos="709"/>
        <w:tab w:val="clear" w:pos="1854"/>
        <w:tab w:val="left" w:pos="851"/>
      </w:tabs>
      <w:spacing w:before="120" w:after="20"/>
      <w:ind w:left="851" w:hanging="284"/>
      <w:outlineLvl w:val="3"/>
    </w:pPr>
    <w:rPr>
      <w:b/>
      <w:sz w:val="24"/>
    </w:rPr>
  </w:style>
  <w:style w:type="paragraph" w:styleId="Ttulo5">
    <w:name w:val="heading 5"/>
    <w:basedOn w:val="Ttulo4"/>
    <w:qFormat/>
    <w:rsid w:val="00AD0983"/>
    <w:pPr>
      <w:numPr>
        <w:ilvl w:val="4"/>
      </w:numPr>
      <w:tabs>
        <w:tab w:val="clear" w:pos="2421"/>
        <w:tab w:val="left" w:pos="1134"/>
      </w:tabs>
      <w:spacing w:before="60" w:after="60"/>
      <w:ind w:left="1135" w:hanging="284"/>
      <w:outlineLvl w:val="4"/>
    </w:pPr>
    <w:rPr>
      <w:b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D0983"/>
    <w:pPr>
      <w:numPr>
        <w:numId w:val="26"/>
      </w:numPr>
      <w:tabs>
        <w:tab w:val="clear" w:pos="1211"/>
      </w:tabs>
      <w:spacing w:before="40" w:line="240" w:lineRule="auto"/>
      <w:ind w:left="1134" w:hanging="283"/>
    </w:pPr>
  </w:style>
  <w:style w:type="paragraph" w:styleId="TDC1">
    <w:name w:val="toc 1"/>
    <w:basedOn w:val="Normal"/>
    <w:next w:val="Normal"/>
    <w:semiHidden/>
    <w:rsid w:val="00C53577"/>
    <w:pPr>
      <w:tabs>
        <w:tab w:val="right" w:leader="dot" w:pos="8777"/>
      </w:tabs>
      <w:spacing w:line="240" w:lineRule="auto"/>
    </w:pPr>
    <w:rPr>
      <w:b/>
      <w:caps/>
      <w:sz w:val="28"/>
    </w:rPr>
  </w:style>
  <w:style w:type="paragraph" w:styleId="Encabezado">
    <w:name w:val="header"/>
    <w:basedOn w:val="Ttulo1"/>
    <w:rsid w:val="00864438"/>
    <w:pPr>
      <w:pageBreakBefore w:val="0"/>
      <w:pBdr>
        <w:bottom w:val="single" w:sz="4" w:space="1" w:color="auto"/>
      </w:pBdr>
      <w:tabs>
        <w:tab w:val="center" w:pos="4394"/>
        <w:tab w:val="right" w:pos="8789"/>
      </w:tabs>
      <w:spacing w:before="0" w:after="0"/>
      <w:jc w:val="right"/>
      <w:outlineLvl w:val="9"/>
    </w:pPr>
    <w:rPr>
      <w:i/>
      <w:snapToGrid w:val="0"/>
      <w:sz w:val="20"/>
      <w:lang w:eastAsia="es-ES"/>
    </w:rPr>
  </w:style>
  <w:style w:type="paragraph" w:styleId="Piedepgina">
    <w:name w:val="footer"/>
    <w:basedOn w:val="Encabezado"/>
    <w:rsid w:val="00BD5CF4"/>
    <w:pPr>
      <w:pBdr>
        <w:top w:val="single" w:sz="6" w:space="1" w:color="auto"/>
        <w:bottom w:val="none" w:sz="0" w:space="0" w:color="auto"/>
      </w:pBdr>
    </w:pPr>
    <w:rPr>
      <w:sz w:val="18"/>
    </w:rPr>
  </w:style>
  <w:style w:type="paragraph" w:styleId="TDC2">
    <w:name w:val="toc 2"/>
    <w:basedOn w:val="Normal"/>
    <w:next w:val="Normal"/>
    <w:semiHidden/>
    <w:rsid w:val="00C53577"/>
    <w:pPr>
      <w:tabs>
        <w:tab w:val="left" w:pos="567"/>
        <w:tab w:val="right" w:leader="dot" w:pos="8777"/>
      </w:tabs>
      <w:spacing w:after="40" w:line="240" w:lineRule="auto"/>
      <w:ind w:left="238"/>
    </w:pPr>
    <w:rPr>
      <w:b/>
    </w:rPr>
  </w:style>
  <w:style w:type="paragraph" w:styleId="TDC4">
    <w:name w:val="toc 4"/>
    <w:basedOn w:val="Normal"/>
    <w:next w:val="Normal"/>
    <w:semiHidden/>
    <w:rsid w:val="009F59D3"/>
    <w:pPr>
      <w:tabs>
        <w:tab w:val="left" w:pos="1276"/>
        <w:tab w:val="right" w:leader="dot" w:pos="8777"/>
      </w:tabs>
      <w:spacing w:before="20" w:after="20" w:line="240" w:lineRule="auto"/>
      <w:ind w:left="993"/>
    </w:pPr>
    <w:rPr>
      <w:sz w:val="22"/>
    </w:rPr>
  </w:style>
  <w:style w:type="paragraph" w:customStyle="1" w:styleId="Simple">
    <w:name w:val="Simple"/>
    <w:basedOn w:val="Normal"/>
    <w:rsid w:val="0049482F"/>
    <w:pPr>
      <w:spacing w:before="0" w:after="40"/>
      <w:ind w:left="1701" w:right="425"/>
    </w:pPr>
    <w:rPr>
      <w:i/>
      <w:sz w:val="22"/>
    </w:rPr>
  </w:style>
  <w:style w:type="paragraph" w:styleId="TDC3">
    <w:name w:val="toc 3"/>
    <w:basedOn w:val="Normal"/>
    <w:next w:val="Normal"/>
    <w:semiHidden/>
    <w:rsid w:val="00C53577"/>
    <w:pPr>
      <w:tabs>
        <w:tab w:val="left" w:pos="851"/>
        <w:tab w:val="right" w:leader="dot" w:pos="8777"/>
      </w:tabs>
      <w:spacing w:before="20" w:after="0" w:line="240" w:lineRule="auto"/>
      <w:ind w:left="482"/>
    </w:pPr>
    <w:rPr>
      <w:sz w:val="20"/>
    </w:rPr>
  </w:style>
  <w:style w:type="character" w:styleId="Hipervnculo">
    <w:name w:val="Hyperlink"/>
    <w:basedOn w:val="Fuentedeprrafopredeter"/>
    <w:rsid w:val="002D0AD5"/>
    <w:rPr>
      <w:color w:val="0000FF"/>
      <w:u w:val="single"/>
    </w:rPr>
  </w:style>
  <w:style w:type="character" w:styleId="Nmerodepgina">
    <w:name w:val="page number"/>
    <w:basedOn w:val="Fuentedeprrafopredeter"/>
    <w:rsid w:val="000D1691"/>
  </w:style>
  <w:style w:type="paragraph" w:styleId="Textonotapie">
    <w:name w:val="footnote text"/>
    <w:basedOn w:val="Normal"/>
    <w:semiHidden/>
    <w:rsid w:val="00A71250"/>
    <w:rPr>
      <w:sz w:val="20"/>
    </w:rPr>
  </w:style>
  <w:style w:type="character" w:styleId="Refdenotaalpie">
    <w:name w:val="footnote reference"/>
    <w:basedOn w:val="Fuentedeprrafopredeter"/>
    <w:semiHidden/>
    <w:rsid w:val="00A71250"/>
    <w:rPr>
      <w:vertAlign w:val="superscript"/>
    </w:rPr>
  </w:style>
  <w:style w:type="paragraph" w:customStyle="1" w:styleId="subttol">
    <w:name w:val="subtítol"/>
    <w:basedOn w:val="Normal"/>
    <w:rsid w:val="008E27DF"/>
    <w:pPr>
      <w:jc w:val="center"/>
    </w:pPr>
    <w:rPr>
      <w:rFonts w:ascii="Comic Sans MS" w:hAnsi="Comic Sans MS"/>
      <w:b/>
      <w:sz w:val="44"/>
    </w:rPr>
  </w:style>
  <w:style w:type="paragraph" w:customStyle="1" w:styleId="centrat">
    <w:name w:val="centrat"/>
    <w:basedOn w:val="Normal"/>
    <w:rsid w:val="008E27DF"/>
    <w:pPr>
      <w:keepNext w:val="0"/>
      <w:jc w:val="center"/>
    </w:pPr>
  </w:style>
  <w:style w:type="paragraph" w:customStyle="1" w:styleId="dreta">
    <w:name w:val="dreta"/>
    <w:basedOn w:val="centrat"/>
    <w:rsid w:val="008E27DF"/>
    <w:pPr>
      <w:jc w:val="right"/>
    </w:pPr>
  </w:style>
  <w:style w:type="table" w:styleId="Tablaconcuadrcula">
    <w:name w:val="Table Grid"/>
    <w:basedOn w:val="Tablanormal"/>
    <w:rsid w:val="00864438"/>
    <w:pPr>
      <w:keepNext/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bol">
    <w:name w:val="simbol"/>
    <w:basedOn w:val="Simboltipografic"/>
    <w:rsid w:val="00AD0983"/>
    <w:pPr>
      <w:numPr>
        <w:numId w:val="21"/>
      </w:numPr>
      <w:tabs>
        <w:tab w:val="clear" w:pos="1211"/>
      </w:tabs>
      <w:ind w:left="1701" w:hanging="141"/>
    </w:pPr>
  </w:style>
  <w:style w:type="paragraph" w:customStyle="1" w:styleId="texttaula">
    <w:name w:val="text taula"/>
    <w:basedOn w:val="Normal"/>
    <w:rsid w:val="008E27DF"/>
    <w:pPr>
      <w:keepNext w:val="0"/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8E27DF"/>
    <w:pPr>
      <w:numPr>
        <w:numId w:val="27"/>
      </w:numPr>
      <w:tabs>
        <w:tab w:val="clear" w:pos="720"/>
        <w:tab w:val="num" w:pos="284"/>
      </w:tabs>
      <w:ind w:left="284" w:hanging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38"/>
    <w:pPr>
      <w:keepNext/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7110C2"/>
    <w:pPr>
      <w:pageBreakBefore/>
      <w:numPr>
        <w:numId w:val="22"/>
      </w:numPr>
      <w:spacing w:after="600" w:line="240" w:lineRule="auto"/>
      <w:jc w:val="center"/>
      <w:outlineLvl w:val="0"/>
    </w:pPr>
    <w:rPr>
      <w:sz w:val="72"/>
    </w:rPr>
  </w:style>
  <w:style w:type="paragraph" w:styleId="Ttulo2">
    <w:name w:val="heading 2"/>
    <w:basedOn w:val="Ttulo1"/>
    <w:next w:val="Ttulo3"/>
    <w:qFormat/>
    <w:rsid w:val="007110C2"/>
    <w:pPr>
      <w:pageBreakBefore w:val="0"/>
      <w:numPr>
        <w:ilvl w:val="1"/>
      </w:numPr>
      <w:tabs>
        <w:tab w:val="clear" w:pos="1080"/>
        <w:tab w:val="left" w:pos="426"/>
      </w:tabs>
      <w:spacing w:before="480" w:after="240"/>
      <w:ind w:left="425" w:hanging="425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7F332C"/>
    <w:pPr>
      <w:numPr>
        <w:ilvl w:val="2"/>
      </w:numPr>
      <w:tabs>
        <w:tab w:val="clear" w:pos="426"/>
        <w:tab w:val="clear" w:pos="1287"/>
        <w:tab w:val="left" w:pos="709"/>
      </w:tabs>
      <w:spacing w:before="240"/>
      <w:ind w:left="709" w:hanging="425"/>
      <w:outlineLvl w:val="2"/>
    </w:pPr>
    <w:rPr>
      <w:sz w:val="32"/>
    </w:rPr>
  </w:style>
  <w:style w:type="paragraph" w:styleId="Ttulo4">
    <w:name w:val="heading 4"/>
    <w:basedOn w:val="Ttulo3"/>
    <w:qFormat/>
    <w:rsid w:val="00AD0983"/>
    <w:pPr>
      <w:numPr>
        <w:ilvl w:val="3"/>
      </w:numPr>
      <w:tabs>
        <w:tab w:val="clear" w:pos="709"/>
        <w:tab w:val="clear" w:pos="1854"/>
        <w:tab w:val="left" w:pos="851"/>
      </w:tabs>
      <w:spacing w:before="120" w:after="20"/>
      <w:ind w:left="851" w:hanging="284"/>
      <w:outlineLvl w:val="3"/>
    </w:pPr>
    <w:rPr>
      <w:b/>
      <w:sz w:val="24"/>
    </w:rPr>
  </w:style>
  <w:style w:type="paragraph" w:styleId="Ttulo5">
    <w:name w:val="heading 5"/>
    <w:basedOn w:val="Ttulo4"/>
    <w:qFormat/>
    <w:rsid w:val="00AD0983"/>
    <w:pPr>
      <w:numPr>
        <w:ilvl w:val="4"/>
      </w:numPr>
      <w:tabs>
        <w:tab w:val="clear" w:pos="2421"/>
        <w:tab w:val="left" w:pos="1134"/>
      </w:tabs>
      <w:spacing w:before="60" w:after="60"/>
      <w:ind w:left="1135" w:hanging="284"/>
      <w:outlineLvl w:val="4"/>
    </w:pPr>
    <w:rPr>
      <w:b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D0983"/>
    <w:pPr>
      <w:numPr>
        <w:numId w:val="26"/>
      </w:numPr>
      <w:tabs>
        <w:tab w:val="clear" w:pos="1211"/>
      </w:tabs>
      <w:spacing w:before="40" w:line="240" w:lineRule="auto"/>
      <w:ind w:left="1134" w:hanging="283"/>
    </w:pPr>
  </w:style>
  <w:style w:type="paragraph" w:styleId="TDC1">
    <w:name w:val="toc 1"/>
    <w:basedOn w:val="Normal"/>
    <w:next w:val="Normal"/>
    <w:semiHidden/>
    <w:rsid w:val="00C53577"/>
    <w:pPr>
      <w:tabs>
        <w:tab w:val="right" w:leader="dot" w:pos="8777"/>
      </w:tabs>
      <w:spacing w:line="240" w:lineRule="auto"/>
    </w:pPr>
    <w:rPr>
      <w:b/>
      <w:caps/>
      <w:sz w:val="28"/>
    </w:rPr>
  </w:style>
  <w:style w:type="paragraph" w:styleId="Encabezado">
    <w:name w:val="header"/>
    <w:basedOn w:val="Ttulo1"/>
    <w:rsid w:val="00864438"/>
    <w:pPr>
      <w:pageBreakBefore w:val="0"/>
      <w:pBdr>
        <w:bottom w:val="single" w:sz="4" w:space="1" w:color="auto"/>
      </w:pBdr>
      <w:tabs>
        <w:tab w:val="center" w:pos="4394"/>
        <w:tab w:val="right" w:pos="8789"/>
      </w:tabs>
      <w:spacing w:before="0" w:after="0"/>
      <w:jc w:val="right"/>
      <w:outlineLvl w:val="9"/>
    </w:pPr>
    <w:rPr>
      <w:i/>
      <w:snapToGrid w:val="0"/>
      <w:sz w:val="20"/>
      <w:lang w:eastAsia="es-ES"/>
    </w:rPr>
  </w:style>
  <w:style w:type="paragraph" w:styleId="Piedepgina">
    <w:name w:val="footer"/>
    <w:basedOn w:val="Encabezado"/>
    <w:rsid w:val="00BD5CF4"/>
    <w:pPr>
      <w:pBdr>
        <w:top w:val="single" w:sz="6" w:space="1" w:color="auto"/>
        <w:bottom w:val="none" w:sz="0" w:space="0" w:color="auto"/>
      </w:pBdr>
    </w:pPr>
    <w:rPr>
      <w:sz w:val="18"/>
    </w:rPr>
  </w:style>
  <w:style w:type="paragraph" w:styleId="TDC2">
    <w:name w:val="toc 2"/>
    <w:basedOn w:val="Normal"/>
    <w:next w:val="Normal"/>
    <w:semiHidden/>
    <w:rsid w:val="00C53577"/>
    <w:pPr>
      <w:tabs>
        <w:tab w:val="left" w:pos="567"/>
        <w:tab w:val="right" w:leader="dot" w:pos="8777"/>
      </w:tabs>
      <w:spacing w:after="40" w:line="240" w:lineRule="auto"/>
      <w:ind w:left="238"/>
    </w:pPr>
    <w:rPr>
      <w:b/>
    </w:rPr>
  </w:style>
  <w:style w:type="paragraph" w:styleId="TDC4">
    <w:name w:val="toc 4"/>
    <w:basedOn w:val="Normal"/>
    <w:next w:val="Normal"/>
    <w:semiHidden/>
    <w:rsid w:val="009F59D3"/>
    <w:pPr>
      <w:tabs>
        <w:tab w:val="left" w:pos="1276"/>
        <w:tab w:val="right" w:leader="dot" w:pos="8777"/>
      </w:tabs>
      <w:spacing w:before="20" w:after="20" w:line="240" w:lineRule="auto"/>
      <w:ind w:left="993"/>
    </w:pPr>
    <w:rPr>
      <w:sz w:val="22"/>
    </w:rPr>
  </w:style>
  <w:style w:type="paragraph" w:customStyle="1" w:styleId="Simple">
    <w:name w:val="Simple"/>
    <w:basedOn w:val="Normal"/>
    <w:rsid w:val="0049482F"/>
    <w:pPr>
      <w:spacing w:before="0" w:after="40"/>
      <w:ind w:left="1701" w:right="425"/>
    </w:pPr>
    <w:rPr>
      <w:i/>
      <w:sz w:val="22"/>
    </w:rPr>
  </w:style>
  <w:style w:type="paragraph" w:styleId="TDC3">
    <w:name w:val="toc 3"/>
    <w:basedOn w:val="Normal"/>
    <w:next w:val="Normal"/>
    <w:semiHidden/>
    <w:rsid w:val="00C53577"/>
    <w:pPr>
      <w:tabs>
        <w:tab w:val="left" w:pos="851"/>
        <w:tab w:val="right" w:leader="dot" w:pos="8777"/>
      </w:tabs>
      <w:spacing w:before="20" w:after="0" w:line="240" w:lineRule="auto"/>
      <w:ind w:left="482"/>
    </w:pPr>
    <w:rPr>
      <w:sz w:val="20"/>
    </w:rPr>
  </w:style>
  <w:style w:type="character" w:styleId="Hipervnculo">
    <w:name w:val="Hyperlink"/>
    <w:basedOn w:val="Fuentedeprrafopredeter"/>
    <w:rsid w:val="002D0AD5"/>
    <w:rPr>
      <w:color w:val="0000FF"/>
      <w:u w:val="single"/>
    </w:rPr>
  </w:style>
  <w:style w:type="character" w:styleId="Nmerodepgina">
    <w:name w:val="page number"/>
    <w:basedOn w:val="Fuentedeprrafopredeter"/>
    <w:rsid w:val="000D1691"/>
  </w:style>
  <w:style w:type="paragraph" w:styleId="Textonotapie">
    <w:name w:val="footnote text"/>
    <w:basedOn w:val="Normal"/>
    <w:semiHidden/>
    <w:rsid w:val="00A71250"/>
    <w:rPr>
      <w:sz w:val="20"/>
    </w:rPr>
  </w:style>
  <w:style w:type="character" w:styleId="Refdenotaalpie">
    <w:name w:val="footnote reference"/>
    <w:basedOn w:val="Fuentedeprrafopredeter"/>
    <w:semiHidden/>
    <w:rsid w:val="00A71250"/>
    <w:rPr>
      <w:vertAlign w:val="superscript"/>
    </w:rPr>
  </w:style>
  <w:style w:type="paragraph" w:customStyle="1" w:styleId="subttol">
    <w:name w:val="subtítol"/>
    <w:basedOn w:val="Normal"/>
    <w:rsid w:val="008E27DF"/>
    <w:pPr>
      <w:jc w:val="center"/>
    </w:pPr>
    <w:rPr>
      <w:rFonts w:ascii="Comic Sans MS" w:hAnsi="Comic Sans MS"/>
      <w:b/>
      <w:sz w:val="44"/>
    </w:rPr>
  </w:style>
  <w:style w:type="paragraph" w:customStyle="1" w:styleId="centrat">
    <w:name w:val="centrat"/>
    <w:basedOn w:val="Normal"/>
    <w:rsid w:val="008E27DF"/>
    <w:pPr>
      <w:keepNext w:val="0"/>
      <w:jc w:val="center"/>
    </w:pPr>
  </w:style>
  <w:style w:type="paragraph" w:customStyle="1" w:styleId="dreta">
    <w:name w:val="dreta"/>
    <w:basedOn w:val="centrat"/>
    <w:rsid w:val="008E27DF"/>
    <w:pPr>
      <w:jc w:val="right"/>
    </w:pPr>
  </w:style>
  <w:style w:type="table" w:styleId="Tablaconcuadrcula">
    <w:name w:val="Table Grid"/>
    <w:basedOn w:val="Tablanormal"/>
    <w:rsid w:val="00864438"/>
    <w:pPr>
      <w:keepNext/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bol">
    <w:name w:val="simbol"/>
    <w:basedOn w:val="Simboltipografic"/>
    <w:rsid w:val="00AD0983"/>
    <w:pPr>
      <w:numPr>
        <w:numId w:val="21"/>
      </w:numPr>
      <w:tabs>
        <w:tab w:val="clear" w:pos="1211"/>
      </w:tabs>
      <w:ind w:left="1701" w:hanging="141"/>
    </w:pPr>
  </w:style>
  <w:style w:type="paragraph" w:customStyle="1" w:styleId="texttaula">
    <w:name w:val="text taula"/>
    <w:basedOn w:val="Normal"/>
    <w:rsid w:val="008E27DF"/>
    <w:pPr>
      <w:keepNext w:val="0"/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8E27DF"/>
    <w:pPr>
      <w:numPr>
        <w:numId w:val="27"/>
      </w:numPr>
      <w:tabs>
        <w:tab w:val="clear" w:pos="720"/>
        <w:tab w:val="num" w:pos="284"/>
      </w:tabs>
      <w:ind w:left="284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Mis%20documentos\que%20es%20el%20material%20granulat-versi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 es el material granulat-versio 1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Slkjflsjdklfjsldjf</vt:lpstr>
    </vt:vector>
  </TitlesOfParts>
  <Company>Casellas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creator>Windows</dc:creator>
  <cp:lastModifiedBy>Usuari</cp:lastModifiedBy>
  <cp:revision>2</cp:revision>
  <cp:lastPrinted>1601-01-01T00:00:00Z</cp:lastPrinted>
  <dcterms:created xsi:type="dcterms:W3CDTF">2012-10-19T20:07:00Z</dcterms:created>
  <dcterms:modified xsi:type="dcterms:W3CDTF">2012-10-19T20:07:00Z</dcterms:modified>
</cp:coreProperties>
</file>