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D5" w:rsidRDefault="002D0AD5" w:rsidP="007429FD">
      <w:pPr>
        <w:pStyle w:val="subttol"/>
      </w:pPr>
      <w:bookmarkStart w:id="0" w:name="_GoBack"/>
      <w:bookmarkEnd w:id="0"/>
      <w:r w:rsidRPr="002D0AD5">
        <w:t>Índex</w:t>
      </w:r>
    </w:p>
    <w:p w:rsidR="00D34B35" w:rsidRDefault="002D0AD5">
      <w:pPr>
        <w:pStyle w:val="TDC1"/>
        <w:rPr>
          <w:rFonts w:ascii="Times New Roman" w:hAnsi="Times New Roman"/>
          <w:b w:val="0"/>
          <w:noProof/>
          <w:kern w:val="0"/>
          <w:sz w:val="24"/>
          <w:szCs w:val="24"/>
          <w:lang w:val="es-ES" w:eastAsia="es-ES"/>
        </w:rPr>
      </w:pPr>
      <w:r w:rsidRPr="00D34B35">
        <w:fldChar w:fldCharType="begin"/>
      </w:r>
      <w:r w:rsidRPr="00D34B35">
        <w:instrText xml:space="preserve"> TOC \o "1-4" \h \z \u </w:instrText>
      </w:r>
      <w:r w:rsidRPr="00D34B35">
        <w:fldChar w:fldCharType="separate"/>
      </w:r>
      <w:hyperlink w:anchor="_Toc260417395" w:history="1">
        <w:r w:rsidR="00D34B35" w:rsidRPr="008F53E4">
          <w:rPr>
            <w:rStyle w:val="Hipervnculo"/>
            <w:noProof/>
          </w:rPr>
          <w:t>Introducció</w:t>
        </w:r>
        <w:r w:rsidR="00D34B35">
          <w:rPr>
            <w:noProof/>
            <w:webHidden/>
          </w:rPr>
          <w:tab/>
        </w:r>
        <w:r w:rsidR="00D34B35">
          <w:rPr>
            <w:noProof/>
            <w:webHidden/>
          </w:rPr>
          <w:fldChar w:fldCharType="begin"/>
        </w:r>
        <w:r w:rsidR="00D34B35">
          <w:rPr>
            <w:noProof/>
            <w:webHidden/>
          </w:rPr>
          <w:instrText xml:space="preserve"> PAGEREF _Toc260417395 \h </w:instrText>
        </w:r>
        <w:r w:rsidR="00D34B35">
          <w:rPr>
            <w:noProof/>
          </w:rPr>
        </w:r>
        <w:r w:rsidR="00D34B35">
          <w:rPr>
            <w:noProof/>
            <w:webHidden/>
          </w:rPr>
          <w:fldChar w:fldCharType="separate"/>
        </w:r>
        <w:r w:rsidR="00D34B35">
          <w:rPr>
            <w:noProof/>
            <w:webHidden/>
          </w:rPr>
          <w:t>3</w:t>
        </w:r>
        <w:r w:rsidR="00D34B35">
          <w:rPr>
            <w:noProof/>
            <w:webHidden/>
          </w:rPr>
          <w:fldChar w:fldCharType="end"/>
        </w:r>
      </w:hyperlink>
    </w:p>
    <w:p w:rsidR="00D34B35" w:rsidRDefault="00D34B35">
      <w:pPr>
        <w:pStyle w:val="TDC2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396" w:history="1">
        <w:r w:rsidRPr="008F53E4">
          <w:rPr>
            <w:rStyle w:val="Hipervnculo"/>
            <w:noProof/>
          </w:rPr>
          <w:t>I.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´Objectius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_Toc260417396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3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397" w:history="1">
        <w:r w:rsidRPr="008F53E4">
          <w:rPr>
            <w:rStyle w:val="Hipervnculo"/>
            <w:noProof/>
          </w:rPr>
          <w:t>A.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Especifics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_Toc260417397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3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398" w:history="1">
        <w:r w:rsidRPr="008F53E4">
          <w:rPr>
            <w:rStyle w:val="Hipervnculo"/>
            <w:noProof/>
          </w:rPr>
          <w:t>B.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Generals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_Toc260417398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2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399" w:history="1">
        <w:r w:rsidRPr="008F53E4">
          <w:rPr>
            <w:rStyle w:val="Hipervnculo"/>
            <w:noProof/>
          </w:rPr>
          <w:t>II.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_Toc260417399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2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00" w:history="1">
        <w:r w:rsidRPr="008F53E4">
          <w:rPr>
            <w:rStyle w:val="Hipervnculo"/>
            <w:noProof/>
          </w:rPr>
          <w:t>III.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Agraïments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1"/>
        <w:rPr>
          <w:rFonts w:ascii="Times New Roman" w:hAnsi="Times New Roman"/>
          <w:b w:val="0"/>
          <w:noProof/>
          <w:kern w:val="0"/>
          <w:sz w:val="24"/>
          <w:szCs w:val="24"/>
          <w:lang w:val="es-ES" w:eastAsia="es-ES"/>
        </w:rPr>
      </w:pPr>
      <w:hyperlink w:anchor="_Toc260417401" w:history="1">
        <w:r w:rsidRPr="008F53E4">
          <w:rPr>
            <w:rStyle w:val="Hipervnculo"/>
            <w:noProof/>
          </w:rPr>
          <w:t>Cos del treball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2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02" w:history="1">
        <w:r w:rsidRPr="008F53E4">
          <w:rPr>
            <w:rStyle w:val="Hipervnculo"/>
            <w:noProof/>
          </w:rPr>
          <w:t>I.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Marc Teòric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3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03" w:history="1">
        <w:r w:rsidRPr="008F53E4">
          <w:rPr>
            <w:rStyle w:val="Hipervnculo"/>
            <w:noProof/>
          </w:rPr>
          <w:t>A.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Ksllfdl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4"/>
        <w:rPr>
          <w:rFonts w:ascii="Times New Roman" w:hAnsi="Times New Roman"/>
          <w:noProof/>
          <w:kern w:val="0"/>
          <w:sz w:val="24"/>
          <w:szCs w:val="24"/>
          <w:lang w:val="es-ES" w:eastAsia="es-ES"/>
        </w:rPr>
      </w:pPr>
      <w:hyperlink w:anchor="_Toc260417404" w:history="1">
        <w:r w:rsidRPr="008F53E4">
          <w:rPr>
            <w:rStyle w:val="Hipervnculo"/>
            <w:noProof/>
          </w:rPr>
          <w:t>1.</w:t>
        </w:r>
        <w:r>
          <w:rPr>
            <w:rFonts w:ascii="Times New Roman" w:hAnsi="Times New Roman"/>
            <w:noProof/>
            <w:kern w:val="0"/>
            <w:sz w:val="24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llklklkl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4"/>
        <w:rPr>
          <w:rFonts w:ascii="Times New Roman" w:hAnsi="Times New Roman"/>
          <w:noProof/>
          <w:kern w:val="0"/>
          <w:sz w:val="24"/>
          <w:szCs w:val="24"/>
          <w:lang w:val="es-ES" w:eastAsia="es-ES"/>
        </w:rPr>
      </w:pPr>
      <w:hyperlink w:anchor="_Toc260417405" w:history="1">
        <w:r w:rsidRPr="008F53E4">
          <w:rPr>
            <w:rStyle w:val="Hipervnculo"/>
            <w:noProof/>
          </w:rPr>
          <w:t>2.</w:t>
        </w:r>
        <w:r>
          <w:rPr>
            <w:rFonts w:ascii="Times New Roman" w:hAnsi="Times New Roman"/>
            <w:noProof/>
            <w:kern w:val="0"/>
            <w:sz w:val="24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jjlklkl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4"/>
        <w:rPr>
          <w:rFonts w:ascii="Times New Roman" w:hAnsi="Times New Roman"/>
          <w:noProof/>
          <w:kern w:val="0"/>
          <w:sz w:val="24"/>
          <w:szCs w:val="24"/>
          <w:lang w:val="es-ES" w:eastAsia="es-ES"/>
        </w:rPr>
      </w:pPr>
      <w:hyperlink w:anchor="_Toc260417406" w:history="1">
        <w:r w:rsidRPr="008F53E4">
          <w:rPr>
            <w:rStyle w:val="Hipervnculo"/>
            <w:noProof/>
          </w:rPr>
          <w:t>3.</w:t>
        </w:r>
        <w:r>
          <w:rPr>
            <w:rFonts w:ascii="Times New Roman" w:hAnsi="Times New Roman"/>
            <w:noProof/>
            <w:kern w:val="0"/>
            <w:sz w:val="24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lklklkl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2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07" w:history="1">
        <w:r w:rsidRPr="008F53E4">
          <w:rPr>
            <w:rStyle w:val="Hipervnculo"/>
            <w:noProof/>
          </w:rPr>
          <w:t>II.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Activitats de camp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3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08" w:history="1">
        <w:r w:rsidRPr="008F53E4">
          <w:rPr>
            <w:rStyle w:val="Hipervnculo"/>
            <w:noProof/>
          </w:rPr>
          <w:t>A.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dsdsd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3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09" w:history="1">
        <w:r w:rsidRPr="008F53E4">
          <w:rPr>
            <w:rStyle w:val="Hipervnculo"/>
            <w:noProof/>
          </w:rPr>
          <w:t>B.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Perquè 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3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10" w:history="1">
        <w:r w:rsidRPr="008F53E4">
          <w:rPr>
            <w:rStyle w:val="Hipervnculo"/>
            <w:noProof/>
          </w:rPr>
          <w:t>C.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Jkjkkkl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4"/>
        <w:rPr>
          <w:rFonts w:ascii="Times New Roman" w:hAnsi="Times New Roman"/>
          <w:noProof/>
          <w:kern w:val="0"/>
          <w:sz w:val="24"/>
          <w:szCs w:val="24"/>
          <w:lang w:val="es-ES" w:eastAsia="es-ES"/>
        </w:rPr>
      </w:pPr>
      <w:hyperlink w:anchor="_Toc260417411" w:history="1">
        <w:r w:rsidRPr="008F53E4">
          <w:rPr>
            <w:rStyle w:val="Hipervnculo"/>
            <w:noProof/>
          </w:rPr>
          <w:t>1.</w:t>
        </w:r>
        <w:r>
          <w:rPr>
            <w:rFonts w:ascii="Times New Roman" w:hAnsi="Times New Roman"/>
            <w:noProof/>
            <w:kern w:val="0"/>
            <w:sz w:val="24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ññlñlñlñl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4"/>
        <w:rPr>
          <w:rFonts w:ascii="Times New Roman" w:hAnsi="Times New Roman"/>
          <w:noProof/>
          <w:kern w:val="0"/>
          <w:sz w:val="24"/>
          <w:szCs w:val="24"/>
          <w:lang w:val="es-ES" w:eastAsia="es-ES"/>
        </w:rPr>
      </w:pPr>
      <w:hyperlink w:anchor="_Toc260417412" w:history="1">
        <w:r w:rsidRPr="008F53E4">
          <w:rPr>
            <w:rStyle w:val="Hipervnculo"/>
            <w:noProof/>
          </w:rPr>
          <w:t>2.</w:t>
        </w:r>
        <w:r>
          <w:rPr>
            <w:rFonts w:ascii="Times New Roman" w:hAnsi="Times New Roman"/>
            <w:noProof/>
            <w:kern w:val="0"/>
            <w:sz w:val="24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lñlñlñlñlñlñl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2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13" w:history="1">
        <w:r w:rsidRPr="008F53E4">
          <w:rPr>
            <w:rStyle w:val="Hipervnculo"/>
            <w:noProof/>
          </w:rPr>
          <w:t>III.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lklklkl lklklk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4"/>
        <w:rPr>
          <w:rFonts w:ascii="Times New Roman" w:hAnsi="Times New Roman"/>
          <w:noProof/>
          <w:kern w:val="0"/>
          <w:sz w:val="24"/>
          <w:szCs w:val="24"/>
          <w:lang w:val="es-ES" w:eastAsia="es-ES"/>
        </w:rPr>
      </w:pPr>
      <w:hyperlink w:anchor="_Toc260417414" w:history="1">
        <w:r w:rsidRPr="008F53E4">
          <w:rPr>
            <w:rStyle w:val="Hipervnculo"/>
            <w:noProof/>
          </w:rPr>
          <w:t>1.</w:t>
        </w:r>
        <w:r>
          <w:rPr>
            <w:rFonts w:ascii="Times New Roman" w:hAnsi="Times New Roman"/>
            <w:noProof/>
            <w:kern w:val="0"/>
            <w:sz w:val="24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lklklklllñ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4"/>
        <w:rPr>
          <w:rFonts w:ascii="Times New Roman" w:hAnsi="Times New Roman"/>
          <w:noProof/>
          <w:kern w:val="0"/>
          <w:sz w:val="24"/>
          <w:szCs w:val="24"/>
          <w:lang w:val="es-ES" w:eastAsia="es-ES"/>
        </w:rPr>
      </w:pPr>
      <w:hyperlink w:anchor="_Toc260417415" w:history="1">
        <w:r w:rsidRPr="008F53E4">
          <w:rPr>
            <w:rStyle w:val="Hipervnculo"/>
            <w:noProof/>
          </w:rPr>
          <w:t>2.</w:t>
        </w:r>
        <w:r>
          <w:rPr>
            <w:rFonts w:ascii="Times New Roman" w:hAnsi="Times New Roman"/>
            <w:noProof/>
            <w:kern w:val="0"/>
            <w:sz w:val="24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akflkalklk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3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16" w:history="1">
        <w:r w:rsidRPr="008F53E4">
          <w:rPr>
            <w:rStyle w:val="Hipervnculo"/>
            <w:noProof/>
          </w:rPr>
          <w:t>B.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flalfsklalf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4"/>
        <w:rPr>
          <w:rFonts w:ascii="Times New Roman" w:hAnsi="Times New Roman"/>
          <w:noProof/>
          <w:kern w:val="0"/>
          <w:sz w:val="24"/>
          <w:szCs w:val="24"/>
          <w:lang w:val="es-ES" w:eastAsia="es-ES"/>
        </w:rPr>
      </w:pPr>
      <w:hyperlink w:anchor="_Toc260417417" w:history="1">
        <w:r w:rsidRPr="008F53E4">
          <w:rPr>
            <w:rStyle w:val="Hipervnculo"/>
            <w:noProof/>
          </w:rPr>
          <w:t>1.</w:t>
        </w:r>
        <w:r>
          <w:rPr>
            <w:rFonts w:ascii="Times New Roman" w:hAnsi="Times New Roman"/>
            <w:noProof/>
            <w:kern w:val="0"/>
            <w:sz w:val="24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fdfdf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1"/>
        <w:rPr>
          <w:rFonts w:ascii="Times New Roman" w:hAnsi="Times New Roman"/>
          <w:b w:val="0"/>
          <w:noProof/>
          <w:kern w:val="0"/>
          <w:sz w:val="24"/>
          <w:szCs w:val="24"/>
          <w:lang w:val="es-ES" w:eastAsia="es-ES"/>
        </w:rPr>
      </w:pPr>
      <w:hyperlink w:anchor="_Toc260417418" w:history="1">
        <w:r w:rsidRPr="008F53E4">
          <w:rPr>
            <w:rStyle w:val="Hipervnculo"/>
            <w:noProof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1"/>
        <w:rPr>
          <w:rFonts w:ascii="Times New Roman" w:hAnsi="Times New Roman"/>
          <w:b w:val="0"/>
          <w:noProof/>
          <w:kern w:val="0"/>
          <w:sz w:val="24"/>
          <w:szCs w:val="24"/>
          <w:lang w:val="es-ES" w:eastAsia="es-ES"/>
        </w:rPr>
      </w:pPr>
      <w:hyperlink w:anchor="_Toc260417419" w:history="1">
        <w:r w:rsidRPr="008F53E4">
          <w:rPr>
            <w:rStyle w:val="Hipervnculo"/>
            <w:noProof/>
          </w:rPr>
          <w:t>Llista de referències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2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20" w:history="1">
        <w:r w:rsidRPr="008F53E4">
          <w:rPr>
            <w:rStyle w:val="Hipervnculo"/>
            <w:noProof/>
          </w:rPr>
          <w:t>I.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Fldfkl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3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21" w:history="1">
        <w:r w:rsidRPr="008F53E4">
          <w:rPr>
            <w:rStyle w:val="Hipervnculo"/>
            <w:noProof/>
          </w:rPr>
          <w:t>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1"/>
        <w:rPr>
          <w:rFonts w:ascii="Times New Roman" w:hAnsi="Times New Roman"/>
          <w:b w:val="0"/>
          <w:noProof/>
          <w:kern w:val="0"/>
          <w:sz w:val="24"/>
          <w:szCs w:val="24"/>
          <w:lang w:val="es-ES" w:eastAsia="es-ES"/>
        </w:rPr>
      </w:pPr>
      <w:hyperlink w:anchor="_Toc260417422" w:history="1">
        <w:r w:rsidRPr="008F53E4">
          <w:rPr>
            <w:rStyle w:val="Hipervnculo"/>
            <w:noProof/>
          </w:rPr>
          <w:t>Annexos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2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23" w:history="1">
        <w:r w:rsidRPr="008F53E4">
          <w:rPr>
            <w:rStyle w:val="Hipervnculo"/>
            <w:noProof/>
          </w:rPr>
          <w:t>I.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Títol de l’Annex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3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24" w:history="1">
        <w:r w:rsidRPr="008F53E4">
          <w:rPr>
            <w:rStyle w:val="Hipervnculo"/>
            <w:noProof/>
          </w:rPr>
          <w:t>A.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Dfodosif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2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25" w:history="1">
        <w:r w:rsidRPr="008F53E4">
          <w:rPr>
            <w:rStyle w:val="Hipervnculo"/>
            <w:noProof/>
          </w:rPr>
          <w:t>II.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Títol de l’annex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34B35" w:rsidRDefault="00D34B35">
      <w:pPr>
        <w:pStyle w:val="TDC3"/>
        <w:rPr>
          <w:rFonts w:ascii="Times New Roman" w:hAnsi="Times New Roman"/>
          <w:b w:val="0"/>
          <w:noProof/>
          <w:kern w:val="0"/>
          <w:szCs w:val="24"/>
          <w:lang w:val="es-ES" w:eastAsia="es-ES"/>
        </w:rPr>
      </w:pPr>
      <w:hyperlink w:anchor="_Toc260417426" w:history="1">
        <w:r w:rsidRPr="008F53E4">
          <w:rPr>
            <w:rStyle w:val="Hipervnculo"/>
            <w:noProof/>
          </w:rPr>
          <w:t>A.</w:t>
        </w:r>
        <w:r>
          <w:rPr>
            <w:rFonts w:ascii="Times New Roman" w:hAnsi="Times New Roman"/>
            <w:b w:val="0"/>
            <w:noProof/>
            <w:kern w:val="0"/>
            <w:szCs w:val="24"/>
            <w:lang w:val="es-ES" w:eastAsia="es-ES"/>
          </w:rPr>
          <w:tab/>
        </w:r>
        <w:r w:rsidRPr="008F53E4">
          <w:rPr>
            <w:rStyle w:val="Hipervnculo"/>
            <w:noProof/>
          </w:rPr>
          <w:t>kjkjkjk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_Toc260417426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21DCF" w:rsidRDefault="002D0AD5" w:rsidP="00A236E9">
      <w:pPr>
        <w:pStyle w:val="Ttulo1"/>
      </w:pPr>
      <w:r w:rsidRPr="00D34B35">
        <w:lastRenderedPageBreak/>
        <w:fldChar w:fldCharType="end"/>
      </w:r>
      <w:bookmarkStart w:id="1" w:name="_Toc260417395"/>
      <w:r w:rsidR="00821DCF">
        <w:t>Introducció</w:t>
      </w:r>
      <w:bookmarkEnd w:id="1"/>
    </w:p>
    <w:p w:rsidR="00563AA9" w:rsidRDefault="00B303D8" w:rsidP="009533CD">
      <w:r w:rsidRPr="00563AA9">
        <w:t xml:space="preserve">En la introducció s'exposen els objectius del treball, </w:t>
      </w:r>
      <w:r w:rsidR="00534674">
        <w:t xml:space="preserve">hipòtesis, preguntes que es formulen, </w:t>
      </w:r>
      <w:r w:rsidRPr="00563AA9">
        <w:t>la seva relació amb altres treballs, les circumstàncies acadèmiques o històriques que l'han propiciat i la metodologia emprada</w:t>
      </w:r>
      <w:r w:rsidR="00563AA9" w:rsidRPr="00563AA9">
        <w:t>. N</w:t>
      </w:r>
      <w:r w:rsidRPr="00563AA9">
        <w:t>o ha de donar detalls sobre la investigació realitzada, els resultats, les conclusions ni les recomanacions.</w:t>
      </w:r>
    </w:p>
    <w:p w:rsidR="000D1691" w:rsidRDefault="000D1691" w:rsidP="007E125E">
      <w:r>
        <w:t>Kfjkdf kd fkjdk</w:t>
      </w:r>
      <w:r w:rsidRPr="00864438">
        <w:t xml:space="preserve">f </w:t>
      </w:r>
      <w:r>
        <w:t xml:space="preserve">kjdfkjd </w:t>
      </w:r>
      <w:r w:rsidR="00A71250">
        <w:rPr>
          <w:rStyle w:val="Refdenotaalpie"/>
        </w:rPr>
        <w:footnoteReference w:id="1"/>
      </w:r>
    </w:p>
    <w:p w:rsidR="00A236E9" w:rsidRDefault="00A236E9" w:rsidP="000D1691">
      <w:r>
        <w:t>Lklklklkl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146"/>
        <w:gridCol w:w="3146"/>
        <w:gridCol w:w="3146"/>
      </w:tblGrid>
      <w:tr w:rsidR="00864438">
        <w:tc>
          <w:tcPr>
            <w:tcW w:w="3146" w:type="dxa"/>
          </w:tcPr>
          <w:p w:rsidR="00864438" w:rsidRDefault="00864438" w:rsidP="00864438">
            <w:pPr>
              <w:pStyle w:val="texttaules"/>
            </w:pPr>
            <w:r>
              <w:t>Dsdsdsdsd</w:t>
            </w:r>
          </w:p>
          <w:p w:rsidR="00864438" w:rsidRDefault="00864438" w:rsidP="00864438">
            <w:pPr>
              <w:pStyle w:val="texttaules"/>
            </w:pPr>
            <w:r>
              <w:t>Sdsdsds  dsdsdsdsdsdsdsdds</w:t>
            </w:r>
          </w:p>
        </w:tc>
        <w:tc>
          <w:tcPr>
            <w:tcW w:w="3146" w:type="dxa"/>
          </w:tcPr>
          <w:p w:rsidR="00864438" w:rsidRDefault="00864438" w:rsidP="00864438">
            <w:pPr>
              <w:pStyle w:val="simbolentaules"/>
            </w:pPr>
            <w:r>
              <w:t>Dsdsdsd</w:t>
            </w:r>
          </w:p>
          <w:p w:rsidR="00864438" w:rsidRDefault="00864438" w:rsidP="00864438">
            <w:pPr>
              <w:pStyle w:val="simbolentaules"/>
            </w:pPr>
            <w:r>
              <w:t>klklklklkl</w:t>
            </w:r>
          </w:p>
        </w:tc>
        <w:tc>
          <w:tcPr>
            <w:tcW w:w="3146" w:type="dxa"/>
          </w:tcPr>
          <w:p w:rsidR="00864438" w:rsidRDefault="00864438" w:rsidP="000D1691"/>
        </w:tc>
      </w:tr>
      <w:tr w:rsidR="00864438">
        <w:tc>
          <w:tcPr>
            <w:tcW w:w="3146" w:type="dxa"/>
          </w:tcPr>
          <w:p w:rsidR="00864438" w:rsidRDefault="00864438" w:rsidP="000D1691"/>
        </w:tc>
        <w:tc>
          <w:tcPr>
            <w:tcW w:w="3146" w:type="dxa"/>
          </w:tcPr>
          <w:p w:rsidR="00864438" w:rsidRDefault="00864438" w:rsidP="000D1691"/>
        </w:tc>
        <w:tc>
          <w:tcPr>
            <w:tcW w:w="3146" w:type="dxa"/>
          </w:tcPr>
          <w:p w:rsidR="00864438" w:rsidRDefault="00864438" w:rsidP="000D1691"/>
        </w:tc>
      </w:tr>
    </w:tbl>
    <w:p w:rsidR="00A236E9" w:rsidRDefault="00A236E9" w:rsidP="00E14140">
      <w:pPr>
        <w:pStyle w:val="Ttulo2"/>
      </w:pPr>
      <w:bookmarkStart w:id="2" w:name="_Toc260417396"/>
      <w:r>
        <w:t>´</w:t>
      </w:r>
      <w:r w:rsidR="00E14140">
        <w:t>Objectius</w:t>
      </w:r>
      <w:bookmarkEnd w:id="2"/>
    </w:p>
    <w:p w:rsidR="00E14140" w:rsidRDefault="00E14140" w:rsidP="00AA4327">
      <w:pPr>
        <w:pStyle w:val="Ttulo3"/>
      </w:pPr>
      <w:bookmarkStart w:id="3" w:name="_Toc260417397"/>
      <w:r>
        <w:t>Especifics</w:t>
      </w:r>
      <w:bookmarkEnd w:id="3"/>
    </w:p>
    <w:p w:rsidR="00E14140" w:rsidRDefault="00E14140" w:rsidP="00AD0983">
      <w:pPr>
        <w:pStyle w:val="Simboltipografic"/>
      </w:pPr>
      <w:r>
        <w:t>Kdjksd</w:t>
      </w:r>
    </w:p>
    <w:p w:rsidR="00E14140" w:rsidRDefault="00E14140" w:rsidP="00AD0983">
      <w:pPr>
        <w:pStyle w:val="Simboltipografic"/>
      </w:pPr>
      <w:r>
        <w:t>Dsdñls</w:t>
      </w:r>
    </w:p>
    <w:p w:rsidR="00E14140" w:rsidRDefault="00E14140" w:rsidP="00AA4327">
      <w:pPr>
        <w:pStyle w:val="Ttulo3"/>
      </w:pPr>
      <w:bookmarkStart w:id="4" w:name="_Toc260417398"/>
      <w:r w:rsidRPr="00AA4327">
        <w:t>Generals</w:t>
      </w:r>
      <w:bookmarkEnd w:id="4"/>
    </w:p>
    <w:p w:rsidR="00E14140" w:rsidRDefault="00E14140" w:rsidP="00AD0983">
      <w:pPr>
        <w:pStyle w:val="Simboltipografic"/>
      </w:pPr>
      <w:r>
        <w:t>Lskdls</w:t>
      </w:r>
    </w:p>
    <w:p w:rsidR="00E14140" w:rsidRPr="00E14140" w:rsidRDefault="00E14140" w:rsidP="00AD0983">
      <w:pPr>
        <w:pStyle w:val="Simboltipografic"/>
      </w:pPr>
      <w:r>
        <w:t>dlsldks</w:t>
      </w:r>
    </w:p>
    <w:p w:rsidR="00A236E9" w:rsidRDefault="00E14140" w:rsidP="00E14140">
      <w:pPr>
        <w:pStyle w:val="Ttulo2"/>
      </w:pPr>
      <w:bookmarkStart w:id="5" w:name="_Toc260417399"/>
      <w:r>
        <w:t>Metodologia</w:t>
      </w:r>
      <w:bookmarkEnd w:id="5"/>
    </w:p>
    <w:p w:rsidR="00E14140" w:rsidRPr="00E14140" w:rsidRDefault="00E14140" w:rsidP="00E14140">
      <w:r>
        <w:t>dsdsadsadasdsadsd</w:t>
      </w:r>
    </w:p>
    <w:p w:rsidR="00821DCF" w:rsidRDefault="00E14140" w:rsidP="001F081A">
      <w:pPr>
        <w:pStyle w:val="Ttulo2"/>
      </w:pPr>
      <w:bookmarkStart w:id="6" w:name="_Toc260417400"/>
      <w:r>
        <w:lastRenderedPageBreak/>
        <w:t>Agraïments</w:t>
      </w:r>
      <w:bookmarkEnd w:id="6"/>
    </w:p>
    <w:p w:rsidR="00534674" w:rsidRPr="00534674" w:rsidRDefault="00534674" w:rsidP="00534674">
      <w:r>
        <w:t>dlklskdlksladklsakdñ</w:t>
      </w:r>
    </w:p>
    <w:p w:rsidR="00E14140" w:rsidRDefault="00E14140" w:rsidP="00E14140">
      <w:pPr>
        <w:pStyle w:val="Ttulo1"/>
      </w:pPr>
      <w:bookmarkStart w:id="7" w:name="_Toc260417401"/>
      <w:r>
        <w:lastRenderedPageBreak/>
        <w:t>Cos del treball</w:t>
      </w:r>
      <w:bookmarkEnd w:id="7"/>
    </w:p>
    <w:p w:rsidR="00E14140" w:rsidRPr="00E14140" w:rsidRDefault="00E14140" w:rsidP="00E14140">
      <w:pPr>
        <w:pStyle w:val="Ttulo2"/>
      </w:pPr>
      <w:bookmarkStart w:id="8" w:name="_Toc260417402"/>
      <w:r>
        <w:t>Marc Teòric</w:t>
      </w:r>
      <w:bookmarkEnd w:id="8"/>
    </w:p>
    <w:p w:rsidR="001F081A" w:rsidRDefault="001F081A" w:rsidP="001F081A">
      <w:r w:rsidRPr="001F081A">
        <w:t xml:space="preserve">Ara ja comença el nucli </w:t>
      </w:r>
      <w:r w:rsidR="004720E8" w:rsidRPr="001F081A">
        <w:t xml:space="preserve"> de l’informe</w:t>
      </w:r>
      <w:r w:rsidRPr="001F081A">
        <w:t>. El nucli de l'informe conté informació, distribuïda en capítols, sobre els mètodes de treball seguits, les lleis aplicades, els càlculs realitzats, descripcions i dibuixos dels resultats obtinguts i la interpretació i anàlisi d'aquests resultats.</w:t>
      </w:r>
    </w:p>
    <w:p w:rsidR="001F081A" w:rsidRDefault="001F081A" w:rsidP="001F081A">
      <w:r w:rsidRPr="001F081A">
        <w:t>Els capítols es poden dividir en apartats i aquests en subapartats cadascun amb el seu encapçalament.</w:t>
      </w:r>
    </w:p>
    <w:p w:rsidR="001F081A" w:rsidRDefault="001F081A" w:rsidP="001F081A">
      <w:r w:rsidRPr="001F081A">
        <w:t>Les descripcions han de ser suficients perquè un especialista en la matèria pugui seguir i comprendre les etapes del treball sense dificultat. S'inclouen en el text totes les il·lustracions, taules i fórmules essencials per a la comprensió del treball.</w:t>
      </w:r>
    </w:p>
    <w:p w:rsidR="001F081A" w:rsidRDefault="001F081A" w:rsidP="001F081A">
      <w:r w:rsidRPr="001F081A">
        <w:t>Si es vol ampliar la informació amb materials complementaris no essencials per a la comprensió del text (detalls de procediments aplicats, demostracions matemàtiques, taules) s'inclouen en els annexos.</w:t>
      </w:r>
    </w:p>
    <w:p w:rsidR="001F081A" w:rsidRPr="001F081A" w:rsidRDefault="001F081A" w:rsidP="001F081A">
      <w:hyperlink r:id="rId8" w:anchor="escrita#escrita" w:history="1">
        <w:r w:rsidR="00EC1787">
          <w:rPr>
            <w:noProof/>
            <w:lang w:val="es-ES" w:eastAsia="es-ES"/>
          </w:rPr>
          <w:drawing>
            <wp:anchor distT="0" distB="0" distL="0" distR="0" simplePos="0" relativeHeight="251657728" behindDoc="0" locked="0" layoutInCell="1" allowOverlap="0">
              <wp:simplePos x="0" y="0"/>
              <wp:positionH relativeFrom="column">
                <wp:posOffset>-900430</wp:posOffset>
              </wp:positionH>
              <wp:positionV relativeFrom="line">
                <wp:posOffset>-6628765</wp:posOffset>
              </wp:positionV>
              <wp:extent cx="95250" cy="85725"/>
              <wp:effectExtent l="0" t="0" r="0" b="9525"/>
              <wp:wrapSquare wrapText="bothSides"/>
              <wp:docPr id="39" name="Imagen 39" descr="triangle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triangle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1F081A">
        <w:t>Caldria, si cal distingir en quins apartats són el marc teòric i quin el treball d’investigació.</w:t>
      </w:r>
    </w:p>
    <w:p w:rsidR="001F081A" w:rsidRDefault="001F081A" w:rsidP="001F081A">
      <w:pPr>
        <w:pStyle w:val="Ttulo3"/>
      </w:pPr>
      <w:bookmarkStart w:id="9" w:name="_Toc260417403"/>
      <w:r>
        <w:t>Ksllfdl</w:t>
      </w:r>
      <w:bookmarkEnd w:id="9"/>
    </w:p>
    <w:p w:rsidR="001F081A" w:rsidRDefault="001F081A" w:rsidP="001F081A">
      <w:pPr>
        <w:pStyle w:val="Ttulo4"/>
      </w:pPr>
      <w:bookmarkStart w:id="10" w:name="_Toc260417404"/>
      <w:r>
        <w:t>llklklkl</w:t>
      </w:r>
      <w:bookmarkEnd w:id="10"/>
    </w:p>
    <w:p w:rsidR="00AA4327" w:rsidRDefault="00AA4327" w:rsidP="00AA4327">
      <w:pPr>
        <w:pStyle w:val="Ttulo4"/>
      </w:pPr>
      <w:bookmarkStart w:id="11" w:name="_Toc260417405"/>
      <w:r>
        <w:t>jjlklkl</w:t>
      </w:r>
      <w:bookmarkEnd w:id="11"/>
    </w:p>
    <w:p w:rsidR="00AA4327" w:rsidRPr="00D2553F" w:rsidRDefault="00AA4327" w:rsidP="00AD0983">
      <w:pPr>
        <w:pStyle w:val="Simboltipografic"/>
      </w:pPr>
      <w:r>
        <w:t>klklklkl</w:t>
      </w:r>
      <w:r w:rsidR="00AD0983">
        <w:t xml:space="preserve"> klfdlkdsfl ldkflñdklñfkdlñskflñkdslfklñdkflñkdlñfklñdkf lkdlñkflñkdlñfklñdkf</w:t>
      </w:r>
    </w:p>
    <w:p w:rsidR="00AA4327" w:rsidRDefault="00AA4327" w:rsidP="00AD0983">
      <w:pPr>
        <w:pStyle w:val="simbol"/>
      </w:pPr>
      <w:r w:rsidRPr="00D2553F">
        <w:t>ñlñlñlñlñ</w:t>
      </w:r>
      <w:r w:rsidR="00AD0983">
        <w:t xml:space="preserve"> dksajkdjsasakjlfklask fkdlkflkd flkdlfkldkfkdlkflñdkf lkdlñkflñdkfldkfl</w:t>
      </w:r>
    </w:p>
    <w:p w:rsidR="00AA4327" w:rsidRPr="00AA4327" w:rsidRDefault="00AA4327" w:rsidP="00AA4327">
      <w:pPr>
        <w:pStyle w:val="Ttulo4"/>
      </w:pPr>
      <w:bookmarkStart w:id="12" w:name="_Toc260417406"/>
      <w:r>
        <w:t>lklklkl</w:t>
      </w:r>
      <w:bookmarkEnd w:id="12"/>
    </w:p>
    <w:p w:rsidR="001F081A" w:rsidRPr="001F081A" w:rsidRDefault="001F081A" w:rsidP="00AD0983">
      <w:pPr>
        <w:pStyle w:val="Ttulo5"/>
      </w:pPr>
      <w:r>
        <w:t>dfdfdfd</w:t>
      </w:r>
    </w:p>
    <w:p w:rsidR="004720E8" w:rsidRPr="004720E8" w:rsidRDefault="00E14140" w:rsidP="004720E8">
      <w:pPr>
        <w:pStyle w:val="Ttulo2"/>
      </w:pPr>
      <w:bookmarkStart w:id="13" w:name="_Toc260417407"/>
      <w:r>
        <w:lastRenderedPageBreak/>
        <w:t>Activitats de camp</w:t>
      </w:r>
      <w:bookmarkEnd w:id="13"/>
    </w:p>
    <w:p w:rsidR="001F081A" w:rsidRDefault="00AD0983" w:rsidP="00571606">
      <w:pPr>
        <w:pStyle w:val="Ttulo3"/>
      </w:pPr>
      <w:bookmarkStart w:id="14" w:name="_Toc260417408"/>
      <w:r>
        <w:t>dsdsd</w:t>
      </w:r>
      <w:bookmarkEnd w:id="14"/>
    </w:p>
    <w:p w:rsidR="00821DCF" w:rsidRDefault="00821DCF" w:rsidP="00571606">
      <w:pPr>
        <w:pStyle w:val="Ttulo3"/>
      </w:pPr>
      <w:bookmarkStart w:id="15" w:name="_Toc260417409"/>
      <w:r w:rsidRPr="007D0A37">
        <w:t>Perquè és</w:t>
      </w:r>
      <w:bookmarkEnd w:id="15"/>
      <w:r w:rsidRPr="007D0A37">
        <w:t xml:space="preserve"> </w:t>
      </w:r>
    </w:p>
    <w:p w:rsidR="001105EF" w:rsidRDefault="001105EF" w:rsidP="001105EF">
      <w:pPr>
        <w:pStyle w:val="Ttulo3"/>
      </w:pPr>
      <w:bookmarkStart w:id="16" w:name="_Toc260417410"/>
      <w:r>
        <w:t>Jkjkkkl</w:t>
      </w:r>
      <w:bookmarkEnd w:id="16"/>
    </w:p>
    <w:p w:rsidR="001105EF" w:rsidRDefault="001105EF" w:rsidP="001105EF">
      <w:pPr>
        <w:pStyle w:val="Ttulo4"/>
      </w:pPr>
      <w:bookmarkStart w:id="17" w:name="_Toc260417411"/>
      <w:r>
        <w:t>ññlñlñlñl</w:t>
      </w:r>
      <w:bookmarkEnd w:id="17"/>
    </w:p>
    <w:p w:rsidR="00AD0983" w:rsidRDefault="00AD0983" w:rsidP="001105EF">
      <w:pPr>
        <w:pStyle w:val="Ttulo4"/>
      </w:pPr>
      <w:bookmarkStart w:id="18" w:name="_Toc260417412"/>
      <w:r>
        <w:t>lñlñlñlñlñlñl</w:t>
      </w:r>
      <w:bookmarkEnd w:id="18"/>
    </w:p>
    <w:p w:rsidR="00A13993" w:rsidRPr="00A13993" w:rsidRDefault="00A13993" w:rsidP="00A13993">
      <w:pPr>
        <w:pStyle w:val="Ttulo5"/>
      </w:pPr>
      <w:r>
        <w:t>klklll</w:t>
      </w:r>
    </w:p>
    <w:p w:rsidR="004720E8" w:rsidRDefault="004720E8" w:rsidP="004720E8">
      <w:r>
        <w:t>És el nucli de la part experimental  de l’informe</w:t>
      </w:r>
    </w:p>
    <w:p w:rsidR="001105EF" w:rsidRDefault="001105EF" w:rsidP="004720E8">
      <w:pPr>
        <w:pStyle w:val="Ttulo2"/>
      </w:pPr>
      <w:bookmarkStart w:id="19" w:name="_Toc260417413"/>
      <w:r>
        <w:t>lklklkl lklklk</w:t>
      </w:r>
      <w:bookmarkEnd w:id="19"/>
    </w:p>
    <w:p w:rsidR="001105EF" w:rsidRDefault="001105EF" w:rsidP="001105EF">
      <w:pPr>
        <w:pStyle w:val="Ttulo4"/>
      </w:pPr>
      <w:bookmarkStart w:id="20" w:name="_Toc260417414"/>
      <w:r>
        <w:t>lklklklllñ</w:t>
      </w:r>
      <w:bookmarkEnd w:id="20"/>
    </w:p>
    <w:p w:rsidR="009533CD" w:rsidRDefault="009533CD" w:rsidP="009533CD">
      <w:pPr>
        <w:pStyle w:val="Ttulo5"/>
      </w:pPr>
      <w:r>
        <w:t>lkll</w:t>
      </w:r>
      <w:r w:rsidR="00AD0983">
        <w:t>fdfdfdfd</w:t>
      </w:r>
    </w:p>
    <w:p w:rsidR="009533CD" w:rsidRDefault="009533CD" w:rsidP="009533CD">
      <w:pPr>
        <w:pStyle w:val="Ttulo4"/>
      </w:pPr>
      <w:bookmarkStart w:id="21" w:name="_Toc260417415"/>
      <w:r>
        <w:t>akflkalklk</w:t>
      </w:r>
      <w:bookmarkEnd w:id="21"/>
    </w:p>
    <w:p w:rsidR="009533CD" w:rsidRDefault="009533CD" w:rsidP="009533CD">
      <w:pPr>
        <w:pStyle w:val="Ttulo5"/>
      </w:pPr>
      <w:r>
        <w:t>ñdsañfsdñ</w:t>
      </w:r>
    </w:p>
    <w:p w:rsidR="009533CD" w:rsidRDefault="009533CD" w:rsidP="009533CD">
      <w:pPr>
        <w:pStyle w:val="Ttulo3"/>
      </w:pPr>
      <w:bookmarkStart w:id="22" w:name="_Toc260417416"/>
      <w:r>
        <w:t>flalfsklalf</w:t>
      </w:r>
      <w:bookmarkEnd w:id="22"/>
    </w:p>
    <w:p w:rsidR="009533CD" w:rsidRDefault="009533CD" w:rsidP="009533CD">
      <w:pPr>
        <w:pStyle w:val="Ttulo4"/>
      </w:pPr>
      <w:bookmarkStart w:id="23" w:name="_Toc260417417"/>
      <w:r>
        <w:t>fdfdf</w:t>
      </w:r>
      <w:bookmarkEnd w:id="23"/>
    </w:p>
    <w:p w:rsidR="009533CD" w:rsidRPr="009533CD" w:rsidRDefault="009533CD" w:rsidP="009533CD">
      <w:pPr>
        <w:pStyle w:val="Ttulo5"/>
      </w:pPr>
      <w:r>
        <w:t>dfds</w:t>
      </w:r>
    </w:p>
    <w:p w:rsidR="001105EF" w:rsidRDefault="001105EF" w:rsidP="001105EF">
      <w:pPr>
        <w:pStyle w:val="Ttulo1"/>
      </w:pPr>
      <w:bookmarkStart w:id="24" w:name="_Toc260417418"/>
      <w:r>
        <w:lastRenderedPageBreak/>
        <w:t>Conclusions</w:t>
      </w:r>
      <w:bookmarkEnd w:id="24"/>
    </w:p>
    <w:p w:rsidR="007F00E2" w:rsidRPr="007F00E2" w:rsidRDefault="007F00E2" w:rsidP="007F00E2">
      <w:r w:rsidRPr="007F00E2">
        <w:t>Les conclusions han de ser una relació clara de les deduccions fetes com a conseqüència de la investigació. Poden incloure resultats quantitatius.</w:t>
      </w:r>
      <w:r w:rsidRPr="007F00E2">
        <w:br/>
      </w:r>
      <w:r w:rsidRPr="007F00E2">
        <w:br/>
        <w:t>Les recomanacions indiquen accions futures que semblin necessàries com a resultat de les conclusions o d'alguna experiència feta durant l'elaboració del treball. Només apareixen si la seva inclusió està completament justificada.</w:t>
      </w:r>
    </w:p>
    <w:p w:rsidR="001105EF" w:rsidRDefault="00571606" w:rsidP="001105EF">
      <w:pPr>
        <w:pStyle w:val="Ttulo1"/>
      </w:pPr>
      <w:bookmarkStart w:id="25" w:name="_Toc260417419"/>
      <w:r>
        <w:lastRenderedPageBreak/>
        <w:t>Llista de referències</w:t>
      </w:r>
      <w:bookmarkEnd w:id="25"/>
    </w:p>
    <w:p w:rsidR="00571606" w:rsidRDefault="00571606" w:rsidP="00571606">
      <w:r>
        <w:t>É</w:t>
      </w:r>
      <w:r w:rsidRPr="00571606">
        <w:t>s una relació de totes les fonts consultades (llibres, enciclopèdies, articles, videos, CD-ROM, webs...) en les quals es basa el treball. En el nucli del treball es fa referència a aquesta llista quan es cita alguna d'aquestes fonts</w:t>
      </w:r>
    </w:p>
    <w:p w:rsidR="00571606" w:rsidRDefault="00571606" w:rsidP="00571606">
      <w:pPr>
        <w:pStyle w:val="Ttulo2"/>
      </w:pPr>
      <w:bookmarkStart w:id="26" w:name="_Toc260417420"/>
      <w:r>
        <w:t>Fldfkl</w:t>
      </w:r>
      <w:bookmarkEnd w:id="26"/>
    </w:p>
    <w:p w:rsidR="00571606" w:rsidRPr="00571606" w:rsidRDefault="00571606" w:rsidP="00571606">
      <w:pPr>
        <w:pStyle w:val="Ttulo3"/>
      </w:pPr>
      <w:bookmarkStart w:id="27" w:name="_Toc260417421"/>
      <w:bookmarkEnd w:id="27"/>
    </w:p>
    <w:p w:rsidR="009533CD" w:rsidRDefault="007F00E2" w:rsidP="009533CD">
      <w:pPr>
        <w:pStyle w:val="Ttulo1"/>
      </w:pPr>
      <w:bookmarkStart w:id="28" w:name="_Toc260417422"/>
      <w:r>
        <w:lastRenderedPageBreak/>
        <w:t>Annexo</w:t>
      </w:r>
      <w:r w:rsidR="009533CD">
        <w:t>s</w:t>
      </w:r>
      <w:bookmarkEnd w:id="28"/>
    </w:p>
    <w:p w:rsidR="009533CD" w:rsidRDefault="00571606" w:rsidP="009533CD">
      <w:pPr>
        <w:pStyle w:val="Ttulo2"/>
      </w:pPr>
      <w:bookmarkStart w:id="29" w:name="_Toc260417423"/>
      <w:r>
        <w:t>Títol de l’Annex</w:t>
      </w:r>
      <w:bookmarkEnd w:id="29"/>
    </w:p>
    <w:p w:rsidR="00553897" w:rsidRPr="00553897" w:rsidRDefault="009C43B9" w:rsidP="00553897">
      <w:pPr>
        <w:pStyle w:val="Ttulo3"/>
      </w:pPr>
      <w:bookmarkStart w:id="30" w:name="_Toc260417424"/>
      <w:r>
        <w:t>Dfodosif</w:t>
      </w:r>
      <w:bookmarkEnd w:id="30"/>
      <w:r>
        <w:t xml:space="preserve"> </w:t>
      </w:r>
    </w:p>
    <w:p w:rsidR="009533CD" w:rsidRDefault="009533CD" w:rsidP="00AD0983">
      <w:pPr>
        <w:pStyle w:val="Simboltipografic"/>
      </w:pPr>
      <w:r>
        <w:t>,,,m,m,m,</w:t>
      </w:r>
    </w:p>
    <w:p w:rsidR="00553897" w:rsidRDefault="00553897" w:rsidP="00AD0983">
      <w:pPr>
        <w:pStyle w:val="Simboltipografic"/>
      </w:pPr>
      <w:r>
        <w:t>lñlñ´</w:t>
      </w:r>
    </w:p>
    <w:p w:rsidR="001301AB" w:rsidRDefault="00553897" w:rsidP="00AD0983">
      <w:pPr>
        <w:pStyle w:val="Simboltipografic"/>
      </w:pPr>
      <w:r>
        <w:t>ñlññlñ</w:t>
      </w:r>
    </w:p>
    <w:p w:rsidR="001301AB" w:rsidRDefault="001301AB" w:rsidP="00AD0983">
      <w:pPr>
        <w:pStyle w:val="Simboltipografic"/>
      </w:pPr>
      <w:r>
        <w:t>Ñlñlñlñ</w:t>
      </w:r>
    </w:p>
    <w:p w:rsidR="001301AB" w:rsidRDefault="001301AB" w:rsidP="00AD0983">
      <w:pPr>
        <w:pStyle w:val="Simboltipografic"/>
      </w:pPr>
      <w:r>
        <w:t>Ñlñlññ</w:t>
      </w:r>
    </w:p>
    <w:p w:rsidR="001301AB" w:rsidRDefault="000E2ACC" w:rsidP="00AD0983">
      <w:pPr>
        <w:pStyle w:val="Simboltipografic"/>
      </w:pPr>
      <w:r>
        <w:t>Rtwetwrt</w:t>
      </w:r>
    </w:p>
    <w:p w:rsidR="000E2ACC" w:rsidRDefault="00571606" w:rsidP="000E2ACC">
      <w:pPr>
        <w:pStyle w:val="Ttulo2"/>
      </w:pPr>
      <w:bookmarkStart w:id="31" w:name="_Toc260417425"/>
      <w:r>
        <w:t>Títol de l’annex</w:t>
      </w:r>
      <w:bookmarkEnd w:id="31"/>
    </w:p>
    <w:p w:rsidR="000E2ACC" w:rsidRPr="000E2ACC" w:rsidRDefault="000E2ACC" w:rsidP="000E2ACC">
      <w:pPr>
        <w:pStyle w:val="Ttulo3"/>
      </w:pPr>
      <w:bookmarkStart w:id="32" w:name="_Toc260417426"/>
      <w:r>
        <w:t>kjkjkjk</w:t>
      </w:r>
      <w:bookmarkEnd w:id="32"/>
    </w:p>
    <w:sectPr w:rsidR="000E2ACC" w:rsidRPr="000E2ACC" w:rsidSect="00864438">
      <w:headerReference w:type="default" r:id="rId11"/>
      <w:footerReference w:type="default" r:id="rId12"/>
      <w:type w:val="continuous"/>
      <w:pgSz w:w="11906" w:h="16838"/>
      <w:pgMar w:top="1814" w:right="1304" w:bottom="1418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B9" w:rsidRDefault="00C36CB9">
      <w:r>
        <w:separator/>
      </w:r>
    </w:p>
  </w:endnote>
  <w:endnote w:type="continuationSeparator" w:id="0">
    <w:p w:rsidR="00C36CB9" w:rsidRDefault="00C3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nimals">
    <w:altName w:val="Eva2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27" w:rsidRDefault="00AA4327" w:rsidP="002F1253">
    <w:pPr>
      <w:pStyle w:val="Piedepgina"/>
      <w:jc w:val="both"/>
    </w:pPr>
    <w:r>
      <w:t>I</w:t>
    </w:r>
    <w:r w:rsidR="00D34B35">
      <w:t>nstitut  ............ .  Gener 2011</w:t>
    </w:r>
    <w:r>
      <w:tab/>
    </w:r>
    <w:r>
      <w:tab/>
      <w:t>-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C1787">
      <w:rPr>
        <w:rStyle w:val="Nmerodepgina"/>
        <w:noProof/>
      </w:rPr>
      <w:t>1</w:t>
    </w:r>
    <w:r>
      <w:rPr>
        <w:rStyle w:val="Nmerodepgina"/>
      </w:rPr>
      <w:fldChar w:fldCharType="end"/>
    </w:r>
    <w:r>
      <w:t xml:space="preserve"> </w:t>
    </w:r>
    <w:r>
      <w:rPr>
        <w:rStyle w:val="Nmerodepgina"/>
      </w:rPr>
      <w:t xml:space="preserve"> -</w:t>
    </w:r>
  </w:p>
  <w:p w:rsidR="00AA4327" w:rsidRDefault="00AA4327" w:rsidP="002F1253">
    <w:pPr>
      <w:pStyle w:val="Piedepgina"/>
      <w:jc w:val="both"/>
    </w:pPr>
    <w:r>
      <w:t>Nom i cognoms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B9" w:rsidRDefault="00C36CB9">
      <w:r>
        <w:separator/>
      </w:r>
    </w:p>
  </w:footnote>
  <w:footnote w:type="continuationSeparator" w:id="0">
    <w:p w:rsidR="00C36CB9" w:rsidRDefault="00C36CB9">
      <w:r>
        <w:continuationSeparator/>
      </w:r>
    </w:p>
  </w:footnote>
  <w:footnote w:id="1">
    <w:p w:rsidR="00AA4327" w:rsidRDefault="00AA4327">
      <w:pPr>
        <w:pStyle w:val="Textonotapie"/>
      </w:pPr>
      <w:r>
        <w:rPr>
          <w:rStyle w:val="Refdenotaalpie"/>
        </w:rPr>
        <w:footnoteRef/>
      </w:r>
      <w:r>
        <w:t xml:space="preserve"> Article ....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27" w:rsidRDefault="00AA4327">
    <w:pPr>
      <w:pStyle w:val="Encabezado"/>
    </w:pPr>
    <w:r>
      <w:rPr>
        <w:lang w:val="es-ES"/>
      </w:rPr>
      <w:t>Nom del 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FBB"/>
    <w:multiLevelType w:val="singleLevel"/>
    <w:tmpl w:val="BB08B738"/>
    <w:lvl w:ilvl="0">
      <w:start w:val="1"/>
      <w:numFmt w:val="upp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1">
    <w:nsid w:val="06A347B9"/>
    <w:multiLevelType w:val="singleLevel"/>
    <w:tmpl w:val="FC00589A"/>
    <w:lvl w:ilvl="0">
      <w:start w:val="1"/>
      <w:numFmt w:val="low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2">
    <w:nsid w:val="08B06ABE"/>
    <w:multiLevelType w:val="singleLevel"/>
    <w:tmpl w:val="8C96D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EE607E"/>
    <w:multiLevelType w:val="hybridMultilevel"/>
    <w:tmpl w:val="D772F324"/>
    <w:lvl w:ilvl="0" w:tplc="4EEC104A">
      <w:start w:val="1"/>
      <w:numFmt w:val="bullet"/>
      <w:pStyle w:val="simbolentaules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C36DE1"/>
    <w:multiLevelType w:val="multilevel"/>
    <w:tmpl w:val="C3040C16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567" w:hanging="567"/>
      </w:pPr>
    </w:lvl>
    <w:lvl w:ilvl="2">
      <w:start w:val="1"/>
      <w:numFmt w:val="upperLetter"/>
      <w:lvlText w:val="%3."/>
      <w:lvlJc w:val="left"/>
      <w:pPr>
        <w:tabs>
          <w:tab w:val="num" w:pos="1287"/>
        </w:tabs>
        <w:ind w:left="1134" w:hanging="567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701" w:hanging="567"/>
      </w:pPr>
    </w:lvl>
    <w:lvl w:ilvl="4">
      <w:start w:val="1"/>
      <w:numFmt w:val="lowerLetter"/>
      <w:lvlText w:val="%5."/>
      <w:lvlJc w:val="left"/>
      <w:pPr>
        <w:tabs>
          <w:tab w:val="num" w:pos="2421"/>
        </w:tabs>
        <w:ind w:left="2268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C8D5855"/>
    <w:multiLevelType w:val="singleLevel"/>
    <w:tmpl w:val="7840B4F8"/>
    <w:lvl w:ilvl="0">
      <w:start w:val="1"/>
      <w:numFmt w:val="bullet"/>
      <w:pStyle w:val="simbol"/>
      <w:lvlText w:val="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</w:abstractNum>
  <w:abstractNum w:abstractNumId="6">
    <w:nsid w:val="2EB044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25486"/>
    <w:multiLevelType w:val="singleLevel"/>
    <w:tmpl w:val="55C6FEDE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8">
    <w:nsid w:val="2F8A7852"/>
    <w:multiLevelType w:val="singleLevel"/>
    <w:tmpl w:val="D14CCFA2"/>
    <w:lvl w:ilvl="0">
      <w:start w:val="1"/>
      <w:numFmt w:val="decimal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9">
    <w:nsid w:val="32BD483B"/>
    <w:multiLevelType w:val="singleLevel"/>
    <w:tmpl w:val="A486198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10">
    <w:nsid w:val="34334A33"/>
    <w:multiLevelType w:val="multilevel"/>
    <w:tmpl w:val="C3040C16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567" w:hanging="567"/>
      </w:pPr>
    </w:lvl>
    <w:lvl w:ilvl="2">
      <w:start w:val="1"/>
      <w:numFmt w:val="upperLetter"/>
      <w:lvlText w:val="%3."/>
      <w:lvlJc w:val="left"/>
      <w:pPr>
        <w:tabs>
          <w:tab w:val="num" w:pos="1287"/>
        </w:tabs>
        <w:ind w:left="1134" w:hanging="567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701" w:hanging="567"/>
      </w:pPr>
    </w:lvl>
    <w:lvl w:ilvl="4">
      <w:start w:val="1"/>
      <w:numFmt w:val="lowerLetter"/>
      <w:lvlText w:val="%5."/>
      <w:lvlJc w:val="left"/>
      <w:pPr>
        <w:tabs>
          <w:tab w:val="num" w:pos="2421"/>
        </w:tabs>
        <w:ind w:left="2268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C84AAA"/>
    <w:multiLevelType w:val="singleLevel"/>
    <w:tmpl w:val="0AA60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E86DBF"/>
    <w:multiLevelType w:val="singleLevel"/>
    <w:tmpl w:val="21B8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0E4EA1"/>
    <w:multiLevelType w:val="singleLevel"/>
    <w:tmpl w:val="7140374C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14">
    <w:nsid w:val="484367F2"/>
    <w:multiLevelType w:val="hybridMultilevel"/>
    <w:tmpl w:val="FF68F560"/>
    <w:lvl w:ilvl="0" w:tplc="2B6C1B1A">
      <w:start w:val="1"/>
      <w:numFmt w:val="bullet"/>
      <w:pStyle w:val="Simboltipografic"/>
      <w:lvlText w:val="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541F2"/>
    <w:multiLevelType w:val="singleLevel"/>
    <w:tmpl w:val="CB0045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64D20A71"/>
    <w:multiLevelType w:val="singleLevel"/>
    <w:tmpl w:val="702847C4"/>
    <w:lvl w:ilvl="0">
      <w:start w:val="1"/>
      <w:numFmt w:val="bullet"/>
      <w:lvlText w:val=""/>
      <w:lvlJc w:val="left"/>
      <w:pPr>
        <w:tabs>
          <w:tab w:val="num" w:pos="720"/>
        </w:tabs>
        <w:ind w:left="284" w:hanging="284"/>
      </w:pPr>
      <w:rPr>
        <w:rFonts w:ascii="ZapfDingbats BT" w:hAnsi="ZapfDingbats BT" w:hint="default"/>
      </w:rPr>
    </w:lvl>
  </w:abstractNum>
  <w:abstractNum w:abstractNumId="17">
    <w:nsid w:val="65762065"/>
    <w:multiLevelType w:val="singleLevel"/>
    <w:tmpl w:val="21C02132"/>
    <w:lvl w:ilvl="0">
      <w:start w:val="1"/>
      <w:numFmt w:val="bullet"/>
      <w:pStyle w:val="TDC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207714"/>
    <w:multiLevelType w:val="singleLevel"/>
    <w:tmpl w:val="FC3ADB4A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19">
    <w:nsid w:val="6F2C3099"/>
    <w:multiLevelType w:val="singleLevel"/>
    <w:tmpl w:val="91DAFBF4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Animals" w:hint="default"/>
      </w:rPr>
    </w:lvl>
  </w:abstractNum>
  <w:abstractNum w:abstractNumId="20">
    <w:nsid w:val="710347F3"/>
    <w:multiLevelType w:val="singleLevel"/>
    <w:tmpl w:val="E090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D3B06F4"/>
    <w:multiLevelType w:val="singleLevel"/>
    <w:tmpl w:val="1100780E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22">
    <w:nsid w:val="7EEC7D12"/>
    <w:multiLevelType w:val="multilevel"/>
    <w:tmpl w:val="C3040C16"/>
    <w:lvl w:ilvl="0">
      <w:start w:val="1"/>
      <w:numFmt w:val="none"/>
      <w:pStyle w:val="Ttulo1"/>
      <w:suff w:val="nothing"/>
      <w:lvlText w:val="%1"/>
      <w:lvlJc w:val="left"/>
      <w:pPr>
        <w:ind w:left="0" w:firstLine="0"/>
      </w:pPr>
    </w:lvl>
    <w:lvl w:ilvl="1">
      <w:start w:val="1"/>
      <w:numFmt w:val="upperRoman"/>
      <w:pStyle w:val="Ttulo2"/>
      <w:lvlText w:val="%2."/>
      <w:lvlJc w:val="left"/>
      <w:pPr>
        <w:tabs>
          <w:tab w:val="num" w:pos="1080"/>
        </w:tabs>
        <w:ind w:left="567" w:hanging="567"/>
      </w:pPr>
    </w:lvl>
    <w:lvl w:ilvl="2">
      <w:start w:val="1"/>
      <w:numFmt w:val="upperLetter"/>
      <w:pStyle w:val="Ttulo3"/>
      <w:lvlText w:val="%3."/>
      <w:lvlJc w:val="left"/>
      <w:pPr>
        <w:tabs>
          <w:tab w:val="num" w:pos="1287"/>
        </w:tabs>
        <w:ind w:left="1134" w:hanging="567"/>
      </w:pPr>
    </w:lvl>
    <w:lvl w:ilvl="3">
      <w:start w:val="1"/>
      <w:numFmt w:val="decimal"/>
      <w:pStyle w:val="Ttulo4"/>
      <w:lvlText w:val="%4."/>
      <w:lvlJc w:val="left"/>
      <w:pPr>
        <w:tabs>
          <w:tab w:val="num" w:pos="1854"/>
        </w:tabs>
        <w:ind w:left="1701" w:hanging="567"/>
      </w:pPr>
    </w:lvl>
    <w:lvl w:ilvl="4">
      <w:start w:val="1"/>
      <w:numFmt w:val="lowerLetter"/>
      <w:pStyle w:val="Ttulo5"/>
      <w:lvlText w:val="%5."/>
      <w:lvlJc w:val="left"/>
      <w:pPr>
        <w:tabs>
          <w:tab w:val="num" w:pos="2421"/>
        </w:tabs>
        <w:ind w:left="2268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F147E49"/>
    <w:multiLevelType w:val="singleLevel"/>
    <w:tmpl w:val="077EB446"/>
    <w:lvl w:ilvl="0">
      <w:start w:val="1"/>
      <w:numFmt w:val="low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24">
    <w:nsid w:val="7FFB2333"/>
    <w:multiLevelType w:val="singleLevel"/>
    <w:tmpl w:val="82FCA266"/>
    <w:lvl w:ilvl="0">
      <w:start w:val="1"/>
      <w:numFmt w:val="upperLetter"/>
      <w:lvlText w:val="%1."/>
      <w:lvlJc w:val="left"/>
      <w:pPr>
        <w:tabs>
          <w:tab w:val="num" w:pos="927"/>
        </w:tabs>
        <w:ind w:left="567" w:firstLine="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7"/>
  </w:num>
  <w:num w:numId="5">
    <w:abstractNumId w:val="11"/>
  </w:num>
  <w:num w:numId="6">
    <w:abstractNumId w:val="19"/>
  </w:num>
  <w:num w:numId="7">
    <w:abstractNumId w:val="7"/>
  </w:num>
  <w:num w:numId="8">
    <w:abstractNumId w:val="15"/>
  </w:num>
  <w:num w:numId="9">
    <w:abstractNumId w:val="20"/>
  </w:num>
  <w:num w:numId="10">
    <w:abstractNumId w:val="6"/>
  </w:num>
  <w:num w:numId="11">
    <w:abstractNumId w:val="12"/>
  </w:num>
  <w:num w:numId="12">
    <w:abstractNumId w:val="18"/>
  </w:num>
  <w:num w:numId="13">
    <w:abstractNumId w:val="9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0"/>
  </w:num>
  <w:num w:numId="17">
    <w:abstractNumId w:val="24"/>
  </w:num>
  <w:num w:numId="18">
    <w:abstractNumId w:val="23"/>
  </w:num>
  <w:num w:numId="19">
    <w:abstractNumId w:val="8"/>
  </w:num>
  <w:num w:numId="20">
    <w:abstractNumId w:val="1"/>
  </w:num>
  <w:num w:numId="21">
    <w:abstractNumId w:val="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1"/>
    <w:rsid w:val="000734C1"/>
    <w:rsid w:val="00081D88"/>
    <w:rsid w:val="00092ADB"/>
    <w:rsid w:val="000D1691"/>
    <w:rsid w:val="000E2ACC"/>
    <w:rsid w:val="001105EF"/>
    <w:rsid w:val="00123083"/>
    <w:rsid w:val="001301AB"/>
    <w:rsid w:val="001C6E84"/>
    <w:rsid w:val="001F081A"/>
    <w:rsid w:val="002C0A6A"/>
    <w:rsid w:val="002D0AD5"/>
    <w:rsid w:val="002E120B"/>
    <w:rsid w:val="002F1253"/>
    <w:rsid w:val="00366625"/>
    <w:rsid w:val="004117DA"/>
    <w:rsid w:val="0045673A"/>
    <w:rsid w:val="004720E8"/>
    <w:rsid w:val="0049482F"/>
    <w:rsid w:val="004C68DC"/>
    <w:rsid w:val="00534674"/>
    <w:rsid w:val="00553897"/>
    <w:rsid w:val="00563AA9"/>
    <w:rsid w:val="00571606"/>
    <w:rsid w:val="005C19AE"/>
    <w:rsid w:val="006A09D1"/>
    <w:rsid w:val="007429FD"/>
    <w:rsid w:val="00745E0F"/>
    <w:rsid w:val="00784E69"/>
    <w:rsid w:val="007E125E"/>
    <w:rsid w:val="007E3B94"/>
    <w:rsid w:val="007F00E2"/>
    <w:rsid w:val="007F332C"/>
    <w:rsid w:val="008051E4"/>
    <w:rsid w:val="00821DCF"/>
    <w:rsid w:val="0083132A"/>
    <w:rsid w:val="00844657"/>
    <w:rsid w:val="00864438"/>
    <w:rsid w:val="008F3BC1"/>
    <w:rsid w:val="009533CD"/>
    <w:rsid w:val="009C43B9"/>
    <w:rsid w:val="009F59D3"/>
    <w:rsid w:val="00A13993"/>
    <w:rsid w:val="00A236E9"/>
    <w:rsid w:val="00A46C97"/>
    <w:rsid w:val="00A71250"/>
    <w:rsid w:val="00A949D2"/>
    <w:rsid w:val="00AA4327"/>
    <w:rsid w:val="00AD0983"/>
    <w:rsid w:val="00AE7C59"/>
    <w:rsid w:val="00B2176E"/>
    <w:rsid w:val="00B303D8"/>
    <w:rsid w:val="00B70F19"/>
    <w:rsid w:val="00B76829"/>
    <w:rsid w:val="00BC585F"/>
    <w:rsid w:val="00BD5CF4"/>
    <w:rsid w:val="00C36CB9"/>
    <w:rsid w:val="00C81887"/>
    <w:rsid w:val="00C96088"/>
    <w:rsid w:val="00CC75AF"/>
    <w:rsid w:val="00D2553F"/>
    <w:rsid w:val="00D34B35"/>
    <w:rsid w:val="00D35DA5"/>
    <w:rsid w:val="00D368D2"/>
    <w:rsid w:val="00DE2A5C"/>
    <w:rsid w:val="00E14140"/>
    <w:rsid w:val="00E15B6C"/>
    <w:rsid w:val="00E47E2E"/>
    <w:rsid w:val="00E8486D"/>
    <w:rsid w:val="00EC1787"/>
    <w:rsid w:val="00F0370B"/>
    <w:rsid w:val="00F06E40"/>
    <w:rsid w:val="00F34A11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38"/>
    <w:pPr>
      <w:keepNext/>
      <w:spacing w:before="60" w:after="60" w:line="360" w:lineRule="auto"/>
      <w:jc w:val="both"/>
    </w:pPr>
    <w:rPr>
      <w:rFonts w:ascii="Arial" w:hAnsi="Arial"/>
      <w:kern w:val="28"/>
      <w:sz w:val="24"/>
      <w:lang w:val="ca-ES" w:eastAsia="ca-ES"/>
    </w:rPr>
  </w:style>
  <w:style w:type="paragraph" w:styleId="Ttulo1">
    <w:name w:val="heading 1"/>
    <w:basedOn w:val="Normal"/>
    <w:next w:val="Ttulo2"/>
    <w:qFormat/>
    <w:rsid w:val="0049482F"/>
    <w:pPr>
      <w:pageBreakBefore/>
      <w:numPr>
        <w:numId w:val="22"/>
      </w:numPr>
      <w:shd w:val="pct12" w:color="auto" w:fill="FFFFFF"/>
      <w:spacing w:after="600" w:line="240" w:lineRule="auto"/>
      <w:jc w:val="center"/>
      <w:outlineLvl w:val="0"/>
    </w:pPr>
    <w:rPr>
      <w:rFonts w:ascii="Comic Sans MS" w:hAnsi="Comic Sans MS"/>
      <w:sz w:val="72"/>
    </w:rPr>
  </w:style>
  <w:style w:type="paragraph" w:styleId="Ttulo2">
    <w:name w:val="heading 2"/>
    <w:basedOn w:val="Ttulo1"/>
    <w:next w:val="Ttulo3"/>
    <w:qFormat/>
    <w:rsid w:val="00534674"/>
    <w:pPr>
      <w:pageBreakBefore w:val="0"/>
      <w:numPr>
        <w:ilvl w:val="1"/>
      </w:numPr>
      <w:pBdr>
        <w:bottom w:val="single" w:sz="12" w:space="1" w:color="999999"/>
      </w:pBdr>
      <w:shd w:val="clear" w:color="auto" w:fill="auto"/>
      <w:tabs>
        <w:tab w:val="clear" w:pos="1080"/>
        <w:tab w:val="left" w:pos="426"/>
      </w:tabs>
      <w:spacing w:before="480" w:after="240"/>
      <w:ind w:left="425" w:hanging="425"/>
      <w:jc w:val="left"/>
      <w:outlineLvl w:val="1"/>
    </w:pPr>
    <w:rPr>
      <w:sz w:val="36"/>
    </w:rPr>
  </w:style>
  <w:style w:type="paragraph" w:styleId="Ttulo3">
    <w:name w:val="heading 3"/>
    <w:basedOn w:val="Ttulo2"/>
    <w:next w:val="Ttulo4"/>
    <w:qFormat/>
    <w:rsid w:val="007F332C"/>
    <w:pPr>
      <w:numPr>
        <w:ilvl w:val="2"/>
      </w:numPr>
      <w:pBdr>
        <w:bottom w:val="none" w:sz="0" w:space="0" w:color="auto"/>
      </w:pBdr>
      <w:tabs>
        <w:tab w:val="clear" w:pos="426"/>
        <w:tab w:val="clear" w:pos="1287"/>
        <w:tab w:val="left" w:pos="709"/>
      </w:tabs>
      <w:spacing w:before="240"/>
      <w:ind w:left="709" w:hanging="425"/>
      <w:outlineLvl w:val="2"/>
    </w:pPr>
    <w:rPr>
      <w:sz w:val="32"/>
    </w:rPr>
  </w:style>
  <w:style w:type="paragraph" w:styleId="Ttulo4">
    <w:name w:val="heading 4"/>
    <w:basedOn w:val="Ttulo3"/>
    <w:qFormat/>
    <w:rsid w:val="00AD0983"/>
    <w:pPr>
      <w:numPr>
        <w:ilvl w:val="3"/>
      </w:numPr>
      <w:tabs>
        <w:tab w:val="clear" w:pos="709"/>
        <w:tab w:val="clear" w:pos="1854"/>
        <w:tab w:val="left" w:pos="851"/>
      </w:tabs>
      <w:spacing w:before="120" w:after="20"/>
      <w:ind w:left="851" w:hanging="284"/>
      <w:outlineLvl w:val="3"/>
    </w:pPr>
    <w:rPr>
      <w:rFonts w:ascii="Arial" w:hAnsi="Arial"/>
      <w:b/>
      <w:sz w:val="24"/>
    </w:rPr>
  </w:style>
  <w:style w:type="paragraph" w:styleId="Ttulo5">
    <w:name w:val="heading 5"/>
    <w:basedOn w:val="Ttulo4"/>
    <w:next w:val="Normal"/>
    <w:qFormat/>
    <w:rsid w:val="00AD0983"/>
    <w:pPr>
      <w:numPr>
        <w:ilvl w:val="4"/>
      </w:numPr>
      <w:tabs>
        <w:tab w:val="clear" w:pos="2421"/>
        <w:tab w:val="left" w:pos="1134"/>
      </w:tabs>
      <w:spacing w:before="60" w:after="60"/>
      <w:ind w:left="1135" w:hanging="284"/>
      <w:outlineLvl w:val="4"/>
    </w:pPr>
    <w:rPr>
      <w:b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rsid w:val="00AD0983"/>
    <w:pPr>
      <w:numPr>
        <w:numId w:val="26"/>
      </w:numPr>
      <w:tabs>
        <w:tab w:val="clear" w:pos="1211"/>
      </w:tabs>
      <w:spacing w:before="40" w:line="240" w:lineRule="auto"/>
      <w:ind w:left="1134" w:hanging="283"/>
    </w:pPr>
  </w:style>
  <w:style w:type="paragraph" w:styleId="TDC1">
    <w:name w:val="toc 1"/>
    <w:basedOn w:val="Normal"/>
    <w:next w:val="Normal"/>
    <w:semiHidden/>
    <w:rsid w:val="00D34B35"/>
    <w:pPr>
      <w:tabs>
        <w:tab w:val="right" w:leader="dot" w:pos="8777"/>
      </w:tabs>
      <w:spacing w:line="240" w:lineRule="auto"/>
    </w:pPr>
    <w:rPr>
      <w:b/>
      <w:sz w:val="32"/>
    </w:rPr>
  </w:style>
  <w:style w:type="paragraph" w:styleId="Encabezado">
    <w:name w:val="header"/>
    <w:basedOn w:val="Ttulo1"/>
    <w:rsid w:val="00864438"/>
    <w:pPr>
      <w:pageBreakBefore w:val="0"/>
      <w:pBdr>
        <w:bottom w:val="single" w:sz="4" w:space="1" w:color="auto"/>
      </w:pBdr>
      <w:shd w:val="clear" w:color="auto" w:fill="auto"/>
      <w:tabs>
        <w:tab w:val="center" w:pos="4394"/>
        <w:tab w:val="right" w:pos="8789"/>
      </w:tabs>
      <w:spacing w:before="0" w:after="0"/>
      <w:jc w:val="right"/>
      <w:outlineLvl w:val="9"/>
    </w:pPr>
    <w:rPr>
      <w:rFonts w:ascii="Arial" w:hAnsi="Arial"/>
      <w:i/>
      <w:snapToGrid w:val="0"/>
      <w:sz w:val="20"/>
      <w:lang w:eastAsia="es-ES"/>
    </w:rPr>
  </w:style>
  <w:style w:type="paragraph" w:styleId="Piedepgina">
    <w:name w:val="footer"/>
    <w:basedOn w:val="Encabezado"/>
    <w:rsid w:val="00BD5CF4"/>
    <w:pPr>
      <w:pBdr>
        <w:top w:val="single" w:sz="6" w:space="1" w:color="auto"/>
        <w:bottom w:val="none" w:sz="0" w:space="0" w:color="auto"/>
      </w:pBdr>
    </w:pPr>
    <w:rPr>
      <w:sz w:val="18"/>
    </w:rPr>
  </w:style>
  <w:style w:type="paragraph" w:styleId="TDC2">
    <w:name w:val="toc 2"/>
    <w:basedOn w:val="Normal"/>
    <w:next w:val="Normal"/>
    <w:semiHidden/>
    <w:rsid w:val="009F59D3"/>
    <w:pPr>
      <w:tabs>
        <w:tab w:val="left" w:pos="567"/>
        <w:tab w:val="right" w:leader="dot" w:pos="8777"/>
      </w:tabs>
      <w:spacing w:line="240" w:lineRule="auto"/>
      <w:ind w:left="238"/>
    </w:pPr>
    <w:rPr>
      <w:b/>
    </w:rPr>
  </w:style>
  <w:style w:type="paragraph" w:styleId="TDC4">
    <w:name w:val="toc 4"/>
    <w:basedOn w:val="Normal"/>
    <w:next w:val="Normal"/>
    <w:semiHidden/>
    <w:rsid w:val="009F59D3"/>
    <w:pPr>
      <w:tabs>
        <w:tab w:val="left" w:pos="1276"/>
        <w:tab w:val="right" w:leader="dot" w:pos="8777"/>
      </w:tabs>
      <w:spacing w:before="20" w:after="20" w:line="240" w:lineRule="auto"/>
      <w:ind w:left="993"/>
    </w:pPr>
    <w:rPr>
      <w:sz w:val="22"/>
    </w:rPr>
  </w:style>
  <w:style w:type="paragraph" w:customStyle="1" w:styleId="Simple">
    <w:name w:val="Simple"/>
    <w:basedOn w:val="Normal"/>
    <w:rsid w:val="0049482F"/>
    <w:pPr>
      <w:spacing w:before="0" w:after="40"/>
      <w:ind w:left="1701" w:right="425"/>
    </w:pPr>
    <w:rPr>
      <w:i/>
      <w:sz w:val="22"/>
    </w:rPr>
  </w:style>
  <w:style w:type="paragraph" w:styleId="TDC3">
    <w:name w:val="toc 3"/>
    <w:basedOn w:val="Normal"/>
    <w:next w:val="Normal"/>
    <w:autoRedefine/>
    <w:semiHidden/>
    <w:rsid w:val="009F59D3"/>
    <w:pPr>
      <w:tabs>
        <w:tab w:val="left" w:pos="851"/>
        <w:tab w:val="right" w:leader="dot" w:pos="8777"/>
      </w:tabs>
      <w:spacing w:before="40" w:after="40" w:line="240" w:lineRule="auto"/>
      <w:ind w:left="482"/>
    </w:pPr>
    <w:rPr>
      <w:b/>
    </w:rPr>
  </w:style>
  <w:style w:type="character" w:styleId="Hipervnculo">
    <w:name w:val="Hyperlink"/>
    <w:basedOn w:val="Fuentedeprrafopredeter"/>
    <w:rsid w:val="002D0AD5"/>
    <w:rPr>
      <w:color w:val="0000FF"/>
      <w:u w:val="single"/>
    </w:rPr>
  </w:style>
  <w:style w:type="character" w:styleId="Nmerodepgina">
    <w:name w:val="page number"/>
    <w:basedOn w:val="Fuentedeprrafopredeter"/>
    <w:rsid w:val="000D1691"/>
  </w:style>
  <w:style w:type="paragraph" w:styleId="Textonotapie">
    <w:name w:val="footnote text"/>
    <w:basedOn w:val="Normal"/>
    <w:semiHidden/>
    <w:rsid w:val="00A71250"/>
    <w:rPr>
      <w:sz w:val="20"/>
    </w:rPr>
  </w:style>
  <w:style w:type="character" w:styleId="Refdenotaalpie">
    <w:name w:val="footnote reference"/>
    <w:basedOn w:val="Fuentedeprrafopredeter"/>
    <w:semiHidden/>
    <w:rsid w:val="00A71250"/>
    <w:rPr>
      <w:vertAlign w:val="superscript"/>
    </w:rPr>
  </w:style>
  <w:style w:type="paragraph" w:customStyle="1" w:styleId="subttol">
    <w:name w:val="subtítol"/>
    <w:basedOn w:val="Normal"/>
    <w:rsid w:val="00D34B35"/>
    <w:pPr>
      <w:jc w:val="center"/>
    </w:pPr>
    <w:rPr>
      <w:b/>
      <w:sz w:val="44"/>
    </w:rPr>
  </w:style>
  <w:style w:type="paragraph" w:customStyle="1" w:styleId="texttaules">
    <w:name w:val="text taules"/>
    <w:basedOn w:val="Normal"/>
    <w:link w:val="texttaulesCar"/>
    <w:rsid w:val="00864438"/>
    <w:pPr>
      <w:spacing w:before="40" w:after="40" w:line="240" w:lineRule="auto"/>
      <w:ind w:left="113"/>
      <w:jc w:val="left"/>
    </w:pPr>
    <w:rPr>
      <w:sz w:val="22"/>
    </w:rPr>
  </w:style>
  <w:style w:type="character" w:customStyle="1" w:styleId="texttaulesCar">
    <w:name w:val="text taules Car"/>
    <w:basedOn w:val="Fuentedeprrafopredeter"/>
    <w:link w:val="texttaules"/>
    <w:rsid w:val="00864438"/>
    <w:rPr>
      <w:rFonts w:ascii="Arial" w:hAnsi="Arial"/>
      <w:kern w:val="28"/>
      <w:sz w:val="22"/>
      <w:lang w:val="ca-ES" w:eastAsia="ca-ES" w:bidi="ar-SA"/>
    </w:rPr>
  </w:style>
  <w:style w:type="paragraph" w:customStyle="1" w:styleId="simbolentaules">
    <w:name w:val="simbol en taules"/>
    <w:basedOn w:val="texttaules"/>
    <w:autoRedefine/>
    <w:rsid w:val="00864438"/>
    <w:pPr>
      <w:numPr>
        <w:numId w:val="23"/>
      </w:numPr>
      <w:tabs>
        <w:tab w:val="clear" w:pos="833"/>
        <w:tab w:val="num" w:pos="256"/>
      </w:tabs>
      <w:ind w:left="256" w:hanging="256"/>
    </w:pPr>
  </w:style>
  <w:style w:type="table" w:styleId="Tablaconcuadrcula">
    <w:name w:val="Table Grid"/>
    <w:basedOn w:val="Tablanormal"/>
    <w:rsid w:val="00864438"/>
    <w:pPr>
      <w:keepNext/>
      <w:spacing w:before="60" w:after="6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mbol">
    <w:name w:val="simbol"/>
    <w:basedOn w:val="Simboltipografic"/>
    <w:rsid w:val="00AD0983"/>
    <w:pPr>
      <w:numPr>
        <w:numId w:val="21"/>
      </w:numPr>
      <w:tabs>
        <w:tab w:val="clear" w:pos="1211"/>
      </w:tabs>
      <w:ind w:left="1701" w:hanging="1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38"/>
    <w:pPr>
      <w:keepNext/>
      <w:spacing w:before="60" w:after="60" w:line="360" w:lineRule="auto"/>
      <w:jc w:val="both"/>
    </w:pPr>
    <w:rPr>
      <w:rFonts w:ascii="Arial" w:hAnsi="Arial"/>
      <w:kern w:val="28"/>
      <w:sz w:val="24"/>
      <w:lang w:val="ca-ES" w:eastAsia="ca-ES"/>
    </w:rPr>
  </w:style>
  <w:style w:type="paragraph" w:styleId="Ttulo1">
    <w:name w:val="heading 1"/>
    <w:basedOn w:val="Normal"/>
    <w:next w:val="Ttulo2"/>
    <w:qFormat/>
    <w:rsid w:val="0049482F"/>
    <w:pPr>
      <w:pageBreakBefore/>
      <w:numPr>
        <w:numId w:val="22"/>
      </w:numPr>
      <w:shd w:val="pct12" w:color="auto" w:fill="FFFFFF"/>
      <w:spacing w:after="600" w:line="240" w:lineRule="auto"/>
      <w:jc w:val="center"/>
      <w:outlineLvl w:val="0"/>
    </w:pPr>
    <w:rPr>
      <w:rFonts w:ascii="Comic Sans MS" w:hAnsi="Comic Sans MS"/>
      <w:sz w:val="72"/>
    </w:rPr>
  </w:style>
  <w:style w:type="paragraph" w:styleId="Ttulo2">
    <w:name w:val="heading 2"/>
    <w:basedOn w:val="Ttulo1"/>
    <w:next w:val="Ttulo3"/>
    <w:qFormat/>
    <w:rsid w:val="00534674"/>
    <w:pPr>
      <w:pageBreakBefore w:val="0"/>
      <w:numPr>
        <w:ilvl w:val="1"/>
      </w:numPr>
      <w:pBdr>
        <w:bottom w:val="single" w:sz="12" w:space="1" w:color="999999"/>
      </w:pBdr>
      <w:shd w:val="clear" w:color="auto" w:fill="auto"/>
      <w:tabs>
        <w:tab w:val="clear" w:pos="1080"/>
        <w:tab w:val="left" w:pos="426"/>
      </w:tabs>
      <w:spacing w:before="480" w:after="240"/>
      <w:ind w:left="425" w:hanging="425"/>
      <w:jc w:val="left"/>
      <w:outlineLvl w:val="1"/>
    </w:pPr>
    <w:rPr>
      <w:sz w:val="36"/>
    </w:rPr>
  </w:style>
  <w:style w:type="paragraph" w:styleId="Ttulo3">
    <w:name w:val="heading 3"/>
    <w:basedOn w:val="Ttulo2"/>
    <w:next w:val="Ttulo4"/>
    <w:qFormat/>
    <w:rsid w:val="007F332C"/>
    <w:pPr>
      <w:numPr>
        <w:ilvl w:val="2"/>
      </w:numPr>
      <w:pBdr>
        <w:bottom w:val="none" w:sz="0" w:space="0" w:color="auto"/>
      </w:pBdr>
      <w:tabs>
        <w:tab w:val="clear" w:pos="426"/>
        <w:tab w:val="clear" w:pos="1287"/>
        <w:tab w:val="left" w:pos="709"/>
      </w:tabs>
      <w:spacing w:before="240"/>
      <w:ind w:left="709" w:hanging="425"/>
      <w:outlineLvl w:val="2"/>
    </w:pPr>
    <w:rPr>
      <w:sz w:val="32"/>
    </w:rPr>
  </w:style>
  <w:style w:type="paragraph" w:styleId="Ttulo4">
    <w:name w:val="heading 4"/>
    <w:basedOn w:val="Ttulo3"/>
    <w:qFormat/>
    <w:rsid w:val="00AD0983"/>
    <w:pPr>
      <w:numPr>
        <w:ilvl w:val="3"/>
      </w:numPr>
      <w:tabs>
        <w:tab w:val="clear" w:pos="709"/>
        <w:tab w:val="clear" w:pos="1854"/>
        <w:tab w:val="left" w:pos="851"/>
      </w:tabs>
      <w:spacing w:before="120" w:after="20"/>
      <w:ind w:left="851" w:hanging="284"/>
      <w:outlineLvl w:val="3"/>
    </w:pPr>
    <w:rPr>
      <w:rFonts w:ascii="Arial" w:hAnsi="Arial"/>
      <w:b/>
      <w:sz w:val="24"/>
    </w:rPr>
  </w:style>
  <w:style w:type="paragraph" w:styleId="Ttulo5">
    <w:name w:val="heading 5"/>
    <w:basedOn w:val="Ttulo4"/>
    <w:next w:val="Normal"/>
    <w:qFormat/>
    <w:rsid w:val="00AD0983"/>
    <w:pPr>
      <w:numPr>
        <w:ilvl w:val="4"/>
      </w:numPr>
      <w:tabs>
        <w:tab w:val="clear" w:pos="2421"/>
        <w:tab w:val="left" w:pos="1134"/>
      </w:tabs>
      <w:spacing w:before="60" w:after="60"/>
      <w:ind w:left="1135" w:hanging="284"/>
      <w:outlineLvl w:val="4"/>
    </w:pPr>
    <w:rPr>
      <w:b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rsid w:val="00AD0983"/>
    <w:pPr>
      <w:numPr>
        <w:numId w:val="26"/>
      </w:numPr>
      <w:tabs>
        <w:tab w:val="clear" w:pos="1211"/>
      </w:tabs>
      <w:spacing w:before="40" w:line="240" w:lineRule="auto"/>
      <w:ind w:left="1134" w:hanging="283"/>
    </w:pPr>
  </w:style>
  <w:style w:type="paragraph" w:styleId="TDC1">
    <w:name w:val="toc 1"/>
    <w:basedOn w:val="Normal"/>
    <w:next w:val="Normal"/>
    <w:semiHidden/>
    <w:rsid w:val="00D34B35"/>
    <w:pPr>
      <w:tabs>
        <w:tab w:val="right" w:leader="dot" w:pos="8777"/>
      </w:tabs>
      <w:spacing w:line="240" w:lineRule="auto"/>
    </w:pPr>
    <w:rPr>
      <w:b/>
      <w:sz w:val="32"/>
    </w:rPr>
  </w:style>
  <w:style w:type="paragraph" w:styleId="Encabezado">
    <w:name w:val="header"/>
    <w:basedOn w:val="Ttulo1"/>
    <w:rsid w:val="00864438"/>
    <w:pPr>
      <w:pageBreakBefore w:val="0"/>
      <w:pBdr>
        <w:bottom w:val="single" w:sz="4" w:space="1" w:color="auto"/>
      </w:pBdr>
      <w:shd w:val="clear" w:color="auto" w:fill="auto"/>
      <w:tabs>
        <w:tab w:val="center" w:pos="4394"/>
        <w:tab w:val="right" w:pos="8789"/>
      </w:tabs>
      <w:spacing w:before="0" w:after="0"/>
      <w:jc w:val="right"/>
      <w:outlineLvl w:val="9"/>
    </w:pPr>
    <w:rPr>
      <w:rFonts w:ascii="Arial" w:hAnsi="Arial"/>
      <w:i/>
      <w:snapToGrid w:val="0"/>
      <w:sz w:val="20"/>
      <w:lang w:eastAsia="es-ES"/>
    </w:rPr>
  </w:style>
  <w:style w:type="paragraph" w:styleId="Piedepgina">
    <w:name w:val="footer"/>
    <w:basedOn w:val="Encabezado"/>
    <w:rsid w:val="00BD5CF4"/>
    <w:pPr>
      <w:pBdr>
        <w:top w:val="single" w:sz="6" w:space="1" w:color="auto"/>
        <w:bottom w:val="none" w:sz="0" w:space="0" w:color="auto"/>
      </w:pBdr>
    </w:pPr>
    <w:rPr>
      <w:sz w:val="18"/>
    </w:rPr>
  </w:style>
  <w:style w:type="paragraph" w:styleId="TDC2">
    <w:name w:val="toc 2"/>
    <w:basedOn w:val="Normal"/>
    <w:next w:val="Normal"/>
    <w:semiHidden/>
    <w:rsid w:val="009F59D3"/>
    <w:pPr>
      <w:tabs>
        <w:tab w:val="left" w:pos="567"/>
        <w:tab w:val="right" w:leader="dot" w:pos="8777"/>
      </w:tabs>
      <w:spacing w:line="240" w:lineRule="auto"/>
      <w:ind w:left="238"/>
    </w:pPr>
    <w:rPr>
      <w:b/>
    </w:rPr>
  </w:style>
  <w:style w:type="paragraph" w:styleId="TDC4">
    <w:name w:val="toc 4"/>
    <w:basedOn w:val="Normal"/>
    <w:next w:val="Normal"/>
    <w:semiHidden/>
    <w:rsid w:val="009F59D3"/>
    <w:pPr>
      <w:tabs>
        <w:tab w:val="left" w:pos="1276"/>
        <w:tab w:val="right" w:leader="dot" w:pos="8777"/>
      </w:tabs>
      <w:spacing w:before="20" w:after="20" w:line="240" w:lineRule="auto"/>
      <w:ind w:left="993"/>
    </w:pPr>
    <w:rPr>
      <w:sz w:val="22"/>
    </w:rPr>
  </w:style>
  <w:style w:type="paragraph" w:customStyle="1" w:styleId="Simple">
    <w:name w:val="Simple"/>
    <w:basedOn w:val="Normal"/>
    <w:rsid w:val="0049482F"/>
    <w:pPr>
      <w:spacing w:before="0" w:after="40"/>
      <w:ind w:left="1701" w:right="425"/>
    </w:pPr>
    <w:rPr>
      <w:i/>
      <w:sz w:val="22"/>
    </w:rPr>
  </w:style>
  <w:style w:type="paragraph" w:styleId="TDC3">
    <w:name w:val="toc 3"/>
    <w:basedOn w:val="Normal"/>
    <w:next w:val="Normal"/>
    <w:autoRedefine/>
    <w:semiHidden/>
    <w:rsid w:val="009F59D3"/>
    <w:pPr>
      <w:tabs>
        <w:tab w:val="left" w:pos="851"/>
        <w:tab w:val="right" w:leader="dot" w:pos="8777"/>
      </w:tabs>
      <w:spacing w:before="40" w:after="40" w:line="240" w:lineRule="auto"/>
      <w:ind w:left="482"/>
    </w:pPr>
    <w:rPr>
      <w:b/>
    </w:rPr>
  </w:style>
  <w:style w:type="character" w:styleId="Hipervnculo">
    <w:name w:val="Hyperlink"/>
    <w:basedOn w:val="Fuentedeprrafopredeter"/>
    <w:rsid w:val="002D0AD5"/>
    <w:rPr>
      <w:color w:val="0000FF"/>
      <w:u w:val="single"/>
    </w:rPr>
  </w:style>
  <w:style w:type="character" w:styleId="Nmerodepgina">
    <w:name w:val="page number"/>
    <w:basedOn w:val="Fuentedeprrafopredeter"/>
    <w:rsid w:val="000D1691"/>
  </w:style>
  <w:style w:type="paragraph" w:styleId="Textonotapie">
    <w:name w:val="footnote text"/>
    <w:basedOn w:val="Normal"/>
    <w:semiHidden/>
    <w:rsid w:val="00A71250"/>
    <w:rPr>
      <w:sz w:val="20"/>
    </w:rPr>
  </w:style>
  <w:style w:type="character" w:styleId="Refdenotaalpie">
    <w:name w:val="footnote reference"/>
    <w:basedOn w:val="Fuentedeprrafopredeter"/>
    <w:semiHidden/>
    <w:rsid w:val="00A71250"/>
    <w:rPr>
      <w:vertAlign w:val="superscript"/>
    </w:rPr>
  </w:style>
  <w:style w:type="paragraph" w:customStyle="1" w:styleId="subttol">
    <w:name w:val="subtítol"/>
    <w:basedOn w:val="Normal"/>
    <w:rsid w:val="00D34B35"/>
    <w:pPr>
      <w:jc w:val="center"/>
    </w:pPr>
    <w:rPr>
      <w:b/>
      <w:sz w:val="44"/>
    </w:rPr>
  </w:style>
  <w:style w:type="paragraph" w:customStyle="1" w:styleId="texttaules">
    <w:name w:val="text taules"/>
    <w:basedOn w:val="Normal"/>
    <w:link w:val="texttaulesCar"/>
    <w:rsid w:val="00864438"/>
    <w:pPr>
      <w:spacing w:before="40" w:after="40" w:line="240" w:lineRule="auto"/>
      <w:ind w:left="113"/>
      <w:jc w:val="left"/>
    </w:pPr>
    <w:rPr>
      <w:sz w:val="22"/>
    </w:rPr>
  </w:style>
  <w:style w:type="character" w:customStyle="1" w:styleId="texttaulesCar">
    <w:name w:val="text taules Car"/>
    <w:basedOn w:val="Fuentedeprrafopredeter"/>
    <w:link w:val="texttaules"/>
    <w:rsid w:val="00864438"/>
    <w:rPr>
      <w:rFonts w:ascii="Arial" w:hAnsi="Arial"/>
      <w:kern w:val="28"/>
      <w:sz w:val="22"/>
      <w:lang w:val="ca-ES" w:eastAsia="ca-ES" w:bidi="ar-SA"/>
    </w:rPr>
  </w:style>
  <w:style w:type="paragraph" w:customStyle="1" w:styleId="simbolentaules">
    <w:name w:val="simbol en taules"/>
    <w:basedOn w:val="texttaules"/>
    <w:autoRedefine/>
    <w:rsid w:val="00864438"/>
    <w:pPr>
      <w:numPr>
        <w:numId w:val="23"/>
      </w:numPr>
      <w:tabs>
        <w:tab w:val="clear" w:pos="833"/>
        <w:tab w:val="num" w:pos="256"/>
      </w:tabs>
      <w:ind w:left="256" w:hanging="256"/>
    </w:pPr>
  </w:style>
  <w:style w:type="table" w:styleId="Tablaconcuadrcula">
    <w:name w:val="Table Grid"/>
    <w:basedOn w:val="Tablanormal"/>
    <w:rsid w:val="00864438"/>
    <w:pPr>
      <w:keepNext/>
      <w:spacing w:before="60" w:after="6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mbol">
    <w:name w:val="simbol"/>
    <w:basedOn w:val="Simboltipografic"/>
    <w:rsid w:val="00AD0983"/>
    <w:pPr>
      <w:numPr>
        <w:numId w:val="21"/>
      </w:numPr>
      <w:tabs>
        <w:tab w:val="clear" w:pos="1211"/>
      </w:tabs>
      <w:ind w:left="1701" w:hanging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365.com/batxillerat/comfer/recerca/index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du365.com/batxillerat/comfer/recerca/index.htm#escrita#escrit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\Mis%20documentos\que%20es%20el%20material%20granulat-versi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 es el material granulat-versio 1</Template>
  <TotalTime>0</TotalTime>
  <Pages>8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Slkjflsjdklfjsldjf</vt:lpstr>
    </vt:vector>
  </TitlesOfParts>
  <Company>Casellas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Slkjflsjdklfjsldjf</dc:title>
  <dc:creator>Windows</dc:creator>
  <cp:lastModifiedBy>Usuari</cp:lastModifiedBy>
  <cp:revision>2</cp:revision>
  <cp:lastPrinted>1601-01-01T00:00:00Z</cp:lastPrinted>
  <dcterms:created xsi:type="dcterms:W3CDTF">2012-10-19T20:09:00Z</dcterms:created>
  <dcterms:modified xsi:type="dcterms:W3CDTF">2012-10-19T20:09:00Z</dcterms:modified>
</cp:coreProperties>
</file>