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62" w:rsidRDefault="001F6F62" w:rsidP="004039A2">
      <w:pPr>
        <w:jc w:val="both"/>
        <w:rPr>
          <w:b/>
          <w:lang w:val="es-ES"/>
        </w:rPr>
      </w:pPr>
      <w:r w:rsidRPr="00FA21F3">
        <w:rPr>
          <w:b/>
          <w:lang w:val="es-ES"/>
        </w:rPr>
        <w:t xml:space="preserve">Part 1. </w:t>
      </w:r>
      <w:r>
        <w:rPr>
          <w:b/>
          <w:lang w:val="es-ES"/>
        </w:rPr>
        <w:t>Classificació dels gasos</w:t>
      </w:r>
    </w:p>
    <w:p w:rsidR="001F6F62" w:rsidRPr="004039A2" w:rsidRDefault="001F6F62" w:rsidP="004039A2">
      <w:pPr>
        <w:jc w:val="both"/>
        <w:rPr>
          <w:lang w:val="es-ES"/>
        </w:rPr>
      </w:pPr>
      <w:r w:rsidRPr="004039A2">
        <w:rPr>
          <w:lang w:val="es-ES"/>
        </w:rPr>
        <w:t>Completa una taula resum de classificació dels gasos.</w:t>
      </w:r>
    </w:p>
    <w:p w:rsidR="001F6F62" w:rsidRDefault="001F6F62" w:rsidP="004039A2">
      <w:pPr>
        <w:jc w:val="both"/>
        <w:rPr>
          <w:b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4500"/>
        <w:gridCol w:w="2416"/>
      </w:tblGrid>
      <w:tr w:rsidR="001F6F62" w:rsidTr="004039A2">
        <w:tc>
          <w:tcPr>
            <w:tcW w:w="8644" w:type="dxa"/>
            <w:gridSpan w:val="3"/>
            <w:vAlign w:val="center"/>
          </w:tcPr>
          <w:p w:rsidR="001F6F62" w:rsidRPr="004039A2" w:rsidRDefault="001F6F62" w:rsidP="004039A2">
            <w:pPr>
              <w:jc w:val="center"/>
              <w:rPr>
                <w:rFonts w:eastAsia="Calibri"/>
                <w:b/>
                <w:sz w:val="28"/>
                <w:szCs w:val="28"/>
                <w:lang w:val="es-ES"/>
              </w:rPr>
            </w:pPr>
            <w:r w:rsidRPr="004039A2">
              <w:rPr>
                <w:rFonts w:eastAsia="Calibri"/>
                <w:b/>
                <w:sz w:val="28"/>
                <w:szCs w:val="28"/>
                <w:lang w:val="es-ES"/>
              </w:rPr>
              <w:t>Classificació  segons utilització</w:t>
            </w: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  <w:r>
              <w:rPr>
                <w:rFonts w:eastAsia="Calibri"/>
                <w:b/>
                <w:sz w:val="22"/>
                <w:szCs w:val="22"/>
                <w:lang w:val="es-ES"/>
              </w:rPr>
              <w:t>Tipus</w:t>
            </w: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  <w:r>
              <w:rPr>
                <w:rFonts w:eastAsia="Calibri"/>
                <w:b/>
                <w:sz w:val="22"/>
                <w:szCs w:val="22"/>
                <w:lang w:val="es-ES"/>
              </w:rPr>
              <w:t>Especificacions</w:t>
            </w: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  <w:r>
              <w:rPr>
                <w:rFonts w:eastAsia="Calibri"/>
                <w:b/>
                <w:sz w:val="22"/>
                <w:szCs w:val="22"/>
                <w:lang w:val="es-ES"/>
              </w:rPr>
              <w:t>Exemple</w:t>
            </w: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4039A2">
        <w:tc>
          <w:tcPr>
            <w:tcW w:w="8644" w:type="dxa"/>
            <w:gridSpan w:val="3"/>
            <w:vAlign w:val="center"/>
          </w:tcPr>
          <w:p w:rsidR="001F6F62" w:rsidRDefault="001F6F62" w:rsidP="004039A2">
            <w:pPr>
              <w:jc w:val="center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4039A2">
              <w:rPr>
                <w:rFonts w:eastAsia="Calibri"/>
                <w:b/>
                <w:sz w:val="28"/>
                <w:szCs w:val="28"/>
                <w:lang w:val="es-ES"/>
              </w:rPr>
              <w:t>Classificació  segons característiques químiques</w:t>
            </w: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4039A2">
        <w:tc>
          <w:tcPr>
            <w:tcW w:w="8644" w:type="dxa"/>
            <w:gridSpan w:val="3"/>
            <w:vAlign w:val="center"/>
          </w:tcPr>
          <w:p w:rsidR="001F6F62" w:rsidRDefault="001F6F62" w:rsidP="004039A2">
            <w:pPr>
              <w:jc w:val="center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4039A2">
              <w:rPr>
                <w:rFonts w:eastAsia="Calibri"/>
                <w:b/>
                <w:sz w:val="28"/>
                <w:szCs w:val="28"/>
                <w:lang w:val="es-ES"/>
              </w:rPr>
              <w:t>Classificació  segons característiques físiques</w:t>
            </w: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  <w:tr w:rsidR="001F6F62" w:rsidTr="00FA21F3">
        <w:tc>
          <w:tcPr>
            <w:tcW w:w="1728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16" w:type="dxa"/>
          </w:tcPr>
          <w:p w:rsidR="001F6F62" w:rsidRDefault="001F6F62" w:rsidP="004039A2">
            <w:pPr>
              <w:jc w:val="both"/>
              <w:rPr>
                <w:rFonts w:eastAsia="Calibri"/>
                <w:b/>
                <w:sz w:val="22"/>
                <w:szCs w:val="22"/>
                <w:lang w:val="es-ES"/>
              </w:rPr>
            </w:pPr>
          </w:p>
        </w:tc>
      </w:tr>
    </w:tbl>
    <w:p w:rsidR="001F6F62" w:rsidRDefault="001F6F62" w:rsidP="004039A2">
      <w:pPr>
        <w:jc w:val="both"/>
        <w:rPr>
          <w:b/>
          <w:lang w:val="es-ES"/>
        </w:rPr>
      </w:pPr>
    </w:p>
    <w:p w:rsidR="001F6F62" w:rsidRDefault="001F6F62" w:rsidP="004039A2">
      <w:pPr>
        <w:jc w:val="both"/>
        <w:rPr>
          <w:b/>
          <w:lang w:val="es-ES"/>
        </w:rPr>
      </w:pPr>
    </w:p>
    <w:p w:rsidR="001F6F62" w:rsidRDefault="001F6F62" w:rsidP="004039A2">
      <w:pPr>
        <w:jc w:val="both"/>
        <w:rPr>
          <w:b/>
          <w:lang w:val="es-ES"/>
        </w:rPr>
      </w:pPr>
    </w:p>
    <w:p w:rsidR="001F6F62" w:rsidRDefault="001F6F62" w:rsidP="004039A2">
      <w:pPr>
        <w:jc w:val="both"/>
        <w:rPr>
          <w:b/>
          <w:lang w:val="es-ES"/>
        </w:rPr>
      </w:pPr>
    </w:p>
    <w:p w:rsidR="001F6F62" w:rsidRDefault="001F6F62" w:rsidP="004039A2">
      <w:pPr>
        <w:jc w:val="both"/>
        <w:rPr>
          <w:b/>
          <w:lang w:val="es-ES"/>
        </w:rPr>
      </w:pPr>
    </w:p>
    <w:p w:rsidR="001F6F62" w:rsidRDefault="001F6F62" w:rsidP="004039A2">
      <w:pPr>
        <w:jc w:val="both"/>
        <w:rPr>
          <w:b/>
          <w:lang w:val="es-ES"/>
        </w:rPr>
      </w:pPr>
    </w:p>
    <w:p w:rsidR="001F6F62" w:rsidRDefault="001F6F62" w:rsidP="004039A2">
      <w:pPr>
        <w:jc w:val="both"/>
        <w:rPr>
          <w:b/>
          <w:lang w:val="es-ES"/>
        </w:rPr>
      </w:pPr>
      <w:r>
        <w:rPr>
          <w:b/>
          <w:lang w:val="es-ES"/>
        </w:rPr>
        <w:t>Part 2. Gasos industrials</w:t>
      </w:r>
    </w:p>
    <w:p w:rsidR="001F6F62" w:rsidRPr="004039A2" w:rsidRDefault="001F6F62" w:rsidP="004039A2">
      <w:pPr>
        <w:jc w:val="both"/>
        <w:rPr>
          <w:lang w:val="es-ES"/>
        </w:rPr>
      </w:pPr>
      <w:r w:rsidRPr="004039A2">
        <w:rPr>
          <w:lang w:val="es-ES"/>
        </w:rPr>
        <w:t>Elabora una fitxa tècnica dels diferents gasos industrials. En cadascun dels gasos ha d’aparèixer la informació següent:</w:t>
      </w:r>
    </w:p>
    <w:p w:rsidR="001F6F62" w:rsidRPr="004039A2" w:rsidRDefault="001F6F62" w:rsidP="004039A2">
      <w:pPr>
        <w:numPr>
          <w:ilvl w:val="0"/>
          <w:numId w:val="3"/>
        </w:numPr>
        <w:jc w:val="both"/>
        <w:rPr>
          <w:lang w:val="es-ES"/>
        </w:rPr>
      </w:pPr>
      <w:r w:rsidRPr="004039A2">
        <w:rPr>
          <w:lang w:val="es-ES"/>
        </w:rPr>
        <w:t>Introducció i obtenció</w:t>
      </w:r>
    </w:p>
    <w:p w:rsidR="001F6F62" w:rsidRPr="004039A2" w:rsidRDefault="001F6F62" w:rsidP="004039A2">
      <w:pPr>
        <w:numPr>
          <w:ilvl w:val="0"/>
          <w:numId w:val="3"/>
        </w:numPr>
        <w:jc w:val="both"/>
        <w:rPr>
          <w:lang w:val="es-ES"/>
        </w:rPr>
      </w:pPr>
      <w:r w:rsidRPr="004039A2">
        <w:rPr>
          <w:lang w:val="es-ES"/>
        </w:rPr>
        <w:t>Característiques fisicoquímiques</w:t>
      </w:r>
    </w:p>
    <w:p w:rsidR="001F6F62" w:rsidRPr="004039A2" w:rsidRDefault="001F6F62" w:rsidP="004039A2">
      <w:pPr>
        <w:numPr>
          <w:ilvl w:val="0"/>
          <w:numId w:val="3"/>
        </w:numPr>
        <w:jc w:val="both"/>
        <w:rPr>
          <w:lang w:val="es-ES"/>
        </w:rPr>
      </w:pPr>
      <w:r w:rsidRPr="004039A2">
        <w:rPr>
          <w:lang w:val="es-ES"/>
        </w:rPr>
        <w:t>Subministrament</w:t>
      </w:r>
    </w:p>
    <w:p w:rsidR="001F6F62" w:rsidRPr="004039A2" w:rsidRDefault="001F6F62" w:rsidP="004039A2">
      <w:pPr>
        <w:numPr>
          <w:ilvl w:val="0"/>
          <w:numId w:val="3"/>
        </w:numPr>
        <w:jc w:val="both"/>
        <w:rPr>
          <w:lang w:val="es-ES"/>
        </w:rPr>
      </w:pPr>
      <w:r w:rsidRPr="004039A2">
        <w:rPr>
          <w:lang w:val="es-ES"/>
        </w:rPr>
        <w:t>Aplicacions</w:t>
      </w:r>
    </w:p>
    <w:sectPr w:rsidR="001F6F62" w:rsidRPr="004039A2" w:rsidSect="00FA21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62" w:rsidRDefault="001F6F62" w:rsidP="00132E1D">
      <w:pPr>
        <w:spacing w:after="0" w:line="240" w:lineRule="auto"/>
      </w:pPr>
      <w:r>
        <w:separator/>
      </w:r>
    </w:p>
  </w:endnote>
  <w:endnote w:type="continuationSeparator" w:id="0">
    <w:p w:rsidR="001F6F62" w:rsidRDefault="001F6F62" w:rsidP="001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2" w:rsidRDefault="001F6F6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F6F62" w:rsidRDefault="001F6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62" w:rsidRDefault="001F6F62" w:rsidP="00132E1D">
      <w:pPr>
        <w:spacing w:after="0" w:line="240" w:lineRule="auto"/>
      </w:pPr>
      <w:r>
        <w:separator/>
      </w:r>
    </w:p>
  </w:footnote>
  <w:footnote w:type="continuationSeparator" w:id="0">
    <w:p w:rsidR="001F6F62" w:rsidRDefault="001F6F62" w:rsidP="001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2" w:rsidRPr="00132E1D" w:rsidRDefault="001F6F62" w:rsidP="00132E1D">
    <w:pPr>
      <w:pStyle w:val="Header"/>
      <w:jc w:val="right"/>
    </w:pPr>
    <w:r w:rsidRPr="00132E1D">
      <w:t xml:space="preserve">MP02_transport de </w:t>
    </w:r>
    <w:r>
      <w:t>s</w:t>
    </w:r>
    <w:r w:rsidRPr="00132E1D">
      <w:t xml:space="preserve">òlids i fluids </w:t>
    </w:r>
  </w:p>
  <w:p w:rsidR="001F6F62" w:rsidRPr="00132E1D" w:rsidRDefault="001F6F62" w:rsidP="00132E1D">
    <w:pPr>
      <w:pStyle w:val="Header"/>
      <w:jc w:val="right"/>
    </w:pPr>
    <w:r>
      <w:t>UF2_control de</w:t>
    </w:r>
    <w:r w:rsidRPr="00132E1D">
      <w:t xml:space="preserve"> transport de líquids </w:t>
    </w:r>
  </w:p>
  <w:p w:rsidR="001F6F62" w:rsidRDefault="001F6F62" w:rsidP="00132E1D">
    <w:pPr>
      <w:pStyle w:val="Header"/>
      <w:jc w:val="right"/>
    </w:pPr>
    <w:r w:rsidRPr="00132E1D">
      <w:t>A1.1_</w:t>
    </w:r>
    <w:r>
      <w:t>Gasos</w:t>
    </w:r>
    <w:r w:rsidRPr="00132E1D">
      <w:t xml:space="preserve"> </w:t>
    </w:r>
  </w:p>
  <w:p w:rsidR="001F6F62" w:rsidRPr="00346098" w:rsidRDefault="001F6F62" w:rsidP="00132E1D">
    <w:pPr>
      <w:pStyle w:val="Header"/>
      <w:pBdr>
        <w:bottom w:val="single" w:sz="6" w:space="1" w:color="auto"/>
      </w:pBdr>
      <w:jc w:val="right"/>
      <w:rPr>
        <w:b/>
      </w:rPr>
    </w:pPr>
    <w:r w:rsidRPr="00346098">
      <w:rPr>
        <w:b/>
      </w:rPr>
      <w:t xml:space="preserve">QUÍMICA INDUSTRIAL </w:t>
    </w:r>
  </w:p>
  <w:p w:rsidR="001F6F62" w:rsidRDefault="001F6F62" w:rsidP="00132E1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B84"/>
    <w:multiLevelType w:val="hybridMultilevel"/>
    <w:tmpl w:val="28BE46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751E0B"/>
    <w:multiLevelType w:val="hybridMultilevel"/>
    <w:tmpl w:val="4A643028"/>
    <w:lvl w:ilvl="0" w:tplc="9CF0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477EFF"/>
    <w:multiLevelType w:val="hybridMultilevel"/>
    <w:tmpl w:val="A4F257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E1D"/>
    <w:rsid w:val="000300F1"/>
    <w:rsid w:val="00096FCC"/>
    <w:rsid w:val="00116A66"/>
    <w:rsid w:val="00132E1D"/>
    <w:rsid w:val="001F6F62"/>
    <w:rsid w:val="00346098"/>
    <w:rsid w:val="003E7DA7"/>
    <w:rsid w:val="004039A2"/>
    <w:rsid w:val="004308A4"/>
    <w:rsid w:val="004426E3"/>
    <w:rsid w:val="00470557"/>
    <w:rsid w:val="004D71B2"/>
    <w:rsid w:val="00551904"/>
    <w:rsid w:val="005C2EDF"/>
    <w:rsid w:val="0064027A"/>
    <w:rsid w:val="006B55CD"/>
    <w:rsid w:val="006E22BC"/>
    <w:rsid w:val="008077F9"/>
    <w:rsid w:val="0090379C"/>
    <w:rsid w:val="00A30178"/>
    <w:rsid w:val="00AB1B8A"/>
    <w:rsid w:val="00B00CE7"/>
    <w:rsid w:val="00BB7B43"/>
    <w:rsid w:val="00C95B3B"/>
    <w:rsid w:val="00DA200A"/>
    <w:rsid w:val="00F1356B"/>
    <w:rsid w:val="00FA21F3"/>
    <w:rsid w:val="00F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CC"/>
    <w:pPr>
      <w:spacing w:after="160" w:line="259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E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2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E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2E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64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027A"/>
    <w:rPr>
      <w:rFonts w:ascii="Courier New" w:hAnsi="Courier New" w:cs="Courier New"/>
      <w:sz w:val="20"/>
      <w:szCs w:val="20"/>
      <w:lang w:eastAsia="ca-ES"/>
    </w:rPr>
  </w:style>
  <w:style w:type="paragraph" w:styleId="BalloonText">
    <w:name w:val="Balloon Text"/>
    <w:basedOn w:val="Normal"/>
    <w:link w:val="BalloonTextChar"/>
    <w:uiPriority w:val="99"/>
    <w:semiHidden/>
    <w:rsid w:val="00BB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A21F3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85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Ex1</dc:title>
  <dc:subject/>
  <dc:creator>arianna martin</dc:creator>
  <cp:keywords/>
  <dc:description/>
  <cp:lastModifiedBy>usuari</cp:lastModifiedBy>
  <cp:revision>3</cp:revision>
  <cp:lastPrinted>2016-10-10T16:58:00Z</cp:lastPrinted>
  <dcterms:created xsi:type="dcterms:W3CDTF">2019-03-28T08:41:00Z</dcterms:created>
  <dcterms:modified xsi:type="dcterms:W3CDTF">2019-03-28T09:19:00Z</dcterms:modified>
</cp:coreProperties>
</file>