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5D" w:rsidRDefault="00D05194" w:rsidP="00BF28C4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Syntax-Roman"/>
          <w:kern w:val="0"/>
          <w:sz w:val="40"/>
          <w:szCs w:val="40"/>
        </w:rPr>
      </w:pPr>
      <w:bookmarkStart w:id="0" w:name="_GoBack"/>
      <w:bookmarkEnd w:id="0"/>
      <w:r>
        <w:rPr>
          <w:rFonts w:ascii="Century Gothic" w:hAnsi="Century Gothic" w:cs="Syntax-Roman"/>
          <w:i/>
          <w:kern w:val="0"/>
          <w:sz w:val="40"/>
          <w:szCs w:val="40"/>
        </w:rPr>
        <w:t xml:space="preserve">La feréstega domada </w:t>
      </w:r>
      <w:r>
        <w:rPr>
          <w:rFonts w:ascii="Century Gothic" w:hAnsi="Century Gothic" w:cs="Syntax-Roman"/>
          <w:kern w:val="0"/>
          <w:sz w:val="40"/>
          <w:szCs w:val="40"/>
        </w:rPr>
        <w:t>de W. Shakespeare</w:t>
      </w:r>
    </w:p>
    <w:p w:rsidR="00D05194" w:rsidRDefault="00D05194" w:rsidP="00D05194">
      <w:pPr>
        <w:pStyle w:val="Ttulo3"/>
      </w:pPr>
    </w:p>
    <w:p w:rsidR="00D05194" w:rsidRDefault="00D05194" w:rsidP="00D05194">
      <w:pPr>
        <w:pStyle w:val="Num"/>
      </w:pPr>
      <w:r>
        <w:t>Inform</w:t>
      </w:r>
      <w:r w:rsidR="00D04C4D">
        <w:t>eu-vos</w:t>
      </w:r>
      <w:r>
        <w:t xml:space="preserve"> sobre l’autor de l’obra. Quan va viure? On? Quines altres obres va escriure...</w:t>
      </w:r>
      <w:r w:rsidR="00B927B1">
        <w:t xml:space="preserve"> Pots reproduir-ne alguna imatge.</w:t>
      </w:r>
    </w:p>
    <w:p w:rsidR="00D05194" w:rsidRDefault="00D05194" w:rsidP="00D05194">
      <w:pPr>
        <w:pStyle w:val="Num"/>
      </w:pPr>
      <w:r>
        <w:t xml:space="preserve">Justificació del títol. L’obra també ha estat traduïda amb el títol de </w:t>
      </w:r>
      <w:r>
        <w:rPr>
          <w:i/>
        </w:rPr>
        <w:t>L’amansiment de la fúria</w:t>
      </w:r>
      <w:r>
        <w:t>. Bus</w:t>
      </w:r>
      <w:r w:rsidR="00D04C4D">
        <w:t>queu</w:t>
      </w:r>
      <w:r>
        <w:t xml:space="preserve"> també el títol en anglès.</w:t>
      </w:r>
    </w:p>
    <w:p w:rsidR="00D05194" w:rsidRDefault="00D05194" w:rsidP="00D05194">
      <w:pPr>
        <w:pStyle w:val="Num"/>
      </w:pPr>
      <w:r>
        <w:t>On se situa l’acció? Reprodu</w:t>
      </w:r>
      <w:r w:rsidR="00D04C4D">
        <w:t>ïu</w:t>
      </w:r>
      <w:r>
        <w:t xml:space="preserve"> en un mapa la localització de les dues ciutats italianes.</w:t>
      </w:r>
    </w:p>
    <w:p w:rsidR="00D04C4D" w:rsidRDefault="00D05194" w:rsidP="00D05194">
      <w:pPr>
        <w:pStyle w:val="Num"/>
      </w:pPr>
      <w:r>
        <w:t>Digue</w:t>
      </w:r>
      <w:r w:rsidR="00D04C4D">
        <w:t>u</w:t>
      </w:r>
      <w:r>
        <w:t xml:space="preserve"> quina és la relació existent entre els personatges:</w:t>
      </w:r>
    </w:p>
    <w:p w:rsidR="00D05194" w:rsidRPr="00D04C4D" w:rsidRDefault="00D05194" w:rsidP="00D04C4D">
      <w:pPr>
        <w:ind w:left="709" w:firstLine="709"/>
        <w:rPr>
          <w:rFonts w:ascii="Century Gothic" w:hAnsi="Century Gothic"/>
        </w:rPr>
      </w:pPr>
      <w:r>
        <w:t xml:space="preserve"> </w:t>
      </w:r>
      <w:r w:rsidRPr="00D04C4D">
        <w:rPr>
          <w:rFonts w:ascii="Century Gothic" w:hAnsi="Century Gothic"/>
        </w:rPr>
        <w:t>Caterina, Blanca, Baptista, Flavi, Petrútxio, Grúmio i Hortensi</w:t>
      </w:r>
    </w:p>
    <w:p w:rsidR="00D05194" w:rsidRPr="00D04C4D" w:rsidRDefault="00D05194" w:rsidP="00D05194">
      <w:pPr>
        <w:pStyle w:val="Num"/>
        <w:numPr>
          <w:ilvl w:val="0"/>
          <w:numId w:val="0"/>
        </w:numPr>
        <w:ind w:left="709"/>
      </w:pPr>
    </w:p>
    <w:p w:rsidR="00D05194" w:rsidRDefault="00D05194" w:rsidP="00D05194">
      <w:pPr>
        <w:pStyle w:val="Num"/>
        <w:numPr>
          <w:ilvl w:val="0"/>
          <w:numId w:val="0"/>
        </w:numPr>
        <w:ind w:left="709"/>
        <w:rPr>
          <w:u w:val="single"/>
        </w:rPr>
      </w:pPr>
      <w:r w:rsidRPr="00D05194">
        <w:rPr>
          <w:u w:val="single"/>
        </w:rPr>
        <w:t>A CASA DE BAPTISTA</w:t>
      </w:r>
    </w:p>
    <w:p w:rsidR="00B927B1" w:rsidRDefault="00B927B1" w:rsidP="00D05194">
      <w:pPr>
        <w:pStyle w:val="Num"/>
      </w:pPr>
      <w:r>
        <w:t xml:space="preserve">Qui és l’amic d’Hortensi? </w:t>
      </w:r>
      <w:r>
        <w:tab/>
      </w:r>
      <w:r>
        <w:tab/>
      </w:r>
      <w:r>
        <w:tab/>
      </w:r>
      <w:r>
        <w:tab/>
      </w:r>
      <w:r>
        <w:tab/>
      </w:r>
    </w:p>
    <w:p w:rsidR="00B927B1" w:rsidRDefault="00B927B1" w:rsidP="00D05194">
      <w:pPr>
        <w:pStyle w:val="Num"/>
      </w:pPr>
      <w:r>
        <w:t>Per què es presenta a casa de Baptista?</w:t>
      </w:r>
    </w:p>
    <w:p w:rsidR="00B927B1" w:rsidRDefault="00B927B1" w:rsidP="00B927B1">
      <w:pPr>
        <w:pStyle w:val="Num"/>
        <w:numPr>
          <w:ilvl w:val="0"/>
          <w:numId w:val="0"/>
        </w:numPr>
        <w:ind w:left="709"/>
      </w:pPr>
    </w:p>
    <w:p w:rsidR="00D05194" w:rsidRDefault="00D05194" w:rsidP="00D05194">
      <w:pPr>
        <w:pStyle w:val="Num"/>
      </w:pPr>
      <w:r>
        <w:t>Com respon Caterina a les declaracions amoroses?</w:t>
      </w:r>
    </w:p>
    <w:p w:rsidR="00B927B1" w:rsidRDefault="00B927B1" w:rsidP="00B927B1">
      <w:pPr>
        <w:pStyle w:val="Num"/>
        <w:numPr>
          <w:ilvl w:val="0"/>
          <w:numId w:val="0"/>
        </w:numPr>
        <w:ind w:left="709"/>
      </w:pPr>
    </w:p>
    <w:p w:rsidR="00D05194" w:rsidRDefault="00D05194" w:rsidP="00D05194">
      <w:pPr>
        <w:pStyle w:val="Num"/>
      </w:pPr>
      <w:r>
        <w:t>Per quin motiu accepta casar-se?</w:t>
      </w:r>
    </w:p>
    <w:p w:rsidR="00B927B1" w:rsidRDefault="00B927B1" w:rsidP="00B927B1">
      <w:pPr>
        <w:pStyle w:val="Prrafodelista"/>
      </w:pPr>
    </w:p>
    <w:p w:rsidR="00D05194" w:rsidRDefault="00D05194" w:rsidP="00D05194">
      <w:pPr>
        <w:pStyle w:val="Num"/>
      </w:pPr>
      <w:r>
        <w:t>Qui és el professor de música?</w:t>
      </w:r>
    </w:p>
    <w:p w:rsidR="00B927B1" w:rsidRDefault="00B927B1" w:rsidP="00B927B1">
      <w:pPr>
        <w:pStyle w:val="Num"/>
        <w:numPr>
          <w:ilvl w:val="0"/>
          <w:numId w:val="0"/>
        </w:numPr>
        <w:ind w:left="709"/>
      </w:pPr>
    </w:p>
    <w:p w:rsidR="00D05194" w:rsidRDefault="00D05194" w:rsidP="00D05194">
      <w:pPr>
        <w:pStyle w:val="Num"/>
      </w:pPr>
      <w:r>
        <w:t>Per què Blanca no es podia comprometre? Quina condició s’havia de donar?</w:t>
      </w:r>
    </w:p>
    <w:p w:rsidR="00D05194" w:rsidRDefault="00D05194" w:rsidP="00D05194"/>
    <w:p w:rsidR="00D05194" w:rsidRDefault="00D05194" w:rsidP="00D05194">
      <w:pPr>
        <w:ind w:left="709"/>
        <w:rPr>
          <w:u w:val="single"/>
        </w:rPr>
      </w:pPr>
      <w:r w:rsidRPr="00D05194">
        <w:rPr>
          <w:u w:val="single"/>
        </w:rPr>
        <w:t>EL CASAMENT</w:t>
      </w:r>
    </w:p>
    <w:p w:rsidR="00D05194" w:rsidRDefault="00D05194" w:rsidP="00D05194">
      <w:pPr>
        <w:pStyle w:val="Num"/>
      </w:pPr>
      <w:r>
        <w:t>Quin problema sorgeix el dia del casament?</w:t>
      </w:r>
    </w:p>
    <w:p w:rsidR="00B927B1" w:rsidRDefault="00B927B1" w:rsidP="00B927B1">
      <w:pPr>
        <w:pStyle w:val="Num"/>
        <w:numPr>
          <w:ilvl w:val="0"/>
          <w:numId w:val="0"/>
        </w:numPr>
        <w:ind w:left="709"/>
      </w:pPr>
    </w:p>
    <w:p w:rsidR="00D05194" w:rsidRDefault="00D05194" w:rsidP="00D05194">
      <w:pPr>
        <w:pStyle w:val="Num"/>
      </w:pPr>
      <w:r>
        <w:t>Com es presenta Petrútxio a la seva boda?</w:t>
      </w:r>
    </w:p>
    <w:p w:rsidR="00B927B1" w:rsidRDefault="00B927B1" w:rsidP="00B927B1">
      <w:pPr>
        <w:pStyle w:val="Prrafodelista"/>
      </w:pPr>
    </w:p>
    <w:p w:rsidR="00B927B1" w:rsidRDefault="00B927B1" w:rsidP="00B927B1">
      <w:pPr>
        <w:ind w:left="709"/>
        <w:rPr>
          <w:u w:val="single"/>
        </w:rPr>
      </w:pPr>
      <w:r w:rsidRPr="00B927B1">
        <w:rPr>
          <w:u w:val="single"/>
        </w:rPr>
        <w:t>A CASA DE PETRÚTXIO</w:t>
      </w:r>
    </w:p>
    <w:p w:rsidR="00B927B1" w:rsidRDefault="00B927B1" w:rsidP="00B927B1">
      <w:pPr>
        <w:pStyle w:val="Num"/>
      </w:pPr>
      <w:r>
        <w:t>Petrútxio sotmet la seva flamant esposa a  “noves proves”. Expliqueu en què consisteixen.</w:t>
      </w:r>
    </w:p>
    <w:p w:rsidR="00B927B1" w:rsidRDefault="00B927B1" w:rsidP="00B927B1">
      <w:pPr>
        <w:pStyle w:val="Num"/>
        <w:numPr>
          <w:ilvl w:val="0"/>
          <w:numId w:val="0"/>
        </w:numPr>
        <w:ind w:left="709"/>
      </w:pPr>
    </w:p>
    <w:p w:rsidR="00B927B1" w:rsidRDefault="00B927B1" w:rsidP="00B927B1">
      <w:pPr>
        <w:pStyle w:val="Num"/>
        <w:numPr>
          <w:ilvl w:val="0"/>
          <w:numId w:val="0"/>
        </w:numPr>
        <w:ind w:left="709"/>
      </w:pPr>
    </w:p>
    <w:p w:rsidR="00B927B1" w:rsidRDefault="00B927B1" w:rsidP="00B927B1">
      <w:pPr>
        <w:pStyle w:val="Num"/>
        <w:numPr>
          <w:ilvl w:val="0"/>
          <w:numId w:val="0"/>
        </w:numPr>
        <w:ind w:left="709"/>
      </w:pPr>
    </w:p>
    <w:p w:rsidR="00B927B1" w:rsidRDefault="00B927B1" w:rsidP="00B927B1">
      <w:pPr>
        <w:pStyle w:val="Num"/>
        <w:numPr>
          <w:ilvl w:val="0"/>
          <w:numId w:val="0"/>
        </w:numPr>
        <w:ind w:left="709"/>
      </w:pPr>
    </w:p>
    <w:p w:rsidR="00D05194" w:rsidRDefault="00B927B1" w:rsidP="00B927B1">
      <w:pPr>
        <w:pStyle w:val="Num"/>
      </w:pPr>
      <w:r>
        <w:t xml:space="preserve">Quina sorpresa s’endú Baptista en arribar a casa del seu gendre? </w:t>
      </w:r>
    </w:p>
    <w:p w:rsidR="00D04C4D" w:rsidRDefault="00D04C4D" w:rsidP="00D04C4D">
      <w:pPr>
        <w:pStyle w:val="Num"/>
        <w:numPr>
          <w:ilvl w:val="0"/>
          <w:numId w:val="0"/>
        </w:numPr>
        <w:ind w:left="709"/>
      </w:pPr>
    </w:p>
    <w:p w:rsidR="00D04C4D" w:rsidRDefault="00D04C4D" w:rsidP="00B927B1">
      <w:pPr>
        <w:pStyle w:val="Num"/>
      </w:pPr>
      <w:r>
        <w:t>La juguesca entre els dos amics, expliqueu-la. Qui té l’esposa més obedient?</w:t>
      </w:r>
    </w:p>
    <w:p w:rsidR="00D04C4D" w:rsidRDefault="00D04C4D" w:rsidP="00D04C4D">
      <w:pPr>
        <w:pStyle w:val="Prrafodelista"/>
      </w:pPr>
    </w:p>
    <w:p w:rsidR="00D04C4D" w:rsidRDefault="00D04C4D" w:rsidP="00D04C4D">
      <w:pPr>
        <w:pStyle w:val="Num"/>
        <w:numPr>
          <w:ilvl w:val="0"/>
          <w:numId w:val="0"/>
        </w:numPr>
        <w:ind w:left="709"/>
      </w:pPr>
    </w:p>
    <w:p w:rsidR="00D04C4D" w:rsidRDefault="00D04C4D" w:rsidP="00B927B1">
      <w:pPr>
        <w:pStyle w:val="Num"/>
      </w:pPr>
      <w:r>
        <w:t>Quina sensació manifesta Caterina en haver estat “amansida”?</w:t>
      </w:r>
    </w:p>
    <w:p w:rsidR="00D04C4D" w:rsidRDefault="00D04C4D" w:rsidP="00D04C4D">
      <w:pPr>
        <w:pStyle w:val="Num"/>
        <w:numPr>
          <w:ilvl w:val="0"/>
          <w:numId w:val="0"/>
        </w:numPr>
        <w:ind w:left="709"/>
      </w:pPr>
    </w:p>
    <w:p w:rsidR="00D04C4D" w:rsidRDefault="00D04C4D" w:rsidP="00D04C4D">
      <w:pPr>
        <w:pStyle w:val="Num"/>
        <w:numPr>
          <w:ilvl w:val="0"/>
          <w:numId w:val="0"/>
        </w:numPr>
        <w:ind w:left="709"/>
      </w:pPr>
    </w:p>
    <w:p w:rsidR="00D04C4D" w:rsidRDefault="00D04C4D" w:rsidP="00D04C4D">
      <w:pPr>
        <w:pStyle w:val="Num"/>
        <w:numPr>
          <w:ilvl w:val="0"/>
          <w:numId w:val="0"/>
        </w:numPr>
        <w:ind w:left="709"/>
      </w:pPr>
    </w:p>
    <w:p w:rsidR="00D04C4D" w:rsidRDefault="00D04C4D" w:rsidP="00D04C4D">
      <w:pPr>
        <w:pStyle w:val="Num"/>
        <w:numPr>
          <w:ilvl w:val="0"/>
          <w:numId w:val="0"/>
        </w:numPr>
        <w:ind w:left="709"/>
      </w:pPr>
    </w:p>
    <w:p w:rsidR="00D04C4D" w:rsidRDefault="00D04C4D" w:rsidP="00D04C4D">
      <w:pPr>
        <w:pStyle w:val="Num"/>
        <w:numPr>
          <w:ilvl w:val="0"/>
          <w:numId w:val="0"/>
        </w:numPr>
        <w:ind w:left="709"/>
      </w:pPr>
    </w:p>
    <w:p w:rsidR="00D04C4D" w:rsidRDefault="00D04C4D" w:rsidP="00D04C4D">
      <w:pPr>
        <w:pStyle w:val="Num"/>
        <w:numPr>
          <w:ilvl w:val="0"/>
          <w:numId w:val="0"/>
        </w:numPr>
        <w:ind w:left="709"/>
        <w:rPr>
          <w:u w:val="single"/>
        </w:rPr>
      </w:pPr>
      <w:r>
        <w:rPr>
          <w:u w:val="single"/>
        </w:rPr>
        <w:t>ALTRES VALORACIONS:</w:t>
      </w:r>
    </w:p>
    <w:p w:rsidR="00D04C4D" w:rsidRDefault="00824787" w:rsidP="00D04C4D">
      <w:pPr>
        <w:pStyle w:val="Num"/>
      </w:pPr>
      <w:r>
        <w:t>Us</w:t>
      </w:r>
      <w:r w:rsidR="00D04C4D">
        <w:t xml:space="preserve"> sembla una obra masclista? </w:t>
      </w:r>
      <w:r w:rsidR="00D04C4D">
        <w:tab/>
      </w:r>
      <w:r w:rsidR="00D04C4D">
        <w:tab/>
      </w:r>
      <w:r w:rsidR="00D04C4D">
        <w:tab/>
        <w:t>Per què?</w:t>
      </w:r>
    </w:p>
    <w:p w:rsidR="00824787" w:rsidRDefault="00824787" w:rsidP="00824787">
      <w:pPr>
        <w:pStyle w:val="Num"/>
        <w:numPr>
          <w:ilvl w:val="0"/>
          <w:numId w:val="0"/>
        </w:numPr>
        <w:ind w:left="709"/>
      </w:pPr>
    </w:p>
    <w:p w:rsidR="00824787" w:rsidRDefault="00824787" w:rsidP="00824787">
      <w:pPr>
        <w:pStyle w:val="Num"/>
        <w:numPr>
          <w:ilvl w:val="0"/>
          <w:numId w:val="0"/>
        </w:numPr>
        <w:ind w:left="709"/>
      </w:pPr>
    </w:p>
    <w:p w:rsidR="00824787" w:rsidRDefault="00824787" w:rsidP="00824787">
      <w:pPr>
        <w:pStyle w:val="Num"/>
        <w:numPr>
          <w:ilvl w:val="0"/>
          <w:numId w:val="0"/>
        </w:numPr>
        <w:ind w:left="709"/>
      </w:pPr>
    </w:p>
    <w:p w:rsidR="00824787" w:rsidRDefault="00824787" w:rsidP="00D04C4D">
      <w:pPr>
        <w:pStyle w:val="Num"/>
      </w:pPr>
      <w:r>
        <w:t>Què opineu del “mètode Petrútxio”?</w:t>
      </w:r>
    </w:p>
    <w:p w:rsidR="00824787" w:rsidRDefault="00824787" w:rsidP="00824787">
      <w:pPr>
        <w:pStyle w:val="Num"/>
        <w:numPr>
          <w:ilvl w:val="0"/>
          <w:numId w:val="0"/>
        </w:numPr>
        <w:ind w:left="709"/>
      </w:pPr>
    </w:p>
    <w:p w:rsidR="00824787" w:rsidRDefault="00824787" w:rsidP="00824787">
      <w:pPr>
        <w:pStyle w:val="Num"/>
        <w:numPr>
          <w:ilvl w:val="0"/>
          <w:numId w:val="0"/>
        </w:numPr>
        <w:ind w:left="709"/>
      </w:pPr>
    </w:p>
    <w:p w:rsidR="00824787" w:rsidRDefault="00824787" w:rsidP="00824787">
      <w:pPr>
        <w:pStyle w:val="Num"/>
        <w:numPr>
          <w:ilvl w:val="0"/>
          <w:numId w:val="0"/>
        </w:numPr>
        <w:ind w:left="709"/>
      </w:pPr>
    </w:p>
    <w:p w:rsidR="00824787" w:rsidRDefault="00824787" w:rsidP="00D04C4D">
      <w:pPr>
        <w:pStyle w:val="Num"/>
      </w:pPr>
      <w:r>
        <w:t>Què heu trobat més divertit d’aquesta comèdia?</w:t>
      </w:r>
    </w:p>
    <w:p w:rsidR="00D04C4D" w:rsidRDefault="00D04C4D" w:rsidP="00D04C4D">
      <w:pPr>
        <w:pStyle w:val="Ttulo3"/>
      </w:pPr>
    </w:p>
    <w:p w:rsidR="00D04C4D" w:rsidRDefault="00D04C4D" w:rsidP="00D04C4D"/>
    <w:p w:rsidR="00D04C4D" w:rsidRDefault="00D04C4D" w:rsidP="00D04C4D"/>
    <w:p w:rsidR="00D04C4D" w:rsidRPr="00D04C4D" w:rsidRDefault="00D04C4D" w:rsidP="00EE27C1">
      <w:pPr>
        <w:pStyle w:val="Num"/>
        <w:numPr>
          <w:ilvl w:val="0"/>
          <w:numId w:val="0"/>
        </w:numPr>
        <w:ind w:left="709"/>
      </w:pPr>
    </w:p>
    <w:p w:rsidR="00D04C4D" w:rsidRPr="00D04C4D" w:rsidRDefault="00D04C4D" w:rsidP="00D04C4D">
      <w:pPr>
        <w:pStyle w:val="Num"/>
        <w:numPr>
          <w:ilvl w:val="0"/>
          <w:numId w:val="0"/>
        </w:numPr>
        <w:ind w:left="709"/>
        <w:rPr>
          <w:u w:val="single"/>
        </w:rPr>
      </w:pPr>
    </w:p>
    <w:p w:rsidR="00B830D9" w:rsidRDefault="00B830D9" w:rsidP="00BF28C4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Syntax-Roman"/>
          <w:i/>
          <w:kern w:val="0"/>
          <w:sz w:val="40"/>
          <w:szCs w:val="40"/>
        </w:rPr>
      </w:pPr>
    </w:p>
    <w:p w:rsidR="00B830D9" w:rsidRPr="008D66BB" w:rsidRDefault="00B830D9" w:rsidP="008D66BB">
      <w:pPr>
        <w:ind w:left="1418" w:firstLine="709"/>
        <w:rPr>
          <w:kern w:val="0"/>
          <w:szCs w:val="40"/>
        </w:rPr>
      </w:pPr>
    </w:p>
    <w:sectPr w:rsidR="00B830D9" w:rsidRPr="008D66BB">
      <w:headerReference w:type="default" r:id="rId7"/>
      <w:footerReference w:type="default" r:id="rId8"/>
      <w:pgSz w:w="11906" w:h="16838" w:code="9"/>
      <w:pgMar w:top="1671" w:right="1418" w:bottom="1276" w:left="1418" w:header="851" w:footer="3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69" w:rsidRDefault="006F7769">
      <w:r>
        <w:separator/>
      </w:r>
    </w:p>
  </w:endnote>
  <w:endnote w:type="continuationSeparator" w:id="0">
    <w:p w:rsidR="006F7769" w:rsidRDefault="006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nimal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24"/>
      <w:gridCol w:w="3024"/>
      <w:gridCol w:w="3024"/>
    </w:tblGrid>
    <w:tr w:rsidR="00966F45">
      <w:trPr>
        <w:cantSplit/>
      </w:trPr>
      <w:tc>
        <w:tcPr>
          <w:tcW w:w="3024" w:type="dxa"/>
          <w:vAlign w:val="center"/>
        </w:tcPr>
        <w:p w:rsidR="00966F45" w:rsidRDefault="00966F45">
          <w:pPr>
            <w:pStyle w:val="Piedepgina"/>
            <w:tabs>
              <w:tab w:val="left" w:pos="885"/>
            </w:tabs>
            <w:ind w:left="885" w:hanging="885"/>
          </w:pPr>
          <w:r>
            <w:t xml:space="preserve">: : </w:t>
          </w:r>
          <w:r>
            <w:fldChar w:fldCharType="begin"/>
          </w:r>
          <w:r>
            <w:instrText xml:space="preserve"> DATE  \@ "d' / 'MMMM' / 'yyyy"  \* MERGEFORMAT </w:instrText>
          </w:r>
          <w:r>
            <w:fldChar w:fldCharType="separate"/>
          </w:r>
          <w:r w:rsidR="00F92AC0">
            <w:rPr>
              <w:noProof/>
            </w:rPr>
            <w:t>11 / abril / 2016</w:t>
          </w:r>
          <w:r>
            <w:rPr>
              <w:noProof/>
            </w:rPr>
            <w:fldChar w:fldCharType="end"/>
          </w:r>
          <w:r>
            <w:t xml:space="preserve"> : :</w:t>
          </w:r>
        </w:p>
      </w:tc>
      <w:tc>
        <w:tcPr>
          <w:tcW w:w="3024" w:type="dxa"/>
          <w:vAlign w:val="center"/>
        </w:tcPr>
        <w:p w:rsidR="00966F45" w:rsidRDefault="00966F45">
          <w:pPr>
            <w:pStyle w:val="Piedepgina"/>
            <w:jc w:val="center"/>
          </w:pPr>
        </w:p>
      </w:tc>
      <w:tc>
        <w:tcPr>
          <w:tcW w:w="3024" w:type="dxa"/>
          <w:vAlign w:val="center"/>
        </w:tcPr>
        <w:p w:rsidR="00966F45" w:rsidRDefault="00966F45">
          <w:pPr>
            <w:pStyle w:val="Piedepgina"/>
            <w:jc w:val="right"/>
          </w:pPr>
          <w:r>
            <w:rPr>
              <w:rStyle w:val="Nmerodepgina"/>
            </w:rPr>
            <w:t xml:space="preserve">: : Pàgina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92AC0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: :</w:t>
          </w:r>
          <w:r>
            <w:t xml:space="preserve"> </w:t>
          </w:r>
        </w:p>
      </w:tc>
    </w:tr>
  </w:tbl>
  <w:p w:rsidR="00966F45" w:rsidRDefault="00966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69" w:rsidRDefault="006F7769">
      <w:r>
        <w:separator/>
      </w:r>
    </w:p>
  </w:footnote>
  <w:footnote w:type="continuationSeparator" w:id="0">
    <w:p w:rsidR="006F7769" w:rsidRDefault="006F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45" w:rsidRDefault="00BD219E" w:rsidP="0056717F">
    <w:pPr>
      <w:pStyle w:val="Encabezado"/>
      <w:pBdr>
        <w:bottom w:val="single" w:sz="4" w:space="3" w:color="auto"/>
      </w:pBdr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5.65pt;margin-top:-3.15pt;width:85.5pt;height:32.2pt;z-index:251657728">
          <v:imagedata r:id="rId1" o:title="logo institut montilivi"/>
        </v:shape>
      </w:pict>
    </w:r>
    <w:r w:rsidR="006351EC">
      <w:t>PUNTEDU</w:t>
    </w:r>
  </w:p>
  <w:p w:rsidR="00BF28C4" w:rsidRDefault="00BF28C4" w:rsidP="0056717F">
    <w:pPr>
      <w:pStyle w:val="Encabezado"/>
      <w:pBdr>
        <w:bottom w:val="single" w:sz="4" w:space="3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10B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9C9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AE7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F89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38E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EF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C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B8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A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4A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06ABE"/>
    <w:multiLevelType w:val="singleLevel"/>
    <w:tmpl w:val="8C96D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AA4D06"/>
    <w:multiLevelType w:val="multilevel"/>
    <w:tmpl w:val="4E36C25E"/>
    <w:lvl w:ilvl="0">
      <w:start w:val="1"/>
      <w:numFmt w:val="none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ind w:left="0" w:firstLine="0"/>
      </w:pPr>
    </w:lvl>
    <w:lvl w:ilvl="3">
      <w:start w:val="1"/>
      <w:numFmt w:val="decimal"/>
      <w:pStyle w:val="Num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pStyle w:val="Lletres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4F2802"/>
    <w:multiLevelType w:val="hybridMultilevel"/>
    <w:tmpl w:val="206C56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80E21"/>
    <w:multiLevelType w:val="multilevel"/>
    <w:tmpl w:val="4E36C25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lowerLetter"/>
      <w:lvlText w:val="%5."/>
      <w:lvlJc w:val="left"/>
      <w:pPr>
        <w:tabs>
          <w:tab w:val="num" w:pos="1854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EB044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325486"/>
    <w:multiLevelType w:val="singleLevel"/>
    <w:tmpl w:val="C9CC3BEA"/>
    <w:lvl w:ilvl="0">
      <w:start w:val="1"/>
      <w:numFmt w:val="bullet"/>
      <w:pStyle w:val="Simboltip2"/>
      <w:lvlText w:val="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16">
    <w:nsid w:val="32BD483B"/>
    <w:multiLevelType w:val="singleLevel"/>
    <w:tmpl w:val="A486198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17">
    <w:nsid w:val="350A1060"/>
    <w:multiLevelType w:val="singleLevel"/>
    <w:tmpl w:val="50A2AED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18">
    <w:nsid w:val="3EC84AAA"/>
    <w:multiLevelType w:val="singleLevel"/>
    <w:tmpl w:val="D0283FE0"/>
    <w:lvl w:ilvl="0">
      <w:start w:val="1"/>
      <w:numFmt w:val="bullet"/>
      <w:pStyle w:val="Simboltipografic"/>
      <w:lvlText w:val=""/>
      <w:lvlJc w:val="left"/>
      <w:pPr>
        <w:tabs>
          <w:tab w:val="num" w:pos="643"/>
        </w:tabs>
        <w:ind w:left="567" w:hanging="284"/>
      </w:pPr>
      <w:rPr>
        <w:rFonts w:ascii="Wingdings 2" w:hAnsi="Wingdings 2" w:hint="default"/>
      </w:rPr>
    </w:lvl>
  </w:abstractNum>
  <w:abstractNum w:abstractNumId="19">
    <w:nsid w:val="42C95083"/>
    <w:multiLevelType w:val="hybridMultilevel"/>
    <w:tmpl w:val="E3CC9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86DBF"/>
    <w:multiLevelType w:val="singleLevel"/>
    <w:tmpl w:val="21B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0E4EA1"/>
    <w:multiLevelType w:val="singleLevel"/>
    <w:tmpl w:val="7140374C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ZapfDingbats BT" w:hint="default"/>
      </w:rPr>
    </w:lvl>
  </w:abstractNum>
  <w:abstractNum w:abstractNumId="22">
    <w:nsid w:val="4EB541F2"/>
    <w:multiLevelType w:val="singleLevel"/>
    <w:tmpl w:val="CB0045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5DA25B79"/>
    <w:multiLevelType w:val="hybridMultilevel"/>
    <w:tmpl w:val="ECF62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828E9"/>
    <w:multiLevelType w:val="hybridMultilevel"/>
    <w:tmpl w:val="D946E0FA"/>
    <w:lvl w:ilvl="0" w:tplc="3F2600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4D20A71"/>
    <w:multiLevelType w:val="singleLevel"/>
    <w:tmpl w:val="702847C4"/>
    <w:lvl w:ilvl="0">
      <w:start w:val="1"/>
      <w:numFmt w:val="bullet"/>
      <w:lvlText w:val=""/>
      <w:lvlJc w:val="left"/>
      <w:pPr>
        <w:tabs>
          <w:tab w:val="num" w:pos="720"/>
        </w:tabs>
        <w:ind w:left="284" w:hanging="284"/>
      </w:pPr>
      <w:rPr>
        <w:rFonts w:ascii="ZapfDingbats BT" w:hAnsi="ZapfDingbats BT" w:hint="default"/>
      </w:rPr>
    </w:lvl>
  </w:abstractNum>
  <w:abstractNum w:abstractNumId="26">
    <w:nsid w:val="65762065"/>
    <w:multiLevelType w:val="singleLevel"/>
    <w:tmpl w:val="21C02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207714"/>
    <w:multiLevelType w:val="singleLevel"/>
    <w:tmpl w:val="FC3ADB4A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abstractNum w:abstractNumId="28">
    <w:nsid w:val="6F2C3099"/>
    <w:multiLevelType w:val="singleLevel"/>
    <w:tmpl w:val="91DAFBF4"/>
    <w:lvl w:ilvl="0">
      <w:start w:val="1"/>
      <w:numFmt w:val="bullet"/>
      <w:lvlText w:val=""/>
      <w:lvlJc w:val="left"/>
      <w:pPr>
        <w:tabs>
          <w:tab w:val="num" w:pos="720"/>
        </w:tabs>
        <w:ind w:left="170" w:hanging="170"/>
      </w:pPr>
      <w:rPr>
        <w:rFonts w:ascii="ZapfDingbats BT" w:hAnsi="Animals" w:hint="default"/>
      </w:rPr>
    </w:lvl>
  </w:abstractNum>
  <w:abstractNum w:abstractNumId="29">
    <w:nsid w:val="710347F3"/>
    <w:multiLevelType w:val="singleLevel"/>
    <w:tmpl w:val="E090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E0088E"/>
    <w:multiLevelType w:val="hybridMultilevel"/>
    <w:tmpl w:val="CD4C5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B06F4"/>
    <w:multiLevelType w:val="singleLevel"/>
    <w:tmpl w:val="940E6E0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26"/>
  </w:num>
  <w:num w:numId="5">
    <w:abstractNumId w:val="18"/>
  </w:num>
  <w:num w:numId="6">
    <w:abstractNumId w:val="28"/>
  </w:num>
  <w:num w:numId="7">
    <w:abstractNumId w:val="15"/>
  </w:num>
  <w:num w:numId="8">
    <w:abstractNumId w:val="22"/>
  </w:num>
  <w:num w:numId="9">
    <w:abstractNumId w:val="29"/>
  </w:num>
  <w:num w:numId="10">
    <w:abstractNumId w:val="14"/>
  </w:num>
  <w:num w:numId="11">
    <w:abstractNumId w:val="20"/>
  </w:num>
  <w:num w:numId="12">
    <w:abstractNumId w:val="27"/>
  </w:num>
  <w:num w:numId="13">
    <w:abstractNumId w:val="16"/>
  </w:num>
  <w:num w:numId="14">
    <w:abstractNumId w:val="31"/>
  </w:num>
  <w:num w:numId="15">
    <w:abstractNumId w:val="31"/>
    <w:lvlOverride w:ilvl="0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23"/>
  </w:num>
  <w:num w:numId="35">
    <w:abstractNumId w:val="19"/>
  </w:num>
  <w:num w:numId="36">
    <w:abstractNumId w:val="12"/>
  </w:num>
  <w:num w:numId="37">
    <w:abstractNumId w:val="3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45"/>
    <w:rsid w:val="000060E6"/>
    <w:rsid w:val="000D796D"/>
    <w:rsid w:val="001667AB"/>
    <w:rsid w:val="001731D6"/>
    <w:rsid w:val="00185468"/>
    <w:rsid w:val="001C7291"/>
    <w:rsid w:val="00202D38"/>
    <w:rsid w:val="002B7944"/>
    <w:rsid w:val="0042495C"/>
    <w:rsid w:val="00531CD6"/>
    <w:rsid w:val="00544126"/>
    <w:rsid w:val="005606BD"/>
    <w:rsid w:val="0056126C"/>
    <w:rsid w:val="0056717F"/>
    <w:rsid w:val="00580DBE"/>
    <w:rsid w:val="005C5A25"/>
    <w:rsid w:val="005E34CF"/>
    <w:rsid w:val="006351EC"/>
    <w:rsid w:val="00641675"/>
    <w:rsid w:val="00676A4C"/>
    <w:rsid w:val="00682ECC"/>
    <w:rsid w:val="006F7769"/>
    <w:rsid w:val="00707136"/>
    <w:rsid w:val="0076377A"/>
    <w:rsid w:val="00824787"/>
    <w:rsid w:val="00825E5D"/>
    <w:rsid w:val="00861F44"/>
    <w:rsid w:val="008948AD"/>
    <w:rsid w:val="008D66BB"/>
    <w:rsid w:val="008F5D00"/>
    <w:rsid w:val="00966F45"/>
    <w:rsid w:val="009B2149"/>
    <w:rsid w:val="009C498E"/>
    <w:rsid w:val="00AD68C8"/>
    <w:rsid w:val="00B830D9"/>
    <w:rsid w:val="00B927B1"/>
    <w:rsid w:val="00BD219E"/>
    <w:rsid w:val="00BF28C4"/>
    <w:rsid w:val="00CE1080"/>
    <w:rsid w:val="00D04C4D"/>
    <w:rsid w:val="00D05194"/>
    <w:rsid w:val="00D07CB3"/>
    <w:rsid w:val="00D70794"/>
    <w:rsid w:val="00DA693A"/>
    <w:rsid w:val="00DA6A00"/>
    <w:rsid w:val="00E05F85"/>
    <w:rsid w:val="00E12C8F"/>
    <w:rsid w:val="00E344F4"/>
    <w:rsid w:val="00EE27C1"/>
    <w:rsid w:val="00F0579D"/>
    <w:rsid w:val="00F3680C"/>
    <w:rsid w:val="00F92AC0"/>
    <w:rsid w:val="00FB2BEB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FA891D3-12CD-4EB4-BBF9-0D74D01E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60"/>
      <w:jc w:val="both"/>
    </w:pPr>
    <w:rPr>
      <w:rFonts w:ascii="Arial" w:hAnsi="Arial"/>
      <w:kern w:val="28"/>
      <w:sz w:val="22"/>
    </w:rPr>
  </w:style>
  <w:style w:type="paragraph" w:styleId="Ttulo1">
    <w:name w:val="heading 1"/>
    <w:next w:val="Ttulo2"/>
    <w:qFormat/>
    <w:pPr>
      <w:keepNext/>
      <w:pageBreakBefore/>
      <w:numPr>
        <w:numId w:val="21"/>
      </w:numPr>
      <w:spacing w:after="600"/>
      <w:jc w:val="center"/>
      <w:outlineLvl w:val="0"/>
    </w:pPr>
    <w:rPr>
      <w:rFonts w:ascii="Arial" w:hAnsi="Arial"/>
      <w:b/>
      <w:sz w:val="44"/>
      <w:szCs w:val="72"/>
    </w:rPr>
  </w:style>
  <w:style w:type="paragraph" w:styleId="Ttulo2">
    <w:name w:val="heading 2"/>
    <w:basedOn w:val="Ttulo1"/>
    <w:next w:val="Normal"/>
    <w:link w:val="Ttulo2Car"/>
    <w:qFormat/>
    <w:pPr>
      <w:pageBreakBefore w:val="0"/>
      <w:numPr>
        <w:ilvl w:val="1"/>
      </w:numPr>
      <w:spacing w:after="60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rsid w:val="00825E5D"/>
    <w:pPr>
      <w:numPr>
        <w:ilvl w:val="2"/>
      </w:numPr>
      <w:spacing w:before="240"/>
      <w:outlineLvl w:val="2"/>
    </w:pPr>
    <w:rPr>
      <w:rFonts w:ascii="Century Gothic" w:hAnsi="Century Gothic"/>
      <w:sz w:val="28"/>
    </w:rPr>
  </w:style>
  <w:style w:type="paragraph" w:styleId="Ttulo4">
    <w:name w:val="heading 4"/>
    <w:basedOn w:val="Ttulo1"/>
    <w:next w:val="Normal"/>
    <w:qFormat/>
    <w:pPr>
      <w:pageBreakBefore w:val="0"/>
      <w:spacing w:before="120" w:after="120"/>
      <w:jc w:val="left"/>
      <w:outlineLvl w:val="3"/>
    </w:pPr>
    <w:rPr>
      <w:bCs/>
      <w:sz w:val="22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imboltipografic">
    <w:name w:val="Simbol tipografic"/>
    <w:basedOn w:val="Normal"/>
    <w:pPr>
      <w:numPr>
        <w:numId w:val="5"/>
      </w:numPr>
      <w:tabs>
        <w:tab w:val="clear" w:pos="643"/>
        <w:tab w:val="left" w:pos="709"/>
      </w:tabs>
      <w:spacing w:before="80" w:after="40"/>
      <w:ind w:left="709" w:hanging="425"/>
    </w:pPr>
  </w:style>
  <w:style w:type="paragraph" w:customStyle="1" w:styleId="Simboltip2">
    <w:name w:val="Simbol tip.2"/>
    <w:basedOn w:val="Normal"/>
    <w:pPr>
      <w:numPr>
        <w:numId w:val="7"/>
      </w:numPr>
      <w:tabs>
        <w:tab w:val="clear" w:pos="1494"/>
        <w:tab w:val="left" w:pos="993"/>
      </w:tabs>
      <w:spacing w:before="80" w:after="40"/>
      <w:ind w:left="993" w:hanging="283"/>
    </w:pPr>
  </w:style>
  <w:style w:type="paragraph" w:styleId="Encabezado">
    <w:name w:val="header"/>
    <w:basedOn w:val="Ttulo1"/>
    <w:pPr>
      <w:pageBreakBefore w:val="0"/>
      <w:pBdr>
        <w:bottom w:val="single" w:sz="4" w:space="1" w:color="auto"/>
      </w:pBdr>
      <w:tabs>
        <w:tab w:val="center" w:pos="2835"/>
        <w:tab w:val="right" w:pos="5670"/>
      </w:tabs>
      <w:spacing w:after="0"/>
      <w:ind w:left="709"/>
      <w:jc w:val="right"/>
    </w:pPr>
    <w:rPr>
      <w:b w:val="0"/>
      <w:snapToGrid w:val="0"/>
      <w:sz w:val="24"/>
      <w:szCs w:val="32"/>
      <w:lang w:eastAsia="es-ES"/>
    </w:rPr>
  </w:style>
  <w:style w:type="paragraph" w:styleId="Piedepgina">
    <w:name w:val="footer"/>
    <w:pPr>
      <w:tabs>
        <w:tab w:val="center" w:pos="4252"/>
        <w:tab w:val="right" w:pos="8504"/>
      </w:tabs>
      <w:spacing w:before="60" w:after="60"/>
    </w:pPr>
    <w:rPr>
      <w:rFonts w:ascii="Arial" w:hAnsi="Arial"/>
      <w:sz w:val="16"/>
    </w:rPr>
  </w:style>
  <w:style w:type="paragraph" w:customStyle="1" w:styleId="Lletres">
    <w:name w:val="Lletres"/>
    <w:basedOn w:val="Num"/>
    <w:pPr>
      <w:numPr>
        <w:ilvl w:val="4"/>
      </w:numPr>
      <w:tabs>
        <w:tab w:val="clear" w:pos="709"/>
        <w:tab w:val="clear" w:pos="1854"/>
        <w:tab w:val="left" w:pos="993"/>
      </w:tabs>
      <w:ind w:left="993" w:hanging="283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AD68C8"/>
    <w:rPr>
      <w:rFonts w:ascii="Tahoma" w:hAnsi="Tahoma" w:cs="Tahoma"/>
      <w:sz w:val="16"/>
      <w:szCs w:val="16"/>
    </w:rPr>
  </w:style>
  <w:style w:type="paragraph" w:customStyle="1" w:styleId="Num">
    <w:name w:val="Num"/>
    <w:basedOn w:val="Normal"/>
    <w:rsid w:val="00825E5D"/>
    <w:pPr>
      <w:numPr>
        <w:ilvl w:val="3"/>
        <w:numId w:val="21"/>
      </w:numPr>
      <w:tabs>
        <w:tab w:val="clear" w:pos="1287"/>
        <w:tab w:val="left" w:pos="709"/>
      </w:tabs>
      <w:spacing w:before="80" w:after="40"/>
      <w:ind w:left="709" w:hanging="425"/>
    </w:pPr>
    <w:rPr>
      <w:rFonts w:ascii="Century Gothic" w:hAnsi="Century Gothic"/>
    </w:rPr>
  </w:style>
  <w:style w:type="paragraph" w:customStyle="1" w:styleId="Nums">
    <w:name w:val="Num s"/>
    <w:basedOn w:val="Normal"/>
    <w:pPr>
      <w:ind w:left="709"/>
    </w:pPr>
  </w:style>
  <w:style w:type="paragraph" w:customStyle="1" w:styleId="Lletress">
    <w:name w:val="Lletres s"/>
    <w:basedOn w:val="Normal"/>
    <w:pPr>
      <w:ind w:left="992"/>
    </w:pPr>
  </w:style>
  <w:style w:type="paragraph" w:customStyle="1" w:styleId="Text">
    <w:name w:val="Text"/>
    <w:basedOn w:val="Normal"/>
    <w:pPr>
      <w:ind w:left="709" w:right="709"/>
    </w:pPr>
    <w:rPr>
      <w:i/>
    </w:rPr>
  </w:style>
  <w:style w:type="table" w:styleId="Tablaconcuadrcula">
    <w:name w:val="Table Grid"/>
    <w:basedOn w:val="Tablanormal"/>
    <w:uiPriority w:val="59"/>
    <w:rsid w:val="00166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531CD6"/>
    <w:rPr>
      <w:rFonts w:ascii="Arial" w:hAnsi="Arial"/>
      <w:b/>
      <w:sz w:val="36"/>
      <w:szCs w:val="72"/>
    </w:rPr>
  </w:style>
  <w:style w:type="paragraph" w:styleId="Prrafodelista">
    <w:name w:val="List Paragraph"/>
    <w:basedOn w:val="Normal"/>
    <w:uiPriority w:val="34"/>
    <w:qFormat/>
    <w:rsid w:val="00825E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Documents\seminari\1r%20eso%202010-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1r eso 2010-11</Template>
  <TotalTime>0</TotalTime>
  <Pages>2</Pages>
  <Words>229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Slkjflsjdklfjsldjf</vt:lpstr>
      <vt:lpstr>Slkjflsjdklfjsldjf</vt:lpstr>
    </vt:vector>
  </TitlesOfParts>
  <Company>IES SEP Montilivi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subject/>
  <dc:creator>Joan</dc:creator>
  <cp:keywords/>
  <cp:lastModifiedBy>Montse</cp:lastModifiedBy>
  <cp:revision>2</cp:revision>
  <cp:lastPrinted>2014-05-12T18:30:00Z</cp:lastPrinted>
  <dcterms:created xsi:type="dcterms:W3CDTF">2016-04-11T08:53:00Z</dcterms:created>
  <dcterms:modified xsi:type="dcterms:W3CDTF">2016-04-11T08:53:00Z</dcterms:modified>
</cp:coreProperties>
</file>