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AA" w:rsidRDefault="00F039AA" w:rsidP="00D20E1D">
      <w:pPr>
        <w:spacing w:before="0" w:after="0"/>
        <w:jc w:val="left"/>
        <w:rPr>
          <w:rFonts w:cs="Arial"/>
          <w:kern w:val="0"/>
          <w:sz w:val="32"/>
          <w:szCs w:val="32"/>
        </w:rPr>
      </w:pP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  <w:r w:rsidRPr="00D20E1D">
        <w:rPr>
          <w:rFonts w:cs="Arial"/>
          <w:kern w:val="0"/>
          <w:sz w:val="32"/>
          <w:szCs w:val="32"/>
        </w:rPr>
        <w:t>C</w:t>
      </w:r>
      <w:r w:rsidRPr="00D20E1D">
        <w:rPr>
          <w:rFonts w:cs="Arial"/>
          <w:kern w:val="0"/>
          <w:sz w:val="26"/>
          <w:szCs w:val="26"/>
        </w:rPr>
        <w:t>ONSELLS PER PLANIFICAR UN TEXT</w:t>
      </w:r>
    </w:p>
    <w:p w:rsidR="00F8618C" w:rsidRDefault="00F8618C" w:rsidP="00167963">
      <w:pPr>
        <w:spacing w:before="0" w:after="0"/>
        <w:ind w:firstLine="709"/>
        <w:rPr>
          <w:rFonts w:cs="Arial"/>
          <w:kern w:val="0"/>
          <w:sz w:val="26"/>
          <w:szCs w:val="26"/>
        </w:rPr>
      </w:pPr>
    </w:p>
    <w:p w:rsidR="00F039AA" w:rsidRDefault="00F039AA" w:rsidP="00167963">
      <w:pPr>
        <w:spacing w:before="0" w:after="0"/>
        <w:ind w:firstLine="709"/>
        <w:rPr>
          <w:rStyle w:val="Textoennegrita"/>
          <w:b w:val="0"/>
        </w:rPr>
      </w:pPr>
      <w:r w:rsidRPr="00F039AA">
        <w:rPr>
          <w:rStyle w:val="Textoennegrita"/>
          <w:b w:val="0"/>
        </w:rPr>
        <w:t>A un aprenent inexpert, li costa veure el text globalment i planifica menys, perqu</w:t>
      </w:r>
      <w:r w:rsidR="00167963">
        <w:rPr>
          <w:rStyle w:val="Textoennegrita"/>
          <w:b w:val="0"/>
        </w:rPr>
        <w:t>è no és capaç de tenir en compte</w:t>
      </w:r>
      <w:r w:rsidRPr="00F039AA">
        <w:rPr>
          <w:rStyle w:val="Textoennegrita"/>
          <w:b w:val="0"/>
        </w:rPr>
        <w:t xml:space="preserve"> alhora el seu objectiu, els destinataris, la situació comunicativa, la recerca que haurà de fer del tema, l'estructura del text i l'organització de les idees. Aquest és el problema de l'escriptura: "</w:t>
      </w:r>
      <w:r w:rsidRPr="00167963">
        <w:rPr>
          <w:rStyle w:val="Textoennegrita"/>
          <w:b w:val="0"/>
          <w:i/>
        </w:rPr>
        <w:t>mantenir totes les pilotes en l'aire</w:t>
      </w:r>
      <w:r w:rsidRPr="00F039AA">
        <w:rPr>
          <w:rStyle w:val="Textoennegrita"/>
          <w:b w:val="0"/>
        </w:rPr>
        <w:t xml:space="preserve">" </w:t>
      </w:r>
      <w:r w:rsidRPr="00F039AA">
        <w:t>(</w:t>
      </w:r>
      <w:proofErr w:type="spellStart"/>
      <w:r w:rsidRPr="00F039AA">
        <w:t>Flower</w:t>
      </w:r>
      <w:proofErr w:type="spellEnd"/>
      <w:r w:rsidRPr="00F039AA">
        <w:t xml:space="preserve"> i Haynes)</w:t>
      </w:r>
      <w:r w:rsidRPr="00F039AA">
        <w:rPr>
          <w:rStyle w:val="Textoennegrita"/>
          <w:b w:val="0"/>
        </w:rPr>
        <w:t>. No és vàlid el sistema de "</w:t>
      </w:r>
      <w:r w:rsidRPr="00167963">
        <w:rPr>
          <w:rStyle w:val="Textoennegrita"/>
          <w:b w:val="0"/>
          <w:i/>
        </w:rPr>
        <w:t>vaig escrivint i ja ho corregiré al final".</w:t>
      </w:r>
      <w:r w:rsidRPr="00F039AA">
        <w:rPr>
          <w:rStyle w:val="Textoennegrita"/>
          <w:b w:val="0"/>
        </w:rPr>
        <w:t xml:space="preserve"> Tot va interrelacionat: el que es vol dir, el que es va descobrint de nou o recordant procedent del bagatge de coneixements previs i la manera de dir-ho segons la intenció i els destinataris.</w:t>
      </w:r>
    </w:p>
    <w:p w:rsidR="00167963" w:rsidRDefault="00167963" w:rsidP="00167963">
      <w:pPr>
        <w:spacing w:before="0" w:after="0"/>
        <w:ind w:firstLine="709"/>
        <w:rPr>
          <w:rStyle w:val="Textoennegrita"/>
          <w:b w:val="0"/>
        </w:rPr>
      </w:pPr>
      <w:r>
        <w:rPr>
          <w:rStyle w:val="Textoennegrita"/>
          <w:b w:val="0"/>
        </w:rPr>
        <w:t>L’escriptor no ha de dedicar gaire temps a pensar en la macroestructura del text (tipologia textual). Si té en compte el que direm tot seguit que ha de fer, ja li vindrà donada.</w:t>
      </w:r>
    </w:p>
    <w:p w:rsidR="00167963" w:rsidRDefault="00167963" w:rsidP="00167963">
      <w:pPr>
        <w:spacing w:before="0" w:after="0"/>
        <w:ind w:firstLine="709"/>
        <w:rPr>
          <w:rStyle w:val="Textoennegrita"/>
          <w:b w:val="0"/>
        </w:rPr>
      </w:pPr>
      <w:r>
        <w:rPr>
          <w:rStyle w:val="Textoennegrita"/>
          <w:b w:val="0"/>
        </w:rPr>
        <w:t>Explicar, justificar i persuadir és més difícil que descriure o narrar, perquè fa falta més visió global.</w:t>
      </w:r>
    </w:p>
    <w:p w:rsidR="00167963" w:rsidRPr="00F039AA" w:rsidRDefault="00167963" w:rsidP="00F039AA">
      <w:pPr>
        <w:spacing w:before="0" w:after="0"/>
        <w:rPr>
          <w:rFonts w:cs="Arial"/>
          <w:kern w:val="0"/>
          <w:sz w:val="26"/>
          <w:szCs w:val="26"/>
        </w:rPr>
      </w:pPr>
    </w:p>
    <w:p w:rsidR="00F039AA" w:rsidRPr="00F039AA" w:rsidRDefault="00F039AA" w:rsidP="00F039AA">
      <w:pPr>
        <w:spacing w:before="0" w:after="0"/>
        <w:rPr>
          <w:rFonts w:cs="Arial"/>
          <w:kern w:val="0"/>
          <w:sz w:val="26"/>
          <w:szCs w:val="26"/>
        </w:rPr>
      </w:pPr>
    </w:p>
    <w:p w:rsidR="00F039AA" w:rsidRDefault="00167963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  <w:r>
        <w:rPr>
          <w:rFonts w:cs="Arial"/>
          <w:kern w:val="0"/>
          <w:sz w:val="26"/>
          <w:szCs w:val="26"/>
        </w:rPr>
        <w:t>Què cal fer?</w:t>
      </w:r>
    </w:p>
    <w:p w:rsidR="00F039AA" w:rsidRPr="00D20E1D" w:rsidRDefault="00F039AA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Determinar quin és l’objectiu del text que volem redactar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Fixar amb claredat a qui ens adrecem</w:t>
      </w:r>
      <w:r w:rsidR="00F8618C">
        <w:t>, què volen i què  saben els destinataris</w:t>
      </w:r>
    </w:p>
    <w:p w:rsidR="00F039AA" w:rsidRDefault="00F039AA" w:rsidP="0022130C">
      <w:pPr>
        <w:pStyle w:val="Nums"/>
        <w:numPr>
          <w:ilvl w:val="0"/>
          <w:numId w:val="4"/>
        </w:numPr>
      </w:pPr>
      <w:r w:rsidRPr="00381A22">
        <w:t>Anotar totes les idees r</w:t>
      </w:r>
      <w:r w:rsidR="008554ED" w:rsidRPr="00381A22">
        <w:t>elacionades amb el tema que sabem, recordem o se’ns acudeixen en aquell moment. Relacionar-le</w:t>
      </w:r>
      <w:r w:rsidR="00167963">
        <w:t>s amb fletxes, agrupar-les</w:t>
      </w:r>
    </w:p>
    <w:p w:rsidR="00167963" w:rsidRPr="00381A22" w:rsidRDefault="00167963" w:rsidP="0022130C">
      <w:pPr>
        <w:pStyle w:val="Nums"/>
        <w:numPr>
          <w:ilvl w:val="0"/>
          <w:numId w:val="4"/>
        </w:numPr>
      </w:pPr>
      <w:r>
        <w:t>Pensar en termes de conflicte: buscar contradiccions i objeccions a la informació disponible, pros i contres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Cercar tota la informació necessària</w:t>
      </w:r>
      <w:r w:rsidR="00167963">
        <w:t xml:space="preserve"> que ens pugui faltar, sintetitzar-la i rebutjar la que no interessi pel nostre objectiu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Saber de quina manera ho volem dir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Establir amb claredat el missatge que es vol comunicar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Ordenar les idees i la informació de manera lògica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Evitar tota mena d’ambigüitats en el que direm</w:t>
      </w:r>
    </w:p>
    <w:p w:rsidR="00D20E1D" w:rsidRPr="00381A22" w:rsidRDefault="00D20E1D" w:rsidP="0022130C">
      <w:pPr>
        <w:pStyle w:val="Nums"/>
        <w:numPr>
          <w:ilvl w:val="0"/>
          <w:numId w:val="4"/>
        </w:numPr>
      </w:pPr>
      <w:r w:rsidRPr="00381A22">
        <w:t>Buscar la manera més clara de dir-ho i tendir a la naturalitat.</w:t>
      </w: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F8618C" w:rsidRDefault="00F8618C" w:rsidP="00F8618C">
      <w:pPr>
        <w:spacing w:before="0" w:after="0"/>
        <w:jc w:val="left"/>
        <w:rPr>
          <w:rFonts w:cs="Arial"/>
          <w:kern w:val="0"/>
          <w:sz w:val="26"/>
          <w:szCs w:val="26"/>
        </w:rPr>
      </w:pPr>
      <w:r w:rsidRPr="00D20E1D">
        <w:rPr>
          <w:rFonts w:cs="Arial"/>
          <w:kern w:val="0"/>
          <w:sz w:val="32"/>
          <w:szCs w:val="32"/>
        </w:rPr>
        <w:t>C</w:t>
      </w:r>
      <w:r w:rsidRPr="00D20E1D">
        <w:rPr>
          <w:rFonts w:cs="Arial"/>
          <w:kern w:val="0"/>
          <w:sz w:val="26"/>
          <w:szCs w:val="26"/>
        </w:rPr>
        <w:t xml:space="preserve">ONSELLS PER </w:t>
      </w:r>
      <w:proofErr w:type="spellStart"/>
      <w:r>
        <w:rPr>
          <w:rFonts w:cs="Arial"/>
          <w:kern w:val="0"/>
          <w:sz w:val="26"/>
          <w:szCs w:val="26"/>
        </w:rPr>
        <w:t>TEXTUALITZAR</w:t>
      </w:r>
      <w:proofErr w:type="spellEnd"/>
    </w:p>
    <w:p w:rsidR="00F8618C" w:rsidRDefault="00F8618C" w:rsidP="00F8618C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F8618C" w:rsidRDefault="00F8618C" w:rsidP="00F8618C">
      <w:pPr>
        <w:spacing w:before="0" w:after="0"/>
        <w:jc w:val="left"/>
        <w:rPr>
          <w:rFonts w:cs="Arial"/>
          <w:kern w:val="0"/>
          <w:sz w:val="26"/>
          <w:szCs w:val="26"/>
        </w:rPr>
      </w:pPr>
      <w:r>
        <w:rPr>
          <w:rFonts w:cs="Arial"/>
          <w:kern w:val="0"/>
          <w:sz w:val="26"/>
          <w:szCs w:val="26"/>
        </w:rPr>
        <w:tab/>
      </w:r>
      <w:r w:rsidRPr="00F039AA">
        <w:rPr>
          <w:rStyle w:val="Textoennegrita"/>
          <w:b w:val="0"/>
        </w:rPr>
        <w:t>A</w:t>
      </w:r>
      <w:r>
        <w:rPr>
          <w:rStyle w:val="Textoennegrita"/>
          <w:b w:val="0"/>
        </w:rPr>
        <w:t>quí l’escriptor ha de posar en pràctica el seu domini del codi (ortografia, morfosintaxi), ha de prendre decisions lèxiques segons el tema, audiència i el context, ha de fer ús de les connexions, la puntuació i la segmentació adients, ha de controlar les relacions de modalització, etc.</w:t>
      </w: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  <w:r w:rsidRPr="00D20E1D">
        <w:rPr>
          <w:rFonts w:cs="Arial"/>
          <w:kern w:val="0"/>
          <w:sz w:val="32"/>
          <w:szCs w:val="32"/>
        </w:rPr>
        <w:t>C</w:t>
      </w:r>
      <w:r w:rsidRPr="00D20E1D">
        <w:rPr>
          <w:rFonts w:cs="Arial"/>
          <w:kern w:val="0"/>
          <w:sz w:val="26"/>
          <w:szCs w:val="26"/>
        </w:rPr>
        <w:t>ONSELLS PER REDACTAR PARÀGRAFS COHERENTS</w:t>
      </w:r>
    </w:p>
    <w:p w:rsidR="00D20E1D" w:rsidRPr="00D20E1D" w:rsidRDefault="00D20E1D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D20E1D" w:rsidRDefault="00D20E1D" w:rsidP="0022130C">
      <w:pPr>
        <w:pStyle w:val="Lletress"/>
        <w:numPr>
          <w:ilvl w:val="0"/>
          <w:numId w:val="7"/>
        </w:numPr>
        <w:ind w:left="1286"/>
      </w:pPr>
      <w:r w:rsidRPr="00D20E1D">
        <w:t>Ord</w:t>
      </w:r>
      <w:r w:rsidR="004C481C">
        <w:t xml:space="preserve">enar les idees de manera lògica </w:t>
      </w:r>
    </w:p>
    <w:p w:rsidR="004C481C" w:rsidRPr="00D20E1D" w:rsidRDefault="004C481C" w:rsidP="0022130C">
      <w:pPr>
        <w:pStyle w:val="Lletress"/>
        <w:numPr>
          <w:ilvl w:val="0"/>
          <w:numId w:val="5"/>
        </w:numPr>
        <w:ind w:left="1286"/>
      </w:pPr>
      <w:r>
        <w:t xml:space="preserve">Procurar que no hi hagi ni massa paràgrafs ni massa pocs i que tots continguin una idea nova </w:t>
      </w:r>
    </w:p>
    <w:p w:rsidR="00D20E1D" w:rsidRPr="00D20E1D" w:rsidRDefault="00D20E1D" w:rsidP="0022130C">
      <w:pPr>
        <w:pStyle w:val="Lletress"/>
        <w:numPr>
          <w:ilvl w:val="0"/>
          <w:numId w:val="5"/>
        </w:numPr>
        <w:ind w:left="1286"/>
      </w:pPr>
      <w:r w:rsidRPr="00D20E1D">
        <w:lastRenderedPageBreak/>
        <w:t>Repetir alguns dels substantius importants que han aparegut en frase</w:t>
      </w:r>
      <w:r w:rsidR="004C481C">
        <w:t>s anteriors i utilitzar, en altres casos, la cohesió lèxica</w:t>
      </w:r>
    </w:p>
    <w:p w:rsidR="00D20E1D" w:rsidRPr="00D20E1D" w:rsidRDefault="00D20E1D" w:rsidP="0022130C">
      <w:pPr>
        <w:pStyle w:val="Lletress"/>
        <w:numPr>
          <w:ilvl w:val="0"/>
          <w:numId w:val="5"/>
        </w:numPr>
        <w:ind w:left="1286"/>
      </w:pPr>
      <w:r w:rsidRPr="00D20E1D">
        <w:t xml:space="preserve">Utilitzar pronoms, els antecedents dels </w:t>
      </w:r>
      <w:r w:rsidR="00181BDB">
        <w:t>quals són en el mateix paràgraf</w:t>
      </w:r>
    </w:p>
    <w:p w:rsidR="00D20E1D" w:rsidRPr="00D20E1D" w:rsidRDefault="00D20E1D" w:rsidP="0022130C">
      <w:pPr>
        <w:pStyle w:val="Lletress"/>
        <w:numPr>
          <w:ilvl w:val="0"/>
          <w:numId w:val="5"/>
        </w:numPr>
        <w:ind w:left="1286"/>
      </w:pPr>
      <w:r w:rsidRPr="00D20E1D">
        <w:t>Fer servir connectors o paraules d’enllaç per unir els temes que estiguin relacionats.</w:t>
      </w:r>
    </w:p>
    <w:p w:rsidR="00D20E1D" w:rsidRPr="00D20E1D" w:rsidRDefault="00D20E1D" w:rsidP="0022130C">
      <w:pPr>
        <w:pStyle w:val="Lletress"/>
        <w:numPr>
          <w:ilvl w:val="0"/>
          <w:numId w:val="5"/>
        </w:numPr>
        <w:ind w:left="1286"/>
      </w:pPr>
      <w:r w:rsidRPr="00D20E1D">
        <w:t>Utilitzar adequadament els signes de puntuació.</w:t>
      </w:r>
    </w:p>
    <w:p w:rsidR="00D20E1D" w:rsidRDefault="00D20E1D" w:rsidP="004C481C">
      <w:pPr>
        <w:pStyle w:val="Lletress"/>
        <w:rPr>
          <w:sz w:val="24"/>
          <w:szCs w:val="24"/>
        </w:rPr>
      </w:pPr>
    </w:p>
    <w:p w:rsidR="00D20E1D" w:rsidRPr="00D20E1D" w:rsidRDefault="00D20E1D" w:rsidP="004C481C">
      <w:pPr>
        <w:pStyle w:val="Lletress"/>
        <w:rPr>
          <w:sz w:val="24"/>
          <w:szCs w:val="24"/>
        </w:rPr>
      </w:pPr>
    </w:p>
    <w:p w:rsidR="00D20E1D" w:rsidRPr="00D20E1D" w:rsidRDefault="00D20E1D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  <w:r w:rsidRPr="00D20E1D">
        <w:rPr>
          <w:rFonts w:cs="Arial"/>
          <w:kern w:val="0"/>
          <w:sz w:val="32"/>
          <w:szCs w:val="32"/>
        </w:rPr>
        <w:t>C</w:t>
      </w:r>
      <w:r w:rsidRPr="00D20E1D">
        <w:rPr>
          <w:rFonts w:cs="Arial"/>
          <w:kern w:val="0"/>
          <w:sz w:val="26"/>
          <w:szCs w:val="26"/>
        </w:rPr>
        <w:t>ONSELLS PER CONSTRUIR FRASES CLARES I EXPRESSIVES</w:t>
      </w:r>
    </w:p>
    <w:p w:rsidR="00D20E1D" w:rsidRPr="00D20E1D" w:rsidRDefault="00D20E1D" w:rsidP="00D20E1D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Les idees més rellevants és millor pr</w:t>
      </w:r>
      <w:r>
        <w:t>esentar-les en una frase simple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La millor manera d’escriure una frase i no equivocar-se és respectar l’ordre lògic subjecte-</w:t>
      </w:r>
      <w:r>
        <w:t>verb-complement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Quan en una frase es vol ressaltar alguna pa</w:t>
      </w:r>
      <w:r w:rsidR="00F8618C">
        <w:t>raula, és millor posar-la al principi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 xml:space="preserve">Quan dues idees estan relacionades entre si i tenen la mateixa importància, cal presentar-les en oracions coordinades unides per una conjunció </w:t>
      </w:r>
      <w:r>
        <w:t>o una expressió que les enllaci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Les frases positives proporcionen més informació i són més agradables per al lector que les</w:t>
      </w:r>
      <w:r>
        <w:t xml:space="preserve"> negatives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La veu activa fa guanyar vid</w:t>
      </w:r>
      <w:r>
        <w:t>a al text perquè és més directa</w:t>
      </w:r>
    </w:p>
    <w:p w:rsidR="00D20E1D" w:rsidRPr="00D20E1D" w:rsidRDefault="00D20E1D" w:rsidP="0022130C">
      <w:pPr>
        <w:pStyle w:val="Nums"/>
        <w:numPr>
          <w:ilvl w:val="0"/>
          <w:numId w:val="6"/>
        </w:numPr>
      </w:pPr>
      <w:r w:rsidRPr="00D20E1D">
        <w:t>Es pot utilitzar la veu activa per als fets agradables i reser</w:t>
      </w:r>
      <w:r>
        <w:t>var l’ús de la passiva (pronomi</w:t>
      </w:r>
      <w:r w:rsidRPr="00D20E1D">
        <w:t xml:space="preserve">nal) per a </w:t>
      </w:r>
      <w:r>
        <w:t>les comunicacions desfavorables</w:t>
      </w:r>
    </w:p>
    <w:p w:rsidR="00D20E1D" w:rsidRDefault="00D20E1D" w:rsidP="0022130C">
      <w:pPr>
        <w:pStyle w:val="Nums"/>
        <w:numPr>
          <w:ilvl w:val="0"/>
          <w:numId w:val="6"/>
        </w:numPr>
      </w:pPr>
      <w:r w:rsidRPr="00D20E1D">
        <w:t>El llenguatge específic i la profusió de detalls destaqu</w:t>
      </w:r>
      <w:r>
        <w:t>en la importància d’un passatge</w:t>
      </w:r>
    </w:p>
    <w:p w:rsidR="00D20E1D" w:rsidRDefault="00D20E1D" w:rsidP="0022130C">
      <w:pPr>
        <w:pStyle w:val="Nums"/>
        <w:numPr>
          <w:ilvl w:val="0"/>
          <w:numId w:val="6"/>
        </w:numPr>
      </w:pPr>
      <w:r w:rsidRPr="00D20E1D">
        <w:t>En les enumeracions, s’han d’expressar tots els elements de la mateixa manera</w:t>
      </w:r>
    </w:p>
    <w:p w:rsidR="004C481C" w:rsidRDefault="004C481C" w:rsidP="0022130C">
      <w:pPr>
        <w:pStyle w:val="Nums"/>
        <w:numPr>
          <w:ilvl w:val="0"/>
          <w:numId w:val="6"/>
        </w:numPr>
      </w:pPr>
      <w:r>
        <w:t>Els textos persuasius solen presentar més complexitat sintàctica (més frases subordinades i llargues) i més termes abstractes, tot i que també depèn de la distància social amb els destinataris.</w:t>
      </w:r>
    </w:p>
    <w:p w:rsidR="004C481C" w:rsidRPr="004C481C" w:rsidRDefault="004C481C" w:rsidP="004C481C">
      <w:pPr>
        <w:pStyle w:val="Prrafodelista"/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D20E1D" w:rsidRDefault="00D20E1D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D20E1D" w:rsidRDefault="008568FC" w:rsidP="0085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kern w:val="0"/>
          <w:szCs w:val="22"/>
        </w:rPr>
      </w:pPr>
      <w:r w:rsidRPr="008568FC">
        <w:rPr>
          <w:rFonts w:cs="Arial"/>
          <w:kern w:val="0"/>
          <w:szCs w:val="22"/>
        </w:rPr>
        <w:t xml:space="preserve">En aquest punt, tenim el que s’anomena “text intentat” i és molt valuosa la visió dels </w:t>
      </w:r>
      <w:r w:rsidRPr="008568FC">
        <w:rPr>
          <w:rFonts w:cs="Arial"/>
          <w:kern w:val="0"/>
          <w:szCs w:val="22"/>
          <w:u w:val="single"/>
        </w:rPr>
        <w:t>companys</w:t>
      </w:r>
      <w:r w:rsidRPr="008568FC">
        <w:rPr>
          <w:rFonts w:cs="Arial"/>
          <w:kern w:val="0"/>
          <w:szCs w:val="22"/>
        </w:rPr>
        <w:t xml:space="preserve"> abans de reescriure’l.</w:t>
      </w:r>
      <w:r>
        <w:rPr>
          <w:rFonts w:cs="Arial"/>
          <w:kern w:val="0"/>
          <w:szCs w:val="22"/>
        </w:rPr>
        <w:t xml:space="preserve"> Es pot fer en petits grups, en grup-classe, en intercanvi lliure, etc., però </w:t>
      </w:r>
      <w:r w:rsidRPr="008568FC">
        <w:rPr>
          <w:rFonts w:cs="Arial"/>
          <w:kern w:val="0"/>
          <w:szCs w:val="22"/>
        </w:rPr>
        <w:t>no dubtem que caldrà reescriure el text sense mandra i no pas només fer-hi uns retocs superficials.</w:t>
      </w:r>
      <w:r w:rsidR="00FD22F7">
        <w:rPr>
          <w:rFonts w:cs="Arial"/>
          <w:kern w:val="0"/>
          <w:szCs w:val="22"/>
        </w:rPr>
        <w:t xml:space="preserve"> Una idea: el professor pot suggerir, en general, possibles problemes </w:t>
      </w:r>
      <w:r w:rsidR="003A3448">
        <w:rPr>
          <w:rFonts w:cs="Arial"/>
          <w:kern w:val="0"/>
          <w:szCs w:val="22"/>
        </w:rPr>
        <w:t xml:space="preserve">i solucions que presenten sovint els escrits </w:t>
      </w:r>
      <w:r w:rsidR="00FD22F7">
        <w:rPr>
          <w:rFonts w:cs="Arial"/>
          <w:kern w:val="0"/>
          <w:szCs w:val="22"/>
        </w:rPr>
        <w:t>o maneres de millorar un text quant a contingut i a forma</w:t>
      </w:r>
      <w:r w:rsidR="003A3448">
        <w:rPr>
          <w:rFonts w:cs="Arial"/>
          <w:kern w:val="0"/>
          <w:szCs w:val="22"/>
        </w:rPr>
        <w:t xml:space="preserve"> i, mentre els estudiants cerquen els problemes</w:t>
      </w:r>
      <w:r w:rsidR="00FD22F7">
        <w:rPr>
          <w:rFonts w:cs="Arial"/>
          <w:kern w:val="0"/>
          <w:szCs w:val="22"/>
        </w:rPr>
        <w:t xml:space="preserve"> al text del company o al seu, aprenen i interioritzen característiques del procés d’escriptura.</w:t>
      </w:r>
    </w:p>
    <w:p w:rsidR="00B44ECA" w:rsidRPr="008568FC" w:rsidRDefault="00B44ECA" w:rsidP="0085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S’aprèn a escriure escrivint i intercanviant els escrits amb audiències reals.</w:t>
      </w:r>
    </w:p>
    <w:p w:rsidR="008568FC" w:rsidRDefault="008568FC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568FC" w:rsidRDefault="008568FC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FD22F7" w:rsidRDefault="00FD22F7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FD22F7" w:rsidRDefault="00FD22F7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FD22F7" w:rsidRDefault="00FD22F7" w:rsidP="00D20E1D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356E1" w:rsidRDefault="008356E1" w:rsidP="008356E1">
      <w:pPr>
        <w:spacing w:before="0" w:after="0"/>
        <w:jc w:val="left"/>
        <w:rPr>
          <w:rFonts w:cs="Arial"/>
          <w:kern w:val="0"/>
          <w:sz w:val="26"/>
          <w:szCs w:val="26"/>
        </w:rPr>
      </w:pPr>
      <w:r w:rsidRPr="008356E1">
        <w:rPr>
          <w:rFonts w:cs="Arial"/>
          <w:kern w:val="0"/>
          <w:sz w:val="32"/>
          <w:szCs w:val="32"/>
        </w:rPr>
        <w:lastRenderedPageBreak/>
        <w:t>G</w:t>
      </w:r>
      <w:r w:rsidR="008568FC">
        <w:rPr>
          <w:rFonts w:cs="Arial"/>
          <w:kern w:val="0"/>
          <w:sz w:val="26"/>
          <w:szCs w:val="26"/>
        </w:rPr>
        <w:t xml:space="preserve">UIA </w:t>
      </w:r>
      <w:r w:rsidRPr="008356E1">
        <w:rPr>
          <w:rFonts w:cs="Arial"/>
          <w:kern w:val="0"/>
          <w:sz w:val="26"/>
          <w:szCs w:val="26"/>
        </w:rPr>
        <w:t xml:space="preserve"> PER REVISAR UN TEXT REDACTAT</w:t>
      </w:r>
    </w:p>
    <w:p w:rsidR="004C481C" w:rsidRDefault="004C481C" w:rsidP="008356E1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4C481C" w:rsidRPr="008568FC" w:rsidRDefault="004C481C" w:rsidP="004C481C">
      <w:pPr>
        <w:pStyle w:val="NormalWeb"/>
      </w:pPr>
      <w:r w:rsidRPr="008568FC">
        <w:rPr>
          <w:rStyle w:val="Textoennegrita"/>
          <w:b w:val="0"/>
        </w:rPr>
        <w:t xml:space="preserve">"Una habilitat fonamental del que revisa els seus propis textos és la d'inhibir les interpretacions basades en el coneixement privilegiat del que hi diu i centrar-se únicament en la informació disponible en la pàgina escrita" </w:t>
      </w:r>
      <w:r w:rsidRPr="008568FC">
        <w:t>(Anna Camps)</w:t>
      </w:r>
    </w:p>
    <w:p w:rsidR="004C481C" w:rsidRPr="008568FC" w:rsidRDefault="004C481C" w:rsidP="004C481C">
      <w:pPr>
        <w:pStyle w:val="NormalWeb"/>
      </w:pPr>
    </w:p>
    <w:p w:rsidR="004C481C" w:rsidRPr="008568FC" w:rsidRDefault="004C481C" w:rsidP="004C481C">
      <w:pPr>
        <w:pStyle w:val="NormalWeb"/>
      </w:pPr>
      <w:r w:rsidRPr="008568FC">
        <w:rPr>
          <w:rStyle w:val="Textoennegrita"/>
          <w:b w:val="0"/>
        </w:rPr>
        <w:t>"Els escolars tendeixen a revisar, a tot estirar, aspectes més aviat aïllats i superficials. En realitat, l'alumne que aprèn a escriure textos ha d'aprendre una estratègia de distanciament respecte a les realitz</w:t>
      </w:r>
      <w:r w:rsidR="008568FC">
        <w:rPr>
          <w:rStyle w:val="Textoennegrita"/>
          <w:b w:val="0"/>
        </w:rPr>
        <w:t>acions provisionals del seu pro</w:t>
      </w:r>
      <w:r w:rsidRPr="008568FC">
        <w:rPr>
          <w:rStyle w:val="Textoennegrita"/>
          <w:b w:val="0"/>
        </w:rPr>
        <w:t xml:space="preserve">ducte, ha d'aprendre a llegir els seus textos des de fora de la perspectiva de l'autor. I per poder fer-ho, ha de comptar amb l'ajut del professor i dels companys." </w:t>
      </w:r>
      <w:r w:rsidRPr="008568FC">
        <w:t xml:space="preserve">(Isabel Ríos i Vicent Salvador, </w:t>
      </w:r>
      <w:r w:rsidRPr="008568FC">
        <w:rPr>
          <w:rStyle w:val="nfasis"/>
        </w:rPr>
        <w:t>L'ensenyament del discurs escrit)</w:t>
      </w:r>
    </w:p>
    <w:p w:rsidR="004C481C" w:rsidRDefault="004C481C" w:rsidP="008356E1">
      <w:pPr>
        <w:spacing w:before="0" w:after="0"/>
        <w:jc w:val="left"/>
        <w:rPr>
          <w:rFonts w:cs="Arial"/>
          <w:kern w:val="0"/>
          <w:sz w:val="26"/>
          <w:szCs w:val="26"/>
        </w:rPr>
      </w:pPr>
    </w:p>
    <w:p w:rsid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 w:rsidRPr="008356E1">
        <w:rPr>
          <w:rFonts w:cs="Arial"/>
          <w:kern w:val="0"/>
          <w:sz w:val="27"/>
          <w:szCs w:val="27"/>
        </w:rPr>
        <w:t>A l’hora de revisar un text redactat cal atendre els següents aspectes: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Enfocament de l’escrit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Idees i informació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Estructura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Paràgrafs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Frases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Paraules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Puntuació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 w:rsidRPr="008356E1">
        <w:rPr>
          <w:rFonts w:cs="Arial"/>
          <w:kern w:val="0"/>
          <w:sz w:val="27"/>
          <w:szCs w:val="27"/>
        </w:rPr>
        <w:t>— Ni</w:t>
      </w:r>
      <w:r>
        <w:rPr>
          <w:rFonts w:cs="Arial"/>
          <w:kern w:val="0"/>
          <w:sz w:val="27"/>
          <w:szCs w:val="27"/>
        </w:rPr>
        <w:t>vell de formalitat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Recursos retòrics</w:t>
      </w:r>
    </w:p>
    <w:p w:rsid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>
        <w:rPr>
          <w:rFonts w:cs="Arial"/>
          <w:kern w:val="0"/>
          <w:sz w:val="27"/>
          <w:szCs w:val="27"/>
        </w:rPr>
        <w:t>— Presentació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  <w:r w:rsidRPr="008356E1">
        <w:rPr>
          <w:rFonts w:cs="Arial"/>
          <w:kern w:val="0"/>
          <w:sz w:val="27"/>
          <w:szCs w:val="27"/>
        </w:rPr>
        <w:t>Enfocament de l’escrit: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356E1" w:rsidRPr="008356E1" w:rsidRDefault="008356E1" w:rsidP="0022130C">
      <w:pPr>
        <w:pStyle w:val="Lletress"/>
        <w:numPr>
          <w:ilvl w:val="0"/>
          <w:numId w:val="8"/>
        </w:numPr>
      </w:pPr>
      <w:r w:rsidRPr="008356E1">
        <w:t>El tipus de text és adequat a la situació?</w:t>
      </w:r>
    </w:p>
    <w:p w:rsidR="008356E1" w:rsidRPr="008356E1" w:rsidRDefault="008356E1" w:rsidP="0022130C">
      <w:pPr>
        <w:pStyle w:val="Lletress"/>
        <w:numPr>
          <w:ilvl w:val="0"/>
          <w:numId w:val="8"/>
        </w:numPr>
      </w:pPr>
      <w:r w:rsidRPr="008356E1">
        <w:t>Aconsegueix el text el meu propòsit? Queda clar el que pretenc?</w:t>
      </w:r>
    </w:p>
    <w:p w:rsidR="008356E1" w:rsidRPr="008356E1" w:rsidRDefault="008356E1" w:rsidP="0022130C">
      <w:pPr>
        <w:pStyle w:val="Lletress"/>
        <w:numPr>
          <w:ilvl w:val="0"/>
          <w:numId w:val="8"/>
        </w:numPr>
      </w:pPr>
      <w:r w:rsidRPr="008356E1">
        <w:t>Reaccionarà el lector tal com espero, en llegir el text?</w:t>
      </w:r>
    </w:p>
    <w:p w:rsidR="008356E1" w:rsidRDefault="008356E1" w:rsidP="0022130C">
      <w:pPr>
        <w:pStyle w:val="Lletress"/>
        <w:numPr>
          <w:ilvl w:val="0"/>
          <w:numId w:val="8"/>
        </w:numPr>
      </w:pPr>
      <w:r w:rsidRPr="008356E1">
        <w:t>Queden prou clares les circumstàncies que motiven l’escrit?</w:t>
      </w:r>
    </w:p>
    <w:p w:rsidR="008356E1" w:rsidRPr="008356E1" w:rsidRDefault="008356E1" w:rsidP="008356E1">
      <w:pPr>
        <w:spacing w:before="0" w:after="0"/>
        <w:jc w:val="left"/>
        <w:rPr>
          <w:rFonts w:cs="Arial"/>
          <w:kern w:val="0"/>
          <w:sz w:val="27"/>
          <w:szCs w:val="27"/>
        </w:rPr>
      </w:pPr>
    </w:p>
    <w:p w:rsidR="008356E1" w:rsidRPr="005F1D7D" w:rsidRDefault="008356E1" w:rsidP="008356E1">
      <w:pPr>
        <w:spacing w:before="0" w:after="0"/>
        <w:jc w:val="left"/>
        <w:rPr>
          <w:rFonts w:cs="Arial"/>
          <w:kern w:val="0"/>
          <w:szCs w:val="22"/>
        </w:rPr>
      </w:pPr>
      <w:r w:rsidRPr="005F1D7D">
        <w:rPr>
          <w:rFonts w:cs="Arial"/>
          <w:kern w:val="0"/>
          <w:szCs w:val="22"/>
        </w:rPr>
        <w:t>Idees i informació:</w:t>
      </w:r>
    </w:p>
    <w:p w:rsidR="008356E1" w:rsidRPr="005F1D7D" w:rsidRDefault="008356E1" w:rsidP="008356E1">
      <w:pPr>
        <w:spacing w:before="0" w:after="0"/>
        <w:jc w:val="left"/>
        <w:rPr>
          <w:rFonts w:cs="Arial"/>
          <w:kern w:val="0"/>
          <w:szCs w:val="22"/>
        </w:rPr>
      </w:pPr>
    </w:p>
    <w:p w:rsidR="008356E1" w:rsidRPr="008356E1" w:rsidRDefault="008356E1" w:rsidP="0022130C">
      <w:pPr>
        <w:pStyle w:val="Nums"/>
        <w:numPr>
          <w:ilvl w:val="0"/>
          <w:numId w:val="9"/>
        </w:numPr>
      </w:pPr>
      <w:r w:rsidRPr="008356E1">
        <w:t>Hi ha la informació suficient? Ni massa ni poca?</w:t>
      </w:r>
    </w:p>
    <w:p w:rsidR="008356E1" w:rsidRPr="008356E1" w:rsidRDefault="008356E1" w:rsidP="0022130C">
      <w:pPr>
        <w:pStyle w:val="Nums"/>
        <w:numPr>
          <w:ilvl w:val="0"/>
          <w:numId w:val="9"/>
        </w:numPr>
      </w:pPr>
      <w:r w:rsidRPr="008356E1">
        <w:t>Entenc jo tot el que s’hi diu? Ho entendrà el lector? Les idees són prou clares?</w:t>
      </w:r>
      <w:r>
        <w:t xml:space="preserve"> Hi ha alguna cosa que jo sé i l’he donat per suposada?</w:t>
      </w:r>
    </w:p>
    <w:p w:rsidR="008356E1" w:rsidRDefault="008356E1" w:rsidP="0022130C">
      <w:pPr>
        <w:pStyle w:val="Nums"/>
        <w:numPr>
          <w:ilvl w:val="0"/>
          <w:numId w:val="9"/>
        </w:numPr>
      </w:pPr>
      <w:r w:rsidRPr="008356E1">
        <w:t>Hi ha un bon equilibri entre teoria i pràctica, tesi i arguments, gràfics i explicació, dades i</w:t>
      </w:r>
      <w:r>
        <w:t xml:space="preserve"> </w:t>
      </w:r>
      <w:r w:rsidRPr="008356E1">
        <w:t>comentaris, informació i opinió?</w:t>
      </w:r>
    </w:p>
    <w:p w:rsidR="008356E1" w:rsidRPr="008356E1" w:rsidRDefault="008356E1" w:rsidP="005F1D7D">
      <w:pPr>
        <w:pStyle w:val="Nums"/>
      </w:pPr>
    </w:p>
    <w:p w:rsidR="008356E1" w:rsidRDefault="008356E1" w:rsidP="005F1D7D">
      <w:pPr>
        <w:pStyle w:val="Nums"/>
      </w:pPr>
      <w:r w:rsidRPr="008356E1">
        <w:lastRenderedPageBreak/>
        <w:t>Estructura: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0"/>
          <w:numId w:val="10"/>
        </w:numPr>
      </w:pPr>
      <w:r w:rsidRPr="008356E1">
        <w:t>És prou clara perquè ajudi el lector a entendre el missatge? Adopta el seu punt de vista?</w:t>
      </w:r>
    </w:p>
    <w:p w:rsidR="008356E1" w:rsidRPr="008356E1" w:rsidRDefault="008356E1" w:rsidP="0022130C">
      <w:pPr>
        <w:pStyle w:val="Nums"/>
        <w:numPr>
          <w:ilvl w:val="0"/>
          <w:numId w:val="10"/>
        </w:numPr>
      </w:pPr>
      <w:r w:rsidRPr="008356E1">
        <w:t>Les dades estan ben distribuïdes en cada apartat?</w:t>
      </w:r>
    </w:p>
    <w:p w:rsidR="008356E1" w:rsidRDefault="008356E1" w:rsidP="0022130C">
      <w:pPr>
        <w:pStyle w:val="Nums"/>
        <w:numPr>
          <w:ilvl w:val="0"/>
          <w:numId w:val="10"/>
        </w:numPr>
      </w:pPr>
      <w:r w:rsidRPr="008356E1">
        <w:t>La informació rellevant ocupa les posicions importants, al principi del text, dels apartats o</w:t>
      </w:r>
      <w:r>
        <w:t xml:space="preserve"> dels paràgrafs?</w:t>
      </w:r>
    </w:p>
    <w:p w:rsidR="008356E1" w:rsidRDefault="008356E1" w:rsidP="005F1D7D">
      <w:pPr>
        <w:pStyle w:val="Nums"/>
      </w:pPr>
    </w:p>
    <w:p w:rsidR="008356E1" w:rsidRDefault="008356E1" w:rsidP="005F1D7D">
      <w:pPr>
        <w:pStyle w:val="Nums"/>
      </w:pPr>
      <w:r w:rsidRPr="008356E1">
        <w:t>Paràgrafs: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1"/>
          <w:numId w:val="11"/>
        </w:numPr>
        <w:ind w:left="1778"/>
      </w:pPr>
      <w:r w:rsidRPr="008356E1">
        <w:t>Cada paràgraf tracta d’un subtema o aspecte distint?</w:t>
      </w:r>
    </w:p>
    <w:p w:rsidR="008356E1" w:rsidRPr="008356E1" w:rsidRDefault="008356E1" w:rsidP="0022130C">
      <w:pPr>
        <w:pStyle w:val="Nums"/>
        <w:numPr>
          <w:ilvl w:val="1"/>
          <w:numId w:val="11"/>
        </w:numPr>
        <w:ind w:left="1778"/>
      </w:pPr>
      <w:r w:rsidRPr="008356E1">
        <w:t>Tenen la mida adequada? No són massa llargs? Són paràgrafs-frase?</w:t>
      </w:r>
    </w:p>
    <w:p w:rsidR="008356E1" w:rsidRPr="008356E1" w:rsidRDefault="008568FC" w:rsidP="0022130C">
      <w:pPr>
        <w:pStyle w:val="Nums"/>
        <w:numPr>
          <w:ilvl w:val="1"/>
          <w:numId w:val="11"/>
        </w:numPr>
        <w:ind w:left="1778"/>
      </w:pPr>
      <w:r>
        <w:t>C</w:t>
      </w:r>
      <w:r w:rsidR="008356E1" w:rsidRPr="008356E1">
        <w:t xml:space="preserve">ada paràgraf </w:t>
      </w:r>
      <w:r>
        <w:t>té una frase</w:t>
      </w:r>
      <w:r w:rsidR="008356E1" w:rsidRPr="008356E1">
        <w:t xml:space="preserve"> temàtica o tesi que designi el tema?</w:t>
      </w:r>
    </w:p>
    <w:p w:rsidR="008356E1" w:rsidRDefault="008356E1" w:rsidP="0022130C">
      <w:pPr>
        <w:pStyle w:val="Nums"/>
        <w:numPr>
          <w:ilvl w:val="1"/>
          <w:numId w:val="11"/>
        </w:numPr>
        <w:ind w:left="1778"/>
      </w:pPr>
      <w:r w:rsidRPr="008356E1">
        <w:t>Estan ben marcats visualment en la pàgina?</w:t>
      </w:r>
    </w:p>
    <w:p w:rsidR="008356E1" w:rsidRPr="008356E1" w:rsidRDefault="008356E1" w:rsidP="005F1D7D">
      <w:pPr>
        <w:pStyle w:val="Nums"/>
        <w:ind w:left="338"/>
      </w:pPr>
    </w:p>
    <w:p w:rsidR="008356E1" w:rsidRDefault="008356E1" w:rsidP="005F1D7D">
      <w:pPr>
        <w:pStyle w:val="Nums"/>
      </w:pPr>
      <w:r w:rsidRPr="008356E1">
        <w:t>Frases: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1"/>
          <w:numId w:val="12"/>
        </w:numPr>
        <w:ind w:left="1778"/>
      </w:pPr>
      <w:r w:rsidRPr="008356E1">
        <w:t>N’hi ha gaires de passives o massa llargues?</w:t>
      </w:r>
    </w:p>
    <w:p w:rsidR="008356E1" w:rsidRPr="008356E1" w:rsidRDefault="008356E1" w:rsidP="0022130C">
      <w:pPr>
        <w:pStyle w:val="Nums"/>
        <w:numPr>
          <w:ilvl w:val="1"/>
          <w:numId w:val="12"/>
        </w:numPr>
        <w:ind w:left="1778"/>
      </w:pPr>
      <w:r w:rsidRPr="008356E1">
        <w:t>Són variades: d’extensió, ordre, modalitat, estil?</w:t>
      </w:r>
    </w:p>
    <w:p w:rsidR="008356E1" w:rsidRPr="008356E1" w:rsidRDefault="008356E1" w:rsidP="0022130C">
      <w:pPr>
        <w:pStyle w:val="Nums"/>
        <w:numPr>
          <w:ilvl w:val="1"/>
          <w:numId w:val="12"/>
        </w:numPr>
        <w:ind w:left="1778"/>
      </w:pPr>
      <w:r w:rsidRPr="008356E1">
        <w:t>Tenen la informació important al principi?</w:t>
      </w:r>
    </w:p>
    <w:p w:rsidR="008356E1" w:rsidRPr="008356E1" w:rsidRDefault="008356E1" w:rsidP="0022130C">
      <w:pPr>
        <w:pStyle w:val="Nums"/>
        <w:numPr>
          <w:ilvl w:val="1"/>
          <w:numId w:val="12"/>
        </w:numPr>
        <w:ind w:left="1778"/>
      </w:pPr>
      <w:r w:rsidRPr="008356E1">
        <w:t>He detectat algun tic de redacció?</w:t>
      </w:r>
    </w:p>
    <w:p w:rsidR="008356E1" w:rsidRDefault="00181BDB" w:rsidP="0022130C">
      <w:pPr>
        <w:pStyle w:val="Nums"/>
        <w:numPr>
          <w:ilvl w:val="1"/>
          <w:numId w:val="12"/>
        </w:numPr>
        <w:ind w:left="1778"/>
      </w:pPr>
      <w:r>
        <w:t>No hi ha</w:t>
      </w:r>
      <w:r w:rsidR="008356E1" w:rsidRPr="008356E1">
        <w:t xml:space="preserve"> incisos </w:t>
      </w:r>
      <w:r>
        <w:t xml:space="preserve">excessius </w:t>
      </w:r>
      <w:r w:rsidR="008356E1" w:rsidRPr="008356E1">
        <w:t xml:space="preserve">ni subordinades </w:t>
      </w:r>
      <w:r>
        <w:t xml:space="preserve">massa </w:t>
      </w:r>
      <w:r w:rsidR="008356E1" w:rsidRPr="008356E1">
        <w:t>llarg</w:t>
      </w:r>
      <w:r>
        <w:t>ue</w:t>
      </w:r>
      <w:r w:rsidR="008356E1" w:rsidRPr="008356E1">
        <w:t>s?</w:t>
      </w:r>
    </w:p>
    <w:p w:rsidR="008356E1" w:rsidRPr="008356E1" w:rsidRDefault="008356E1" w:rsidP="005F1D7D">
      <w:pPr>
        <w:pStyle w:val="Nums"/>
        <w:ind w:left="338"/>
      </w:pPr>
    </w:p>
    <w:p w:rsidR="008356E1" w:rsidRDefault="008356E1" w:rsidP="005F1D7D">
      <w:pPr>
        <w:pStyle w:val="Nums"/>
      </w:pPr>
      <w:r w:rsidRPr="008356E1">
        <w:t>Paraules: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0"/>
          <w:numId w:val="13"/>
        </w:numPr>
      </w:pPr>
      <w:r w:rsidRPr="008356E1">
        <w:t>Hi ha algun jòquer, falca o repetició freqüent?</w:t>
      </w:r>
    </w:p>
    <w:p w:rsidR="008356E1" w:rsidRPr="008356E1" w:rsidRDefault="008356E1" w:rsidP="0022130C">
      <w:pPr>
        <w:pStyle w:val="Nums"/>
        <w:numPr>
          <w:ilvl w:val="0"/>
          <w:numId w:val="13"/>
        </w:numPr>
      </w:pPr>
      <w:r w:rsidRPr="008356E1">
        <w:t>Hi ha gaires paraules abstractes, complexes o supèrflues? Faig</w:t>
      </w:r>
      <w:r>
        <w:t xml:space="preserve"> servir el lèxic o la terminolo</w:t>
      </w:r>
      <w:r w:rsidRPr="008356E1">
        <w:t>gia precisa?</w:t>
      </w:r>
    </w:p>
    <w:p w:rsidR="008356E1" w:rsidRPr="008356E1" w:rsidRDefault="008356E1" w:rsidP="0022130C">
      <w:pPr>
        <w:pStyle w:val="Nums"/>
        <w:numPr>
          <w:ilvl w:val="0"/>
          <w:numId w:val="13"/>
        </w:numPr>
      </w:pPr>
      <w:r w:rsidRPr="008356E1">
        <w:t>Faig servir marcadors textuals de manera apropiada?</w:t>
      </w:r>
    </w:p>
    <w:p w:rsidR="008356E1" w:rsidRDefault="008356E1" w:rsidP="0022130C">
      <w:pPr>
        <w:pStyle w:val="Nums"/>
        <w:numPr>
          <w:ilvl w:val="0"/>
          <w:numId w:val="13"/>
        </w:numPr>
      </w:pPr>
      <w:r w:rsidRPr="008356E1">
        <w:t>El lector entendrà totes les paraules que surten en el text?</w:t>
      </w:r>
    </w:p>
    <w:p w:rsidR="008356E1" w:rsidRPr="008356E1" w:rsidRDefault="008356E1" w:rsidP="005F1D7D">
      <w:pPr>
        <w:pStyle w:val="Nums"/>
      </w:pPr>
    </w:p>
    <w:p w:rsidR="008356E1" w:rsidRDefault="008356E1" w:rsidP="005F1D7D">
      <w:pPr>
        <w:pStyle w:val="Nums"/>
      </w:pPr>
      <w:r w:rsidRPr="008356E1">
        <w:t>Puntuació: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0"/>
          <w:numId w:val="14"/>
        </w:numPr>
      </w:pPr>
      <w:r w:rsidRPr="008356E1">
        <w:t>He repassat tots els signes de puntuació? Estan ben posats?</w:t>
      </w:r>
    </w:p>
    <w:p w:rsidR="008356E1" w:rsidRPr="008356E1" w:rsidRDefault="008356E1" w:rsidP="0022130C">
      <w:pPr>
        <w:pStyle w:val="Nums"/>
        <w:numPr>
          <w:ilvl w:val="0"/>
          <w:numId w:val="14"/>
        </w:numPr>
      </w:pPr>
      <w:r w:rsidRPr="008356E1">
        <w:t>És apropiada la proporció de signes per frase?</w:t>
      </w:r>
    </w:p>
    <w:p w:rsidR="008356E1" w:rsidRDefault="008356E1" w:rsidP="0022130C">
      <w:pPr>
        <w:pStyle w:val="Nums"/>
        <w:numPr>
          <w:ilvl w:val="0"/>
          <w:numId w:val="14"/>
        </w:numPr>
      </w:pPr>
      <w:r w:rsidRPr="008356E1">
        <w:t>Hi ha gaires parèntesis innecessaris?</w:t>
      </w:r>
    </w:p>
    <w:p w:rsidR="008356E1" w:rsidRDefault="008356E1" w:rsidP="005F1D7D">
      <w:pPr>
        <w:pStyle w:val="Nums"/>
      </w:pPr>
    </w:p>
    <w:p w:rsidR="005F1D7D" w:rsidRPr="008356E1" w:rsidRDefault="005F1D7D" w:rsidP="005F1D7D">
      <w:pPr>
        <w:pStyle w:val="Nums"/>
      </w:pPr>
      <w:bookmarkStart w:id="0" w:name="_GoBack"/>
      <w:bookmarkEnd w:id="0"/>
    </w:p>
    <w:p w:rsidR="008356E1" w:rsidRDefault="008356E1" w:rsidP="005F1D7D">
      <w:pPr>
        <w:pStyle w:val="Nums"/>
      </w:pPr>
      <w:r w:rsidRPr="008356E1">
        <w:lastRenderedPageBreak/>
        <w:t>Nivell de formalitat: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1"/>
          <w:numId w:val="15"/>
        </w:numPr>
        <w:ind w:left="1778"/>
      </w:pPr>
      <w:r w:rsidRPr="008356E1">
        <w:t>És adequada la imatge que dóna de mi el text?</w:t>
      </w:r>
    </w:p>
    <w:p w:rsidR="008356E1" w:rsidRPr="008356E1" w:rsidRDefault="008356E1" w:rsidP="0022130C">
      <w:pPr>
        <w:pStyle w:val="Nums"/>
        <w:numPr>
          <w:ilvl w:val="1"/>
          <w:numId w:val="15"/>
        </w:numPr>
        <w:ind w:left="1778"/>
      </w:pPr>
      <w:r w:rsidRPr="008356E1">
        <w:t>L’escrit s’adreça al lector de manera encertada?</w:t>
      </w:r>
    </w:p>
    <w:p w:rsidR="008356E1" w:rsidRPr="008356E1" w:rsidRDefault="008356E1" w:rsidP="0022130C">
      <w:pPr>
        <w:pStyle w:val="Nums"/>
        <w:numPr>
          <w:ilvl w:val="1"/>
          <w:numId w:val="15"/>
        </w:numPr>
        <w:ind w:left="1778"/>
      </w:pPr>
      <w:r w:rsidRPr="008356E1">
        <w:t>Hi ha alguna expressió o mot massa informal o vulgar?</w:t>
      </w:r>
    </w:p>
    <w:p w:rsidR="008356E1" w:rsidRPr="008356E1" w:rsidRDefault="008356E1" w:rsidP="0022130C">
      <w:pPr>
        <w:pStyle w:val="Nums"/>
        <w:numPr>
          <w:ilvl w:val="1"/>
          <w:numId w:val="15"/>
        </w:numPr>
        <w:ind w:left="1778"/>
      </w:pPr>
      <w:r w:rsidRPr="008356E1">
        <w:t>Se m’ha escapat alguna expressió o mot massa rebuscats o excessivament complexos?</w:t>
      </w:r>
    </w:p>
    <w:p w:rsidR="008356E1" w:rsidRPr="008356E1" w:rsidRDefault="00181BDB" w:rsidP="0022130C">
      <w:pPr>
        <w:pStyle w:val="Nums"/>
        <w:numPr>
          <w:ilvl w:val="1"/>
          <w:numId w:val="15"/>
        </w:numPr>
        <w:ind w:left="1778"/>
      </w:pPr>
      <w:r>
        <w:t>Hi ha alguna expressió</w:t>
      </w:r>
      <w:r w:rsidR="008356E1" w:rsidRPr="008356E1">
        <w:t xml:space="preserve"> irrespectuosa?</w:t>
      </w:r>
      <w:r>
        <w:t xml:space="preserve"> Faig servir el tractament que cal? I les fórmules de cortesia?</w:t>
      </w:r>
    </w:p>
    <w:p w:rsidR="008356E1" w:rsidRPr="008356E1" w:rsidRDefault="008356E1" w:rsidP="005F1D7D">
      <w:pPr>
        <w:pStyle w:val="Nums"/>
        <w:ind w:left="338"/>
        <w:rPr>
          <w:sz w:val="24"/>
          <w:szCs w:val="24"/>
        </w:rPr>
      </w:pPr>
    </w:p>
    <w:p w:rsidR="008356E1" w:rsidRDefault="008356E1" w:rsidP="005F1D7D">
      <w:pPr>
        <w:pStyle w:val="Nums"/>
      </w:pPr>
      <w:bookmarkStart w:id="1" w:name="83"/>
      <w:bookmarkEnd w:id="1"/>
      <w:r w:rsidRPr="008356E1">
        <w:t>Recursos retòrics: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0"/>
          <w:numId w:val="16"/>
        </w:numPr>
      </w:pPr>
      <w:r w:rsidRPr="008356E1">
        <w:t>Atrau l’interès del lector, el text?</w:t>
      </w:r>
    </w:p>
    <w:p w:rsidR="008356E1" w:rsidRPr="008356E1" w:rsidRDefault="008356E1" w:rsidP="0022130C">
      <w:pPr>
        <w:pStyle w:val="Nums"/>
        <w:numPr>
          <w:ilvl w:val="0"/>
          <w:numId w:val="16"/>
        </w:numPr>
      </w:pPr>
      <w:r w:rsidRPr="008356E1">
        <w:t>La prosa té un to prou enèrgic?</w:t>
      </w:r>
    </w:p>
    <w:p w:rsidR="008356E1" w:rsidRPr="008356E1" w:rsidRDefault="008356E1" w:rsidP="0022130C">
      <w:pPr>
        <w:pStyle w:val="Nums"/>
        <w:numPr>
          <w:ilvl w:val="0"/>
          <w:numId w:val="16"/>
        </w:numPr>
      </w:pPr>
      <w:r w:rsidRPr="008356E1">
        <w:t>Hi ha una introducció, un resum o una recapitulació? Són necessaris?</w:t>
      </w:r>
    </w:p>
    <w:p w:rsidR="008356E1" w:rsidRDefault="008356E1" w:rsidP="0022130C">
      <w:pPr>
        <w:pStyle w:val="Nums"/>
        <w:numPr>
          <w:ilvl w:val="0"/>
          <w:numId w:val="16"/>
        </w:numPr>
      </w:pPr>
      <w:r w:rsidRPr="008356E1">
        <w:t>Puc utilitzar algun recurs de comparacions, exemples, preguntes retòriques, frases fetes, jocs</w:t>
      </w:r>
      <w:r w:rsidR="00181BDB">
        <w:t xml:space="preserve"> de paraules</w:t>
      </w:r>
      <w:r w:rsidRPr="008356E1">
        <w:t>?</w:t>
      </w:r>
    </w:p>
    <w:p w:rsidR="008356E1" w:rsidRPr="008356E1" w:rsidRDefault="008356E1" w:rsidP="005F1D7D">
      <w:pPr>
        <w:pStyle w:val="Nums"/>
      </w:pPr>
    </w:p>
    <w:p w:rsidR="008356E1" w:rsidRDefault="008356E1" w:rsidP="005F1D7D">
      <w:pPr>
        <w:pStyle w:val="Nums"/>
      </w:pPr>
      <w:r w:rsidRPr="008356E1">
        <w:t>Presentació:</w:t>
      </w:r>
    </w:p>
    <w:p w:rsidR="008356E1" w:rsidRPr="008356E1" w:rsidRDefault="008356E1" w:rsidP="005F1D7D">
      <w:pPr>
        <w:pStyle w:val="Nums"/>
      </w:pPr>
    </w:p>
    <w:p w:rsidR="008356E1" w:rsidRPr="008356E1" w:rsidRDefault="008356E1" w:rsidP="0022130C">
      <w:pPr>
        <w:pStyle w:val="Nums"/>
        <w:numPr>
          <w:ilvl w:val="1"/>
          <w:numId w:val="17"/>
        </w:numPr>
        <w:ind w:left="1429"/>
      </w:pPr>
      <w:r w:rsidRPr="008356E1">
        <w:t>Cada pàgina és variada, distinta i atractiva?</w:t>
      </w:r>
      <w:r w:rsidR="008568FC">
        <w:t xml:space="preserve"> O potser calia que en aquest text fossin uniformes i formals?</w:t>
      </w:r>
    </w:p>
    <w:p w:rsidR="008356E1" w:rsidRPr="008356E1" w:rsidRDefault="008356E1" w:rsidP="0022130C">
      <w:pPr>
        <w:pStyle w:val="Nums"/>
        <w:numPr>
          <w:ilvl w:val="1"/>
          <w:numId w:val="17"/>
        </w:numPr>
        <w:ind w:left="1429"/>
      </w:pPr>
      <w:r w:rsidRPr="008356E1">
        <w:t>Utilitzo les cursives, les negretes i les majúscules de manera racional?</w:t>
      </w:r>
    </w:p>
    <w:p w:rsidR="008356E1" w:rsidRPr="008356E1" w:rsidRDefault="008356E1" w:rsidP="0022130C">
      <w:pPr>
        <w:pStyle w:val="Nums"/>
        <w:numPr>
          <w:ilvl w:val="1"/>
          <w:numId w:val="17"/>
        </w:numPr>
        <w:ind w:left="1429"/>
      </w:pPr>
      <w:r w:rsidRPr="008356E1">
        <w:t>Són clars els esquemes, gràfics, columnes i franges?</w:t>
      </w:r>
    </w:p>
    <w:p w:rsidR="008356E1" w:rsidRPr="008356E1" w:rsidRDefault="008356E1" w:rsidP="0022130C">
      <w:pPr>
        <w:pStyle w:val="Nums"/>
        <w:numPr>
          <w:ilvl w:val="1"/>
          <w:numId w:val="17"/>
        </w:numPr>
        <w:ind w:left="1429"/>
      </w:pPr>
      <w:r w:rsidRPr="008356E1">
        <w:t>Els marges, els títols i els paràgrafs queden ben marcats?</w:t>
      </w:r>
    </w:p>
    <w:p w:rsidR="008356E1" w:rsidRPr="008356E1" w:rsidRDefault="008356E1" w:rsidP="0022130C">
      <w:pPr>
        <w:pStyle w:val="Nums"/>
        <w:numPr>
          <w:ilvl w:val="1"/>
          <w:numId w:val="17"/>
        </w:numPr>
        <w:ind w:left="1429"/>
      </w:pPr>
      <w:r w:rsidRPr="008356E1">
        <w:t>El text dóna el que el títol promet?</w:t>
      </w:r>
    </w:p>
    <w:p w:rsidR="008356E1" w:rsidRPr="008356E1" w:rsidRDefault="008356E1" w:rsidP="005F1D7D">
      <w:pPr>
        <w:pStyle w:val="Nums"/>
        <w:ind w:left="0"/>
      </w:pPr>
    </w:p>
    <w:p w:rsidR="001B1C8F" w:rsidRPr="009A2C66" w:rsidRDefault="001B1C8F" w:rsidP="005F1D7D">
      <w:pPr>
        <w:pStyle w:val="Nums"/>
        <w:ind w:left="1069"/>
      </w:pPr>
    </w:p>
    <w:sectPr w:rsidR="001B1C8F" w:rsidRPr="009A2C66">
      <w:headerReference w:type="default" r:id="rId8"/>
      <w:footerReference w:type="default" r:id="rId9"/>
      <w:pgSz w:w="11906" w:h="16838" w:code="9"/>
      <w:pgMar w:top="1671" w:right="1418" w:bottom="1276" w:left="1418" w:header="709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0C" w:rsidRDefault="0022130C">
      <w:r>
        <w:separator/>
      </w:r>
    </w:p>
  </w:endnote>
  <w:endnote w:type="continuationSeparator" w:id="0">
    <w:p w:rsidR="0022130C" w:rsidRDefault="002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0" w:rsidRDefault="00501150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0C" w:rsidRDefault="0022130C">
      <w:r>
        <w:separator/>
      </w:r>
    </w:p>
  </w:footnote>
  <w:footnote w:type="continuationSeparator" w:id="0">
    <w:p w:rsidR="0022130C" w:rsidRDefault="002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50" w:rsidRDefault="005011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EE8"/>
    <w:multiLevelType w:val="hybridMultilevel"/>
    <w:tmpl w:val="A782CBB6"/>
    <w:lvl w:ilvl="0" w:tplc="0403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C787CD3"/>
    <w:multiLevelType w:val="hybridMultilevel"/>
    <w:tmpl w:val="F11665E8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F262B"/>
    <w:multiLevelType w:val="hybridMultilevel"/>
    <w:tmpl w:val="E114632E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A4D06"/>
    <w:multiLevelType w:val="multilevel"/>
    <w:tmpl w:val="F42E12C0"/>
    <w:lvl w:ilvl="0">
      <w:start w:val="1"/>
      <w:numFmt w:val="none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ind w:left="0" w:firstLine="0"/>
      </w:pPr>
    </w:lvl>
    <w:lvl w:ilvl="3">
      <w:start w:val="1"/>
      <w:numFmt w:val="decimal"/>
      <w:pStyle w:val="Num"/>
      <w:lvlText w:val="%4."/>
      <w:lvlJc w:val="left"/>
      <w:pPr>
        <w:tabs>
          <w:tab w:val="num" w:pos="1287"/>
        </w:tabs>
        <w:ind w:left="1134" w:hanging="567"/>
      </w:pPr>
    </w:lvl>
    <w:lvl w:ilvl="4">
      <w:start w:val="1"/>
      <w:numFmt w:val="bullet"/>
      <w:pStyle w:val="Lletres"/>
      <w:lvlText w:val=""/>
      <w:lvlJc w:val="left"/>
      <w:pPr>
        <w:tabs>
          <w:tab w:val="num" w:pos="1854"/>
        </w:tabs>
        <w:ind w:left="1701" w:hanging="567"/>
      </w:pPr>
      <w:rPr>
        <w:rFonts w:ascii="Symbol" w:hAnsi="Symbol" w:hint="default"/>
        <w:spacing w:val="10"/>
        <w:kern w:val="0"/>
        <w:position w:val="4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7A3734"/>
    <w:multiLevelType w:val="hybridMultilevel"/>
    <w:tmpl w:val="20942ADE"/>
    <w:lvl w:ilvl="0" w:tplc="040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1828F9"/>
    <w:multiLevelType w:val="hybridMultilevel"/>
    <w:tmpl w:val="BBD8C088"/>
    <w:lvl w:ilvl="0" w:tplc="0403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AA76E4BE">
      <w:numFmt w:val="bullet"/>
      <w:lvlText w:val="—"/>
      <w:lvlJc w:val="left"/>
      <w:pPr>
        <w:ind w:left="2432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2F325486"/>
    <w:multiLevelType w:val="singleLevel"/>
    <w:tmpl w:val="C9CC3BEA"/>
    <w:lvl w:ilvl="0">
      <w:start w:val="1"/>
      <w:numFmt w:val="bullet"/>
      <w:pStyle w:val="Simboltip2"/>
      <w:lvlText w:val="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7">
    <w:nsid w:val="32EC38B6"/>
    <w:multiLevelType w:val="hybridMultilevel"/>
    <w:tmpl w:val="DF2C3CB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22966"/>
    <w:multiLevelType w:val="hybridMultilevel"/>
    <w:tmpl w:val="D7FEE686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84AAA"/>
    <w:multiLevelType w:val="singleLevel"/>
    <w:tmpl w:val="2CEE2894"/>
    <w:lvl w:ilvl="0">
      <w:start w:val="1"/>
      <w:numFmt w:val="bullet"/>
      <w:pStyle w:val="Simboltipografic"/>
      <w:lvlText w:val=""/>
      <w:lvlJc w:val="left"/>
      <w:pPr>
        <w:tabs>
          <w:tab w:val="num" w:pos="643"/>
        </w:tabs>
        <w:ind w:left="567" w:hanging="284"/>
      </w:pPr>
      <w:rPr>
        <w:rFonts w:ascii="Wingdings 2" w:hAnsi="Wingdings 2" w:hint="default"/>
      </w:rPr>
    </w:lvl>
  </w:abstractNum>
  <w:abstractNum w:abstractNumId="10">
    <w:nsid w:val="3EF44C4E"/>
    <w:multiLevelType w:val="hybridMultilevel"/>
    <w:tmpl w:val="3D78976C"/>
    <w:lvl w:ilvl="0" w:tplc="040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DC7588F"/>
    <w:multiLevelType w:val="hybridMultilevel"/>
    <w:tmpl w:val="6A3874B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203EEE"/>
    <w:multiLevelType w:val="hybridMultilevel"/>
    <w:tmpl w:val="DC2C42AA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25ACD"/>
    <w:multiLevelType w:val="hybridMultilevel"/>
    <w:tmpl w:val="84B6AFE8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BC15C8"/>
    <w:multiLevelType w:val="hybridMultilevel"/>
    <w:tmpl w:val="A0205AAE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0431D5"/>
    <w:multiLevelType w:val="hybridMultilevel"/>
    <w:tmpl w:val="FC68EB36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FC6931"/>
    <w:multiLevelType w:val="hybridMultilevel"/>
    <w:tmpl w:val="746826B4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1D"/>
    <w:rsid w:val="0002447D"/>
    <w:rsid w:val="00042D50"/>
    <w:rsid w:val="00167963"/>
    <w:rsid w:val="00181BDB"/>
    <w:rsid w:val="001B1C8F"/>
    <w:rsid w:val="0022130C"/>
    <w:rsid w:val="002D6699"/>
    <w:rsid w:val="0032595E"/>
    <w:rsid w:val="0033225D"/>
    <w:rsid w:val="003717E9"/>
    <w:rsid w:val="00381A22"/>
    <w:rsid w:val="003A3448"/>
    <w:rsid w:val="003E2F18"/>
    <w:rsid w:val="00437CC6"/>
    <w:rsid w:val="004829A7"/>
    <w:rsid w:val="004C481C"/>
    <w:rsid w:val="00501150"/>
    <w:rsid w:val="005F1D7D"/>
    <w:rsid w:val="00637E77"/>
    <w:rsid w:val="007E66E7"/>
    <w:rsid w:val="008356E1"/>
    <w:rsid w:val="008554ED"/>
    <w:rsid w:val="008568FC"/>
    <w:rsid w:val="009A2C66"/>
    <w:rsid w:val="00A079EB"/>
    <w:rsid w:val="00B2044E"/>
    <w:rsid w:val="00B44ECA"/>
    <w:rsid w:val="00D20E1D"/>
    <w:rsid w:val="00D23D69"/>
    <w:rsid w:val="00DC2FB6"/>
    <w:rsid w:val="00EE7896"/>
    <w:rsid w:val="00F039AA"/>
    <w:rsid w:val="00F8618C"/>
    <w:rsid w:val="00FB2108"/>
    <w:rsid w:val="00FD22F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60"/>
      <w:jc w:val="both"/>
    </w:pPr>
    <w:rPr>
      <w:rFonts w:ascii="Arial" w:hAnsi="Arial"/>
      <w:kern w:val="28"/>
      <w:sz w:val="22"/>
    </w:rPr>
  </w:style>
  <w:style w:type="paragraph" w:styleId="Ttulo1">
    <w:name w:val="heading 1"/>
    <w:next w:val="Ttulo2"/>
    <w:qFormat/>
    <w:pPr>
      <w:keepNext/>
      <w:pageBreakBefore/>
      <w:numPr>
        <w:numId w:val="3"/>
      </w:numPr>
      <w:spacing w:after="600"/>
      <w:jc w:val="center"/>
      <w:outlineLvl w:val="0"/>
    </w:pPr>
    <w:rPr>
      <w:rFonts w:ascii="Arial" w:hAnsi="Arial"/>
      <w:sz w:val="44"/>
      <w:szCs w:val="72"/>
    </w:rPr>
  </w:style>
  <w:style w:type="paragraph" w:styleId="Ttulo2">
    <w:name w:val="heading 2"/>
    <w:basedOn w:val="Ttulo1"/>
    <w:next w:val="Normal"/>
    <w:qFormat/>
    <w:pPr>
      <w:pageBreakBefore w:val="0"/>
      <w:numPr>
        <w:ilvl w:val="1"/>
      </w:numPr>
      <w:spacing w:after="60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/>
      <w:outlineLvl w:val="2"/>
    </w:pPr>
    <w:rPr>
      <w:sz w:val="28"/>
    </w:rPr>
  </w:style>
  <w:style w:type="paragraph" w:styleId="Ttulo4">
    <w:name w:val="heading 4"/>
    <w:basedOn w:val="Ttulo1"/>
    <w:next w:val="Normal"/>
    <w:qFormat/>
    <w:pPr>
      <w:pageBreakBefore w:val="0"/>
      <w:spacing w:before="120" w:after="120"/>
      <w:jc w:val="left"/>
      <w:outlineLvl w:val="3"/>
    </w:pPr>
    <w:rPr>
      <w:b/>
      <w:b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boltipografic">
    <w:name w:val="Simbol tipografic"/>
    <w:basedOn w:val="Normal"/>
    <w:rsid w:val="00A079EB"/>
    <w:pPr>
      <w:numPr>
        <w:numId w:val="1"/>
      </w:numPr>
      <w:tabs>
        <w:tab w:val="clear" w:pos="643"/>
        <w:tab w:val="left" w:pos="709"/>
      </w:tabs>
      <w:spacing w:before="80" w:after="40"/>
      <w:ind w:left="709" w:hanging="425"/>
    </w:pPr>
  </w:style>
  <w:style w:type="paragraph" w:customStyle="1" w:styleId="Simboltip2">
    <w:name w:val="Simbol tip.2"/>
    <w:basedOn w:val="Normal"/>
    <w:rsid w:val="00A079EB"/>
    <w:pPr>
      <w:numPr>
        <w:numId w:val="2"/>
      </w:numPr>
      <w:tabs>
        <w:tab w:val="clear" w:pos="1494"/>
        <w:tab w:val="left" w:pos="993"/>
      </w:tabs>
      <w:spacing w:before="80" w:after="40"/>
      <w:ind w:left="993"/>
    </w:pPr>
  </w:style>
  <w:style w:type="paragraph" w:styleId="Encabezado">
    <w:name w:val="header"/>
    <w:basedOn w:val="Ttulo1"/>
    <w:pPr>
      <w:pageBreakBefore w:val="0"/>
      <w:tabs>
        <w:tab w:val="center" w:pos="4536"/>
        <w:tab w:val="right" w:pos="9072"/>
      </w:tabs>
      <w:spacing w:before="60" w:after="60"/>
      <w:jc w:val="left"/>
    </w:pPr>
    <w:rPr>
      <w:snapToGrid w:val="0"/>
      <w:sz w:val="24"/>
      <w:szCs w:val="32"/>
      <w:lang w:eastAsia="es-ES"/>
    </w:rPr>
  </w:style>
  <w:style w:type="paragraph" w:styleId="Piedepgina">
    <w:name w:val="footer"/>
    <w:pPr>
      <w:tabs>
        <w:tab w:val="center" w:pos="4536"/>
        <w:tab w:val="right" w:pos="9072"/>
      </w:tabs>
      <w:spacing w:before="60" w:after="60"/>
    </w:pPr>
    <w:rPr>
      <w:rFonts w:ascii="Arial" w:hAnsi="Arial"/>
      <w:sz w:val="16"/>
    </w:rPr>
  </w:style>
  <w:style w:type="paragraph" w:customStyle="1" w:styleId="Lletres">
    <w:name w:val="Lletres"/>
    <w:basedOn w:val="Num"/>
    <w:rsid w:val="00A079EB"/>
    <w:pPr>
      <w:numPr>
        <w:ilvl w:val="4"/>
      </w:numPr>
      <w:tabs>
        <w:tab w:val="clear" w:pos="709"/>
        <w:tab w:val="left" w:pos="993"/>
      </w:tabs>
    </w:pPr>
  </w:style>
  <w:style w:type="character" w:styleId="Nmerodepgina">
    <w:name w:val="page number"/>
    <w:basedOn w:val="Fuentedeprrafopredeter"/>
  </w:style>
  <w:style w:type="paragraph" w:styleId="TDC1">
    <w:name w:val="toc 1"/>
    <w:basedOn w:val="Normal"/>
    <w:next w:val="Normal"/>
    <w:semiHidden/>
    <w:rsid w:val="009A2C66"/>
    <w:pPr>
      <w:spacing w:before="60" w:after="40"/>
    </w:pPr>
    <w:rPr>
      <w:b/>
      <w:sz w:val="28"/>
    </w:rPr>
  </w:style>
  <w:style w:type="paragraph" w:customStyle="1" w:styleId="Num">
    <w:name w:val="Num"/>
    <w:basedOn w:val="Normal"/>
    <w:rsid w:val="00A079EB"/>
    <w:pPr>
      <w:numPr>
        <w:ilvl w:val="3"/>
        <w:numId w:val="3"/>
      </w:numPr>
      <w:tabs>
        <w:tab w:val="clear" w:pos="1287"/>
        <w:tab w:val="left" w:pos="709"/>
      </w:tabs>
      <w:spacing w:before="80" w:after="40"/>
      <w:ind w:left="709" w:hanging="425"/>
    </w:pPr>
  </w:style>
  <w:style w:type="paragraph" w:customStyle="1" w:styleId="Nums">
    <w:name w:val="Num s"/>
    <w:basedOn w:val="Normal"/>
    <w:rsid w:val="00A079EB"/>
    <w:pPr>
      <w:ind w:left="709"/>
    </w:pPr>
  </w:style>
  <w:style w:type="paragraph" w:customStyle="1" w:styleId="Lletress">
    <w:name w:val="Lletres s"/>
    <w:basedOn w:val="Normal"/>
    <w:rsid w:val="00A079EB"/>
    <w:pPr>
      <w:ind w:left="992"/>
    </w:pPr>
  </w:style>
  <w:style w:type="paragraph" w:customStyle="1" w:styleId="Text">
    <w:name w:val="Text"/>
    <w:basedOn w:val="Normal"/>
    <w:rsid w:val="00A079EB"/>
    <w:pPr>
      <w:ind w:left="709" w:right="709"/>
    </w:pPr>
    <w:rPr>
      <w:i/>
    </w:rPr>
  </w:style>
  <w:style w:type="paragraph" w:styleId="TDC2">
    <w:name w:val="toc 2"/>
    <w:basedOn w:val="Normal"/>
    <w:next w:val="Normal"/>
    <w:semiHidden/>
    <w:rsid w:val="009A2C66"/>
    <w:pPr>
      <w:tabs>
        <w:tab w:val="right" w:leader="dot" w:pos="9060"/>
      </w:tabs>
      <w:spacing w:before="40" w:after="20"/>
      <w:ind w:left="221"/>
    </w:pPr>
  </w:style>
  <w:style w:type="paragraph" w:styleId="TDC3">
    <w:name w:val="toc 3"/>
    <w:basedOn w:val="Normal"/>
    <w:next w:val="Normal"/>
    <w:semiHidden/>
    <w:rsid w:val="009A2C66"/>
    <w:pPr>
      <w:tabs>
        <w:tab w:val="right" w:leader="dot" w:pos="9060"/>
      </w:tabs>
      <w:spacing w:before="20" w:after="0"/>
      <w:ind w:left="442"/>
    </w:pPr>
    <w:rPr>
      <w:sz w:val="20"/>
    </w:rPr>
  </w:style>
  <w:style w:type="character" w:styleId="Hipervnculo">
    <w:name w:val="Hyperlink"/>
    <w:rsid w:val="009A2C6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039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39AA"/>
    <w:rPr>
      <w:rFonts w:ascii="Tahoma" w:hAnsi="Tahoma" w:cs="Tahoma"/>
      <w:kern w:val="28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039AA"/>
    <w:rPr>
      <w:b/>
      <w:bCs/>
    </w:rPr>
  </w:style>
  <w:style w:type="paragraph" w:styleId="Prrafodelista">
    <w:name w:val="List Paragraph"/>
    <w:basedOn w:val="Normal"/>
    <w:uiPriority w:val="34"/>
    <w:qFormat/>
    <w:rsid w:val="00F03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81C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60"/>
      <w:jc w:val="both"/>
    </w:pPr>
    <w:rPr>
      <w:rFonts w:ascii="Arial" w:hAnsi="Arial"/>
      <w:kern w:val="28"/>
      <w:sz w:val="22"/>
    </w:rPr>
  </w:style>
  <w:style w:type="paragraph" w:styleId="Ttulo1">
    <w:name w:val="heading 1"/>
    <w:next w:val="Ttulo2"/>
    <w:qFormat/>
    <w:pPr>
      <w:keepNext/>
      <w:pageBreakBefore/>
      <w:numPr>
        <w:numId w:val="3"/>
      </w:numPr>
      <w:spacing w:after="600"/>
      <w:jc w:val="center"/>
      <w:outlineLvl w:val="0"/>
    </w:pPr>
    <w:rPr>
      <w:rFonts w:ascii="Arial" w:hAnsi="Arial"/>
      <w:sz w:val="44"/>
      <w:szCs w:val="72"/>
    </w:rPr>
  </w:style>
  <w:style w:type="paragraph" w:styleId="Ttulo2">
    <w:name w:val="heading 2"/>
    <w:basedOn w:val="Ttulo1"/>
    <w:next w:val="Normal"/>
    <w:qFormat/>
    <w:pPr>
      <w:pageBreakBefore w:val="0"/>
      <w:numPr>
        <w:ilvl w:val="1"/>
      </w:numPr>
      <w:spacing w:after="60"/>
      <w:jc w:val="left"/>
      <w:outlineLvl w:val="1"/>
    </w:pPr>
    <w:rPr>
      <w:sz w:val="36"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240"/>
      <w:outlineLvl w:val="2"/>
    </w:pPr>
    <w:rPr>
      <w:sz w:val="28"/>
    </w:rPr>
  </w:style>
  <w:style w:type="paragraph" w:styleId="Ttulo4">
    <w:name w:val="heading 4"/>
    <w:basedOn w:val="Ttulo1"/>
    <w:next w:val="Normal"/>
    <w:qFormat/>
    <w:pPr>
      <w:pageBreakBefore w:val="0"/>
      <w:spacing w:before="120" w:after="120"/>
      <w:jc w:val="left"/>
      <w:outlineLvl w:val="3"/>
    </w:pPr>
    <w:rPr>
      <w:b/>
      <w:b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boltipografic">
    <w:name w:val="Simbol tipografic"/>
    <w:basedOn w:val="Normal"/>
    <w:rsid w:val="00A079EB"/>
    <w:pPr>
      <w:numPr>
        <w:numId w:val="1"/>
      </w:numPr>
      <w:tabs>
        <w:tab w:val="clear" w:pos="643"/>
        <w:tab w:val="left" w:pos="709"/>
      </w:tabs>
      <w:spacing w:before="80" w:after="40"/>
      <w:ind w:left="709" w:hanging="425"/>
    </w:pPr>
  </w:style>
  <w:style w:type="paragraph" w:customStyle="1" w:styleId="Simboltip2">
    <w:name w:val="Simbol tip.2"/>
    <w:basedOn w:val="Normal"/>
    <w:rsid w:val="00A079EB"/>
    <w:pPr>
      <w:numPr>
        <w:numId w:val="2"/>
      </w:numPr>
      <w:tabs>
        <w:tab w:val="clear" w:pos="1494"/>
        <w:tab w:val="left" w:pos="993"/>
      </w:tabs>
      <w:spacing w:before="80" w:after="40"/>
      <w:ind w:left="993"/>
    </w:pPr>
  </w:style>
  <w:style w:type="paragraph" w:styleId="Encabezado">
    <w:name w:val="header"/>
    <w:basedOn w:val="Ttulo1"/>
    <w:pPr>
      <w:pageBreakBefore w:val="0"/>
      <w:tabs>
        <w:tab w:val="center" w:pos="4536"/>
        <w:tab w:val="right" w:pos="9072"/>
      </w:tabs>
      <w:spacing w:before="60" w:after="60"/>
      <w:jc w:val="left"/>
    </w:pPr>
    <w:rPr>
      <w:snapToGrid w:val="0"/>
      <w:sz w:val="24"/>
      <w:szCs w:val="32"/>
      <w:lang w:eastAsia="es-ES"/>
    </w:rPr>
  </w:style>
  <w:style w:type="paragraph" w:styleId="Piedepgina">
    <w:name w:val="footer"/>
    <w:pPr>
      <w:tabs>
        <w:tab w:val="center" w:pos="4536"/>
        <w:tab w:val="right" w:pos="9072"/>
      </w:tabs>
      <w:spacing w:before="60" w:after="60"/>
    </w:pPr>
    <w:rPr>
      <w:rFonts w:ascii="Arial" w:hAnsi="Arial"/>
      <w:sz w:val="16"/>
    </w:rPr>
  </w:style>
  <w:style w:type="paragraph" w:customStyle="1" w:styleId="Lletres">
    <w:name w:val="Lletres"/>
    <w:basedOn w:val="Num"/>
    <w:rsid w:val="00A079EB"/>
    <w:pPr>
      <w:numPr>
        <w:ilvl w:val="4"/>
      </w:numPr>
      <w:tabs>
        <w:tab w:val="clear" w:pos="709"/>
        <w:tab w:val="left" w:pos="993"/>
      </w:tabs>
    </w:pPr>
  </w:style>
  <w:style w:type="character" w:styleId="Nmerodepgina">
    <w:name w:val="page number"/>
    <w:basedOn w:val="Fuentedeprrafopredeter"/>
  </w:style>
  <w:style w:type="paragraph" w:styleId="TDC1">
    <w:name w:val="toc 1"/>
    <w:basedOn w:val="Normal"/>
    <w:next w:val="Normal"/>
    <w:semiHidden/>
    <w:rsid w:val="009A2C66"/>
    <w:pPr>
      <w:spacing w:before="60" w:after="40"/>
    </w:pPr>
    <w:rPr>
      <w:b/>
      <w:sz w:val="28"/>
    </w:rPr>
  </w:style>
  <w:style w:type="paragraph" w:customStyle="1" w:styleId="Num">
    <w:name w:val="Num"/>
    <w:basedOn w:val="Normal"/>
    <w:rsid w:val="00A079EB"/>
    <w:pPr>
      <w:numPr>
        <w:ilvl w:val="3"/>
        <w:numId w:val="3"/>
      </w:numPr>
      <w:tabs>
        <w:tab w:val="clear" w:pos="1287"/>
        <w:tab w:val="left" w:pos="709"/>
      </w:tabs>
      <w:spacing w:before="80" w:after="40"/>
      <w:ind w:left="709" w:hanging="425"/>
    </w:pPr>
  </w:style>
  <w:style w:type="paragraph" w:customStyle="1" w:styleId="Nums">
    <w:name w:val="Num s"/>
    <w:basedOn w:val="Normal"/>
    <w:rsid w:val="00A079EB"/>
    <w:pPr>
      <w:ind w:left="709"/>
    </w:pPr>
  </w:style>
  <w:style w:type="paragraph" w:customStyle="1" w:styleId="Lletress">
    <w:name w:val="Lletres s"/>
    <w:basedOn w:val="Normal"/>
    <w:rsid w:val="00A079EB"/>
    <w:pPr>
      <w:ind w:left="992"/>
    </w:pPr>
  </w:style>
  <w:style w:type="paragraph" w:customStyle="1" w:styleId="Text">
    <w:name w:val="Text"/>
    <w:basedOn w:val="Normal"/>
    <w:rsid w:val="00A079EB"/>
    <w:pPr>
      <w:ind w:left="709" w:right="709"/>
    </w:pPr>
    <w:rPr>
      <w:i/>
    </w:rPr>
  </w:style>
  <w:style w:type="paragraph" w:styleId="TDC2">
    <w:name w:val="toc 2"/>
    <w:basedOn w:val="Normal"/>
    <w:next w:val="Normal"/>
    <w:semiHidden/>
    <w:rsid w:val="009A2C66"/>
    <w:pPr>
      <w:tabs>
        <w:tab w:val="right" w:leader="dot" w:pos="9060"/>
      </w:tabs>
      <w:spacing w:before="40" w:after="20"/>
      <w:ind w:left="221"/>
    </w:pPr>
  </w:style>
  <w:style w:type="paragraph" w:styleId="TDC3">
    <w:name w:val="toc 3"/>
    <w:basedOn w:val="Normal"/>
    <w:next w:val="Normal"/>
    <w:semiHidden/>
    <w:rsid w:val="009A2C66"/>
    <w:pPr>
      <w:tabs>
        <w:tab w:val="right" w:leader="dot" w:pos="9060"/>
      </w:tabs>
      <w:spacing w:before="20" w:after="0"/>
      <w:ind w:left="442"/>
    </w:pPr>
    <w:rPr>
      <w:sz w:val="20"/>
    </w:rPr>
  </w:style>
  <w:style w:type="character" w:styleId="Hipervnculo">
    <w:name w:val="Hyperlink"/>
    <w:rsid w:val="009A2C6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039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39AA"/>
    <w:rPr>
      <w:rFonts w:ascii="Tahoma" w:hAnsi="Tahoma" w:cs="Tahoma"/>
      <w:kern w:val="28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039AA"/>
    <w:rPr>
      <w:b/>
      <w:bCs/>
    </w:rPr>
  </w:style>
  <w:style w:type="paragraph" w:styleId="Prrafodelista">
    <w:name w:val="List Paragraph"/>
    <w:basedOn w:val="Normal"/>
    <w:uiPriority w:val="34"/>
    <w:qFormat/>
    <w:rsid w:val="00F03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81C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plantilla-basica-15febr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plantilla-basica-15febrer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Slkjflsjdklfjsldjf</vt:lpstr>
    </vt:vector>
  </TitlesOfParts>
  <Company>Casellas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Slkjflsjdklfjsldjf</dc:title>
  <dc:creator>Helena</dc:creator>
  <cp:lastModifiedBy>Helena</cp:lastModifiedBy>
  <cp:revision>2</cp:revision>
  <cp:lastPrinted>2006-11-16T12:56:00Z</cp:lastPrinted>
  <dcterms:created xsi:type="dcterms:W3CDTF">2014-10-05T10:45:00Z</dcterms:created>
  <dcterms:modified xsi:type="dcterms:W3CDTF">2014-10-05T10:45:00Z</dcterms:modified>
</cp:coreProperties>
</file>