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73" w:rsidRDefault="001A3773" w:rsidP="001A3773">
      <w:pPr>
        <w:pStyle w:val="Contingutexamen"/>
      </w:pPr>
    </w:p>
    <w:p w:rsidR="00D849CF" w:rsidRDefault="00D849CF" w:rsidP="00D849CF">
      <w:pPr>
        <w:pStyle w:val="Contingutexamen"/>
        <w:numPr>
          <w:ilvl w:val="0"/>
          <w:numId w:val="7"/>
        </w:numPr>
      </w:pPr>
      <w:r>
        <w:t>Cerca informació sobre el significat de l’afirmació “el fi justifica els mitjans”. Cerca també la posició de Nicolau Maquiavel, explicant prèviament qui va ser.</w:t>
      </w:r>
    </w:p>
    <w:p w:rsidR="00D849CF" w:rsidRDefault="00D849CF" w:rsidP="00D849CF">
      <w:pPr>
        <w:pStyle w:val="Contingutexamen"/>
        <w:numPr>
          <w:ilvl w:val="0"/>
          <w:numId w:val="7"/>
        </w:numPr>
      </w:pPr>
      <w:r>
        <w:t>Descriu les decisions que ha de prendre John Q i analitza cadascuna de les conseqüències possibles.</w:t>
      </w:r>
    </w:p>
    <w:p w:rsidR="00D849CF" w:rsidRDefault="00D849CF" w:rsidP="00D849CF">
      <w:pPr>
        <w:pStyle w:val="Contingutexamen"/>
        <w:numPr>
          <w:ilvl w:val="0"/>
          <w:numId w:val="7"/>
        </w:numPr>
      </w:pPr>
      <w:r>
        <w:t>Analitza la correcció, la bondat (o no) de la finalitat que es planteja i dels mitjans emprats.</w:t>
      </w:r>
    </w:p>
    <w:p w:rsidR="00D849CF" w:rsidRDefault="00D849CF" w:rsidP="00D849CF">
      <w:pPr>
        <w:pStyle w:val="Contingutexamen"/>
        <w:numPr>
          <w:ilvl w:val="0"/>
          <w:numId w:val="7"/>
        </w:numPr>
      </w:pPr>
      <w:r>
        <w:t>Què fa que John Q prengui la seva decisió final a banda de voler salvar la vida del seu fill. Quins altres factors hem de tenir en compte a l’hora de valorar la seva decisió.</w:t>
      </w:r>
    </w:p>
    <w:p w:rsidR="00D849CF" w:rsidRPr="001A3773" w:rsidRDefault="00D849CF" w:rsidP="00D849CF">
      <w:pPr>
        <w:pStyle w:val="Contingutexamen"/>
        <w:numPr>
          <w:ilvl w:val="0"/>
          <w:numId w:val="7"/>
        </w:numPr>
      </w:pPr>
      <w:r>
        <w:t>Creus que sempre hi ha d’haver una correspondència entre mitjans i finalitats des del punt de vista de la moral?</w:t>
      </w:r>
      <w:bookmarkStart w:id="0" w:name="_GoBack"/>
      <w:bookmarkEnd w:id="0"/>
    </w:p>
    <w:sectPr w:rsidR="00D849CF" w:rsidRPr="001A3773" w:rsidSect="000C4AF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134" w:left="1418" w:header="62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33" w:rsidRDefault="008A3A33">
      <w:r>
        <w:separator/>
      </w:r>
    </w:p>
  </w:endnote>
  <w:endnote w:type="continuationSeparator" w:id="0">
    <w:p w:rsidR="008A3A33" w:rsidRDefault="008A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33" w:rsidRDefault="00726061">
    <w:pPr>
      <w:pStyle w:val="Peu"/>
      <w:jc w:val="right"/>
    </w:pPr>
    <w:r>
      <w:fldChar w:fldCharType="begin"/>
    </w:r>
    <w:r w:rsidR="00CA0333">
      <w:instrText xml:space="preserve"> PAGE   \* MERGEFORMAT </w:instrText>
    </w:r>
    <w:r>
      <w:fldChar w:fldCharType="separate"/>
    </w:r>
    <w:r w:rsidR="00AA5312">
      <w:rPr>
        <w:noProof/>
      </w:rPr>
      <w:t>2</w:t>
    </w:r>
    <w:r>
      <w:fldChar w:fldCharType="end"/>
    </w:r>
  </w:p>
  <w:p w:rsidR="00CA0333" w:rsidRDefault="00CA033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33" w:rsidRPr="00AA5312" w:rsidRDefault="001D4811" w:rsidP="001D4811">
    <w:pPr>
      <w:pStyle w:val="Peu"/>
      <w:pBdr>
        <w:top w:val="single" w:sz="4" w:space="1" w:color="auto"/>
      </w:pBdr>
      <w:jc w:val="right"/>
      <w:rPr>
        <w:sz w:val="20"/>
      </w:rPr>
    </w:pPr>
    <w:r w:rsidRPr="00AA5312">
      <w:rPr>
        <w:sz w:val="20"/>
      </w:rPr>
      <w:t xml:space="preserve">Pàgina </w:t>
    </w:r>
    <w:r w:rsidR="00726061" w:rsidRPr="00AA5312">
      <w:rPr>
        <w:sz w:val="20"/>
      </w:rPr>
      <w:fldChar w:fldCharType="begin"/>
    </w:r>
    <w:r w:rsidR="00CA0333" w:rsidRPr="00AA5312">
      <w:rPr>
        <w:sz w:val="20"/>
      </w:rPr>
      <w:instrText xml:space="preserve"> PAGE   \* MERGEFORMAT </w:instrText>
    </w:r>
    <w:r w:rsidR="00726061" w:rsidRPr="00AA5312">
      <w:rPr>
        <w:sz w:val="20"/>
      </w:rPr>
      <w:fldChar w:fldCharType="separate"/>
    </w:r>
    <w:r w:rsidR="00E95A56">
      <w:rPr>
        <w:noProof/>
        <w:sz w:val="20"/>
      </w:rPr>
      <w:t>2</w:t>
    </w:r>
    <w:r w:rsidR="00726061" w:rsidRPr="00AA5312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12" w:rsidRPr="00AA5312" w:rsidRDefault="00AA5312" w:rsidP="008903C5">
    <w:pPr>
      <w:pStyle w:val="Peu"/>
      <w:pBdr>
        <w:top w:val="single" w:sz="4" w:space="1" w:color="auto"/>
      </w:pBdr>
      <w:jc w:val="right"/>
      <w:rPr>
        <w:sz w:val="20"/>
        <w:lang w:val="es-ES"/>
      </w:rPr>
    </w:pPr>
    <w:r w:rsidRPr="00AA5312">
      <w:rPr>
        <w:sz w:val="20"/>
      </w:rPr>
      <w:t>Pàgina</w:t>
    </w:r>
    <w:r>
      <w:rPr>
        <w:sz w:val="20"/>
        <w:lang w:val="es-ES"/>
      </w:rPr>
      <w:t xml:space="preserve"> </w:t>
    </w:r>
    <w:r w:rsidRPr="00AA5312">
      <w:rPr>
        <w:sz w:val="20"/>
        <w:lang w:val="es-ES"/>
      </w:rPr>
      <w:fldChar w:fldCharType="begin"/>
    </w:r>
    <w:r w:rsidRPr="00AA5312">
      <w:rPr>
        <w:sz w:val="20"/>
        <w:lang w:val="es-ES"/>
      </w:rPr>
      <w:instrText xml:space="preserve"> PAGE   \* MERGEFORMAT </w:instrText>
    </w:r>
    <w:r w:rsidRPr="00AA5312">
      <w:rPr>
        <w:sz w:val="20"/>
        <w:lang w:val="es-ES"/>
      </w:rPr>
      <w:fldChar w:fldCharType="separate"/>
    </w:r>
    <w:r w:rsidR="00D849CF" w:rsidRPr="00D849CF">
      <w:rPr>
        <w:noProof/>
        <w:lang w:val="es-ES"/>
      </w:rPr>
      <w:t>1</w:t>
    </w:r>
    <w:r w:rsidRPr="00AA5312">
      <w:rPr>
        <w:sz w:val="20"/>
        <w:lang w:val="es-ES"/>
      </w:rPr>
      <w:fldChar w:fldCharType="end"/>
    </w:r>
    <w:r w:rsidRPr="00AA5312">
      <w:rPr>
        <w:sz w:val="20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33" w:rsidRDefault="008A3A33">
      <w:r>
        <w:separator/>
      </w:r>
    </w:p>
  </w:footnote>
  <w:footnote w:type="continuationSeparator" w:id="0">
    <w:p w:rsidR="008A3A33" w:rsidRDefault="008A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C5" w:rsidRDefault="008903C5" w:rsidP="008903C5">
    <w:r>
      <w:rPr>
        <w:noProof/>
        <w:lang w:eastAsia="ca-E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-19329</wp:posOffset>
          </wp:positionH>
          <wp:positionV relativeFrom="paragraph">
            <wp:posOffset>-162153</wp:posOffset>
          </wp:positionV>
          <wp:extent cx="1496161" cy="475488"/>
          <wp:effectExtent l="19050" t="0" r="8789" b="0"/>
          <wp:wrapNone/>
          <wp:docPr id="2" name="Imagen 8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161" cy="4754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7878" w:rsidRPr="00AA5312" w:rsidRDefault="00267878" w:rsidP="008903C5">
    <w:pPr>
      <w:pStyle w:val="Capalera"/>
      <w:pBdr>
        <w:bottom w:val="single" w:sz="4" w:space="1" w:color="auto"/>
      </w:pBdr>
      <w:ind w:left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2831" w:tblpY="1"/>
      <w:tblOverlap w:val="never"/>
      <w:tblW w:w="643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084"/>
    </w:tblGrid>
    <w:tr w:rsidR="00975F08" w:rsidRPr="0044231F" w:rsidTr="00975F08">
      <w:trPr>
        <w:cantSplit/>
        <w:trHeight w:val="322"/>
      </w:trPr>
      <w:tc>
        <w:tcPr>
          <w:tcW w:w="1346" w:type="dxa"/>
          <w:tcBorders>
            <w:top w:val="single" w:sz="8" w:space="0" w:color="auto"/>
            <w:bottom w:val="single" w:sz="4" w:space="0" w:color="auto"/>
          </w:tcBorders>
          <w:vAlign w:val="center"/>
        </w:tcPr>
        <w:p w:rsidR="00975F08" w:rsidRPr="0044231F" w:rsidRDefault="00975F08" w:rsidP="00975F08">
          <w:pPr>
            <w:tabs>
              <w:tab w:val="center" w:pos="4252"/>
              <w:tab w:val="right" w:pos="8504"/>
            </w:tabs>
            <w:spacing w:line="276" w:lineRule="auto"/>
            <w:rPr>
              <w:rFonts w:ascii="Comic Sans MS" w:eastAsia="Calibri" w:hAnsi="Comic Sans MS"/>
              <w:i/>
              <w:iCs/>
              <w:szCs w:val="22"/>
              <w:lang w:val="x-none"/>
            </w:rPr>
          </w:pPr>
          <w:r w:rsidRPr="0044231F">
            <w:rPr>
              <w:rFonts w:ascii="Comic Sans MS" w:eastAsia="Calibri" w:hAnsi="Comic Sans MS"/>
              <w:i/>
              <w:iCs/>
              <w:szCs w:val="22"/>
              <w:lang w:val="x-none"/>
            </w:rPr>
            <w:t>Matèria</w:t>
          </w:r>
        </w:p>
      </w:tc>
      <w:tc>
        <w:tcPr>
          <w:tcW w:w="5084" w:type="dxa"/>
          <w:tcBorders>
            <w:top w:val="single" w:sz="8" w:space="0" w:color="auto"/>
            <w:bottom w:val="single" w:sz="4" w:space="0" w:color="auto"/>
          </w:tcBorders>
          <w:vAlign w:val="center"/>
        </w:tcPr>
        <w:p w:rsidR="00975F08" w:rsidRPr="0044231F" w:rsidRDefault="00975F08" w:rsidP="00975F08">
          <w:pPr>
            <w:tabs>
              <w:tab w:val="center" w:pos="4252"/>
              <w:tab w:val="right" w:pos="8504"/>
            </w:tabs>
            <w:spacing w:line="276" w:lineRule="auto"/>
            <w:rPr>
              <w:rFonts w:ascii="Comic Sans MS" w:eastAsia="Calibri" w:hAnsi="Comic Sans MS"/>
              <w:i/>
              <w:iCs/>
              <w:szCs w:val="22"/>
              <w:lang w:val="x-none"/>
            </w:rPr>
          </w:pPr>
          <w:r>
            <w:rPr>
              <w:rFonts w:ascii="Comic Sans MS" w:eastAsia="Calibri" w:hAnsi="Comic Sans MS"/>
              <w:i/>
              <w:iCs/>
              <w:szCs w:val="22"/>
              <w:lang w:val="x-none"/>
            </w:rPr>
            <w:t xml:space="preserve">                   </w:t>
          </w:r>
          <w:r>
            <w:rPr>
              <w:rFonts w:ascii="Comic Sans MS" w:eastAsia="Calibri" w:hAnsi="Comic Sans MS"/>
              <w:i/>
              <w:iCs/>
              <w:szCs w:val="22"/>
            </w:rPr>
            <w:t xml:space="preserve">             </w:t>
          </w:r>
          <w:r w:rsidRPr="0044231F">
            <w:rPr>
              <w:rFonts w:ascii="Comic Sans MS" w:eastAsia="Calibri" w:hAnsi="Comic Sans MS"/>
              <w:i/>
              <w:iCs/>
              <w:szCs w:val="22"/>
              <w:lang w:val="x-none"/>
            </w:rPr>
            <w:t>Data:</w:t>
          </w:r>
        </w:p>
      </w:tc>
    </w:tr>
    <w:tr w:rsidR="00975F08" w:rsidRPr="0044231F" w:rsidTr="00975F08">
      <w:trPr>
        <w:cantSplit/>
        <w:trHeight w:val="364"/>
      </w:trPr>
      <w:tc>
        <w:tcPr>
          <w:tcW w:w="1346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975F08" w:rsidRPr="00975F08" w:rsidRDefault="00975F08" w:rsidP="00975F08">
          <w:pPr>
            <w:tabs>
              <w:tab w:val="center" w:pos="4252"/>
              <w:tab w:val="right" w:pos="8504"/>
            </w:tabs>
            <w:spacing w:line="276" w:lineRule="auto"/>
            <w:rPr>
              <w:rFonts w:ascii="Comic Sans MS" w:eastAsia="Calibri" w:hAnsi="Comic Sans MS"/>
              <w:i/>
              <w:iCs/>
              <w:szCs w:val="22"/>
            </w:rPr>
          </w:pPr>
          <w:r w:rsidRPr="0044231F">
            <w:rPr>
              <w:rFonts w:ascii="Comic Sans MS" w:eastAsia="Calibri" w:hAnsi="Comic Sans MS"/>
              <w:i/>
              <w:iCs/>
              <w:szCs w:val="22"/>
              <w:lang w:val="x-none"/>
            </w:rPr>
            <w:t>Alumne</w:t>
          </w:r>
        </w:p>
      </w:tc>
      <w:tc>
        <w:tcPr>
          <w:tcW w:w="5084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975F08" w:rsidRPr="00B81ED0" w:rsidRDefault="00186F05" w:rsidP="00975F08">
          <w:pPr>
            <w:tabs>
              <w:tab w:val="center" w:pos="4252"/>
              <w:tab w:val="right" w:pos="8504"/>
            </w:tabs>
            <w:spacing w:line="276" w:lineRule="auto"/>
            <w:rPr>
              <w:rFonts w:ascii="Comic Sans MS" w:eastAsia="Calibri" w:hAnsi="Comic Sans MS"/>
              <w:i/>
              <w:iCs/>
              <w:szCs w:val="22"/>
            </w:rPr>
          </w:pPr>
          <w:r>
            <w:rPr>
              <w:rFonts w:ascii="Comic Sans MS" w:eastAsia="Calibri" w:hAnsi="Comic Sans MS"/>
              <w:i/>
              <w:iCs/>
              <w:noProof/>
              <w:szCs w:val="22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>
                    <wp:simplePos x="0" y="0"/>
                    <wp:positionH relativeFrom="column">
                      <wp:posOffset>2090420</wp:posOffset>
                    </wp:positionH>
                    <wp:positionV relativeFrom="paragraph">
                      <wp:posOffset>208915</wp:posOffset>
                    </wp:positionV>
                    <wp:extent cx="1191260" cy="567055"/>
                    <wp:effectExtent l="0" t="8890" r="0" b="24130"/>
                    <wp:wrapNone/>
                    <wp:docPr id="1" name="Freeform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 rot="523127" flipV="1">
                              <a:off x="0" y="0"/>
                              <a:ext cx="1191260" cy="567055"/>
                            </a:xfrm>
                            <a:custGeom>
                              <a:avLst/>
                              <a:gdLst>
                                <a:gd name="T0" fmla="*/ 2616 w 2812"/>
                                <a:gd name="T1" fmla="*/ 1431 h 2521"/>
                                <a:gd name="T2" fmla="*/ 2472 w 2812"/>
                                <a:gd name="T3" fmla="*/ 1773 h 2521"/>
                                <a:gd name="T4" fmla="*/ 2243 w 2812"/>
                                <a:gd name="T5" fmla="*/ 2042 h 2521"/>
                                <a:gd name="T6" fmla="*/ 2078 w 2812"/>
                                <a:gd name="T7" fmla="*/ 2161 h 2521"/>
                                <a:gd name="T8" fmla="*/ 2174 w 2812"/>
                                <a:gd name="T9" fmla="*/ 2117 h 2521"/>
                                <a:gd name="T10" fmla="*/ 2317 w 2812"/>
                                <a:gd name="T11" fmla="*/ 2028 h 2521"/>
                                <a:gd name="T12" fmla="*/ 2451 w 2812"/>
                                <a:gd name="T13" fmla="*/ 1914 h 2521"/>
                                <a:gd name="T14" fmla="*/ 2580 w 2812"/>
                                <a:gd name="T15" fmla="*/ 1770 h 2521"/>
                                <a:gd name="T16" fmla="*/ 2681 w 2812"/>
                                <a:gd name="T17" fmla="*/ 1614 h 2521"/>
                                <a:gd name="T18" fmla="*/ 2781 w 2812"/>
                                <a:gd name="T19" fmla="*/ 1362 h 2521"/>
                                <a:gd name="T20" fmla="*/ 2808 w 2812"/>
                                <a:gd name="T21" fmla="*/ 1010 h 2521"/>
                                <a:gd name="T22" fmla="*/ 2707 w 2812"/>
                                <a:gd name="T23" fmla="*/ 660 h 2521"/>
                                <a:gd name="T24" fmla="*/ 2618 w 2812"/>
                                <a:gd name="T25" fmla="*/ 510 h 2521"/>
                                <a:gd name="T26" fmla="*/ 2530 w 2812"/>
                                <a:gd name="T27" fmla="*/ 404 h 2521"/>
                                <a:gd name="T28" fmla="*/ 2426 w 2812"/>
                                <a:gd name="T29" fmla="*/ 303 h 2521"/>
                                <a:gd name="T30" fmla="*/ 2301 w 2812"/>
                                <a:gd name="T31" fmla="*/ 211 h 2521"/>
                                <a:gd name="T32" fmla="*/ 2140 w 2812"/>
                                <a:gd name="T33" fmla="*/ 125 h 2521"/>
                                <a:gd name="T34" fmla="*/ 1942 w 2812"/>
                                <a:gd name="T35" fmla="*/ 55 h 2521"/>
                                <a:gd name="T36" fmla="*/ 1710 w 2812"/>
                                <a:gd name="T37" fmla="*/ 10 h 2521"/>
                                <a:gd name="T38" fmla="*/ 1444 w 2812"/>
                                <a:gd name="T39" fmla="*/ 1 h 2521"/>
                                <a:gd name="T40" fmla="*/ 1231 w 2812"/>
                                <a:gd name="T41" fmla="*/ 24 h 2521"/>
                                <a:gd name="T42" fmla="*/ 1038 w 2812"/>
                                <a:gd name="T43" fmla="*/ 68 h 2521"/>
                                <a:gd name="T44" fmla="*/ 856 w 2812"/>
                                <a:gd name="T45" fmla="*/ 131 h 2521"/>
                                <a:gd name="T46" fmla="*/ 686 w 2812"/>
                                <a:gd name="T47" fmla="*/ 214 h 2521"/>
                                <a:gd name="T48" fmla="*/ 529 w 2812"/>
                                <a:gd name="T49" fmla="*/ 313 h 2521"/>
                                <a:gd name="T50" fmla="*/ 381 w 2812"/>
                                <a:gd name="T51" fmla="*/ 437 h 2521"/>
                                <a:gd name="T52" fmla="*/ 247 w 2812"/>
                                <a:gd name="T53" fmla="*/ 583 h 2521"/>
                                <a:gd name="T54" fmla="*/ 139 w 2812"/>
                                <a:gd name="T55" fmla="*/ 747 h 2521"/>
                                <a:gd name="T56" fmla="*/ 18 w 2812"/>
                                <a:gd name="T57" fmla="*/ 1082 h 2521"/>
                                <a:gd name="T58" fmla="*/ 32 w 2812"/>
                                <a:gd name="T59" fmla="*/ 1530 h 2521"/>
                                <a:gd name="T60" fmla="*/ 231 w 2812"/>
                                <a:gd name="T61" fmla="*/ 1943 h 2521"/>
                                <a:gd name="T62" fmla="*/ 405 w 2812"/>
                                <a:gd name="T63" fmla="*/ 2131 h 2521"/>
                                <a:gd name="T64" fmla="*/ 617 w 2812"/>
                                <a:gd name="T65" fmla="*/ 2288 h 2521"/>
                                <a:gd name="T66" fmla="*/ 862 w 2812"/>
                                <a:gd name="T67" fmla="*/ 2408 h 2521"/>
                                <a:gd name="T68" fmla="*/ 1133 w 2812"/>
                                <a:gd name="T69" fmla="*/ 2488 h 2521"/>
                                <a:gd name="T70" fmla="*/ 1422 w 2812"/>
                                <a:gd name="T71" fmla="*/ 2521 h 2521"/>
                                <a:gd name="T72" fmla="*/ 1677 w 2812"/>
                                <a:gd name="T73" fmla="*/ 2506 h 2521"/>
                                <a:gd name="T74" fmla="*/ 1911 w 2812"/>
                                <a:gd name="T75" fmla="*/ 2459 h 2521"/>
                                <a:gd name="T76" fmla="*/ 2128 w 2812"/>
                                <a:gd name="T77" fmla="*/ 2378 h 2521"/>
                                <a:gd name="T78" fmla="*/ 2327 w 2812"/>
                                <a:gd name="T79" fmla="*/ 2269 h 2521"/>
                                <a:gd name="T80" fmla="*/ 2501 w 2812"/>
                                <a:gd name="T81" fmla="*/ 2133 h 2521"/>
                                <a:gd name="T82" fmla="*/ 2508 w 2812"/>
                                <a:gd name="T83" fmla="*/ 2111 h 2521"/>
                                <a:gd name="T84" fmla="*/ 2350 w 2812"/>
                                <a:gd name="T85" fmla="*/ 2213 h 2521"/>
                                <a:gd name="T86" fmla="*/ 2173 w 2812"/>
                                <a:gd name="T87" fmla="*/ 2299 h 2521"/>
                                <a:gd name="T88" fmla="*/ 1981 w 2812"/>
                                <a:gd name="T89" fmla="*/ 2364 h 2521"/>
                                <a:gd name="T90" fmla="*/ 1782 w 2812"/>
                                <a:gd name="T91" fmla="*/ 2404 h 2521"/>
                                <a:gd name="T92" fmla="*/ 1545 w 2812"/>
                                <a:gd name="T93" fmla="*/ 2414 h 2521"/>
                                <a:gd name="T94" fmla="*/ 1147 w 2812"/>
                                <a:gd name="T95" fmla="*/ 2354 h 2521"/>
                                <a:gd name="T96" fmla="*/ 790 w 2812"/>
                                <a:gd name="T97" fmla="*/ 2209 h 2521"/>
                                <a:gd name="T98" fmla="*/ 497 w 2812"/>
                                <a:gd name="T99" fmla="*/ 1989 h 2521"/>
                                <a:gd name="T100" fmla="*/ 294 w 2812"/>
                                <a:gd name="T101" fmla="*/ 1707 h 2521"/>
                                <a:gd name="T102" fmla="*/ 205 w 2812"/>
                                <a:gd name="T103" fmla="*/ 1374 h 2521"/>
                                <a:gd name="T104" fmla="*/ 245 w 2812"/>
                                <a:gd name="T105" fmla="*/ 1022 h 2521"/>
                                <a:gd name="T106" fmla="*/ 420 w 2812"/>
                                <a:gd name="T107" fmla="*/ 667 h 2521"/>
                                <a:gd name="T108" fmla="*/ 722 w 2812"/>
                                <a:gd name="T109" fmla="*/ 374 h 2521"/>
                                <a:gd name="T110" fmla="*/ 1016 w 2812"/>
                                <a:gd name="T111" fmla="*/ 241 h 2521"/>
                                <a:gd name="T112" fmla="*/ 1339 w 2812"/>
                                <a:gd name="T113" fmla="*/ 175 h 2521"/>
                                <a:gd name="T114" fmla="*/ 1670 w 2812"/>
                                <a:gd name="T115" fmla="*/ 178 h 2521"/>
                                <a:gd name="T116" fmla="*/ 1987 w 2812"/>
                                <a:gd name="T117" fmla="*/ 254 h 2521"/>
                                <a:gd name="T118" fmla="*/ 2268 w 2812"/>
                                <a:gd name="T119" fmla="*/ 408 h 2521"/>
                                <a:gd name="T120" fmla="*/ 2481 w 2812"/>
                                <a:gd name="T121" fmla="*/ 629 h 2521"/>
                                <a:gd name="T122" fmla="*/ 2606 w 2812"/>
                                <a:gd name="T123" fmla="*/ 892 h 25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812" h="2521">
                                  <a:moveTo>
                                    <a:pt x="2645" y="1131"/>
                                  </a:moveTo>
                                  <a:lnTo>
                                    <a:pt x="2647" y="1191"/>
                                  </a:lnTo>
                                  <a:lnTo>
                                    <a:pt x="2644" y="1252"/>
                                  </a:lnTo>
                                  <a:lnTo>
                                    <a:pt x="2638" y="1311"/>
                                  </a:lnTo>
                                  <a:lnTo>
                                    <a:pt x="2628" y="1371"/>
                                  </a:lnTo>
                                  <a:lnTo>
                                    <a:pt x="2616" y="1431"/>
                                  </a:lnTo>
                                  <a:lnTo>
                                    <a:pt x="2600" y="1490"/>
                                  </a:lnTo>
                                  <a:lnTo>
                                    <a:pt x="2580" y="1549"/>
                                  </a:lnTo>
                                  <a:lnTo>
                                    <a:pt x="2559" y="1607"/>
                                  </a:lnTo>
                                  <a:lnTo>
                                    <a:pt x="2533" y="1663"/>
                                  </a:lnTo>
                                  <a:lnTo>
                                    <a:pt x="2504" y="1719"/>
                                  </a:lnTo>
                                  <a:lnTo>
                                    <a:pt x="2472" y="1773"/>
                                  </a:lnTo>
                                  <a:lnTo>
                                    <a:pt x="2438" y="1825"/>
                                  </a:lnTo>
                                  <a:lnTo>
                                    <a:pt x="2400" y="1877"/>
                                  </a:lnTo>
                                  <a:lnTo>
                                    <a:pt x="2360" y="1926"/>
                                  </a:lnTo>
                                  <a:lnTo>
                                    <a:pt x="2315" y="1973"/>
                                  </a:lnTo>
                                  <a:lnTo>
                                    <a:pt x="2269" y="2019"/>
                                  </a:lnTo>
                                  <a:lnTo>
                                    <a:pt x="2243" y="2042"/>
                                  </a:lnTo>
                                  <a:lnTo>
                                    <a:pt x="2217" y="2064"/>
                                  </a:lnTo>
                                  <a:lnTo>
                                    <a:pt x="2190" y="2085"/>
                                  </a:lnTo>
                                  <a:lnTo>
                                    <a:pt x="2164" y="2105"/>
                                  </a:lnTo>
                                  <a:lnTo>
                                    <a:pt x="2135" y="2125"/>
                                  </a:lnTo>
                                  <a:lnTo>
                                    <a:pt x="2108" y="2144"/>
                                  </a:lnTo>
                                  <a:lnTo>
                                    <a:pt x="2078" y="2161"/>
                                  </a:lnTo>
                                  <a:lnTo>
                                    <a:pt x="2049" y="2179"/>
                                  </a:lnTo>
                                  <a:lnTo>
                                    <a:pt x="2075" y="2167"/>
                                  </a:lnTo>
                                  <a:lnTo>
                                    <a:pt x="2099" y="2156"/>
                                  </a:lnTo>
                                  <a:lnTo>
                                    <a:pt x="2125" y="2143"/>
                                  </a:lnTo>
                                  <a:lnTo>
                                    <a:pt x="2150" y="2131"/>
                                  </a:lnTo>
                                  <a:lnTo>
                                    <a:pt x="2174" y="2117"/>
                                  </a:lnTo>
                                  <a:lnTo>
                                    <a:pt x="2199" y="2104"/>
                                  </a:lnTo>
                                  <a:lnTo>
                                    <a:pt x="2223" y="2089"/>
                                  </a:lnTo>
                                  <a:lnTo>
                                    <a:pt x="2246" y="2075"/>
                                  </a:lnTo>
                                  <a:lnTo>
                                    <a:pt x="2271" y="2059"/>
                                  </a:lnTo>
                                  <a:lnTo>
                                    <a:pt x="2294" y="2043"/>
                                  </a:lnTo>
                                  <a:lnTo>
                                    <a:pt x="2317" y="2028"/>
                                  </a:lnTo>
                                  <a:lnTo>
                                    <a:pt x="2340" y="2010"/>
                                  </a:lnTo>
                                  <a:lnTo>
                                    <a:pt x="2361" y="1993"/>
                                  </a:lnTo>
                                  <a:lnTo>
                                    <a:pt x="2383" y="1975"/>
                                  </a:lnTo>
                                  <a:lnTo>
                                    <a:pt x="2405" y="1956"/>
                                  </a:lnTo>
                                  <a:lnTo>
                                    <a:pt x="2426" y="1937"/>
                                  </a:lnTo>
                                  <a:lnTo>
                                    <a:pt x="2451" y="1914"/>
                                  </a:lnTo>
                                  <a:lnTo>
                                    <a:pt x="2474" y="1891"/>
                                  </a:lnTo>
                                  <a:lnTo>
                                    <a:pt x="2497" y="1868"/>
                                  </a:lnTo>
                                  <a:lnTo>
                                    <a:pt x="2518" y="1844"/>
                                  </a:lnTo>
                                  <a:lnTo>
                                    <a:pt x="2540" y="1819"/>
                                  </a:lnTo>
                                  <a:lnTo>
                                    <a:pt x="2560" y="1795"/>
                                  </a:lnTo>
                                  <a:lnTo>
                                    <a:pt x="2580" y="1770"/>
                                  </a:lnTo>
                                  <a:lnTo>
                                    <a:pt x="2599" y="1745"/>
                                  </a:lnTo>
                                  <a:lnTo>
                                    <a:pt x="2616" y="1719"/>
                                  </a:lnTo>
                                  <a:lnTo>
                                    <a:pt x="2634" y="1693"/>
                                  </a:lnTo>
                                  <a:lnTo>
                                    <a:pt x="2651" y="1667"/>
                                  </a:lnTo>
                                  <a:lnTo>
                                    <a:pt x="2667" y="1640"/>
                                  </a:lnTo>
                                  <a:lnTo>
                                    <a:pt x="2681" y="1614"/>
                                  </a:lnTo>
                                  <a:lnTo>
                                    <a:pt x="2696" y="1587"/>
                                  </a:lnTo>
                                  <a:lnTo>
                                    <a:pt x="2709" y="1559"/>
                                  </a:lnTo>
                                  <a:lnTo>
                                    <a:pt x="2721" y="1532"/>
                                  </a:lnTo>
                                  <a:lnTo>
                                    <a:pt x="2745" y="1476"/>
                                  </a:lnTo>
                                  <a:lnTo>
                                    <a:pt x="2765" y="1420"/>
                                  </a:lnTo>
                                  <a:lnTo>
                                    <a:pt x="2781" y="1362"/>
                                  </a:lnTo>
                                  <a:lnTo>
                                    <a:pt x="2794" y="1305"/>
                                  </a:lnTo>
                                  <a:lnTo>
                                    <a:pt x="2804" y="1246"/>
                                  </a:lnTo>
                                  <a:lnTo>
                                    <a:pt x="2809" y="1188"/>
                                  </a:lnTo>
                                  <a:lnTo>
                                    <a:pt x="2812" y="1130"/>
                                  </a:lnTo>
                                  <a:lnTo>
                                    <a:pt x="2812" y="1071"/>
                                  </a:lnTo>
                                  <a:lnTo>
                                    <a:pt x="2808" y="1010"/>
                                  </a:lnTo>
                                  <a:lnTo>
                                    <a:pt x="2801" y="950"/>
                                  </a:lnTo>
                                  <a:lnTo>
                                    <a:pt x="2789" y="891"/>
                                  </a:lnTo>
                                  <a:lnTo>
                                    <a:pt x="2775" y="832"/>
                                  </a:lnTo>
                                  <a:lnTo>
                                    <a:pt x="2756" y="773"/>
                                  </a:lnTo>
                                  <a:lnTo>
                                    <a:pt x="2733" y="716"/>
                                  </a:lnTo>
                                  <a:lnTo>
                                    <a:pt x="2707" y="660"/>
                                  </a:lnTo>
                                  <a:lnTo>
                                    <a:pt x="2678" y="604"/>
                                  </a:lnTo>
                                  <a:lnTo>
                                    <a:pt x="2667" y="585"/>
                                  </a:lnTo>
                                  <a:lnTo>
                                    <a:pt x="2655" y="566"/>
                                  </a:lnTo>
                                  <a:lnTo>
                                    <a:pt x="2644" y="548"/>
                                  </a:lnTo>
                                  <a:lnTo>
                                    <a:pt x="2631" y="529"/>
                                  </a:lnTo>
                                  <a:lnTo>
                                    <a:pt x="2618" y="510"/>
                                  </a:lnTo>
                                  <a:lnTo>
                                    <a:pt x="2603" y="492"/>
                                  </a:lnTo>
                                  <a:lnTo>
                                    <a:pt x="2590" y="474"/>
                                  </a:lnTo>
                                  <a:lnTo>
                                    <a:pt x="2576" y="456"/>
                                  </a:lnTo>
                                  <a:lnTo>
                                    <a:pt x="2560" y="438"/>
                                  </a:lnTo>
                                  <a:lnTo>
                                    <a:pt x="2546" y="421"/>
                                  </a:lnTo>
                                  <a:lnTo>
                                    <a:pt x="2530" y="404"/>
                                  </a:lnTo>
                                  <a:lnTo>
                                    <a:pt x="2513" y="387"/>
                                  </a:lnTo>
                                  <a:lnTo>
                                    <a:pt x="2497" y="369"/>
                                  </a:lnTo>
                                  <a:lnTo>
                                    <a:pt x="2479" y="352"/>
                                  </a:lnTo>
                                  <a:lnTo>
                                    <a:pt x="2462" y="335"/>
                                  </a:lnTo>
                                  <a:lnTo>
                                    <a:pt x="2443" y="319"/>
                                  </a:lnTo>
                                  <a:lnTo>
                                    <a:pt x="2426" y="303"/>
                                  </a:lnTo>
                                  <a:lnTo>
                                    <a:pt x="2407" y="289"/>
                                  </a:lnTo>
                                  <a:lnTo>
                                    <a:pt x="2387" y="273"/>
                                  </a:lnTo>
                                  <a:lnTo>
                                    <a:pt x="2367" y="257"/>
                                  </a:lnTo>
                                  <a:lnTo>
                                    <a:pt x="2346" y="243"/>
                                  </a:lnTo>
                                  <a:lnTo>
                                    <a:pt x="2324" y="227"/>
                                  </a:lnTo>
                                  <a:lnTo>
                                    <a:pt x="2301" y="211"/>
                                  </a:lnTo>
                                  <a:lnTo>
                                    <a:pt x="2276" y="197"/>
                                  </a:lnTo>
                                  <a:lnTo>
                                    <a:pt x="2250" y="183"/>
                                  </a:lnTo>
                                  <a:lnTo>
                                    <a:pt x="2225" y="167"/>
                                  </a:lnTo>
                                  <a:lnTo>
                                    <a:pt x="2197" y="152"/>
                                  </a:lnTo>
                                  <a:lnTo>
                                    <a:pt x="2168" y="139"/>
                                  </a:lnTo>
                                  <a:lnTo>
                                    <a:pt x="2140" y="125"/>
                                  </a:lnTo>
                                  <a:lnTo>
                                    <a:pt x="2109" y="112"/>
                                  </a:lnTo>
                                  <a:lnTo>
                                    <a:pt x="2078" y="99"/>
                                  </a:lnTo>
                                  <a:lnTo>
                                    <a:pt x="2046" y="88"/>
                                  </a:lnTo>
                                  <a:lnTo>
                                    <a:pt x="2011" y="76"/>
                                  </a:lnTo>
                                  <a:lnTo>
                                    <a:pt x="1978" y="65"/>
                                  </a:lnTo>
                                  <a:lnTo>
                                    <a:pt x="1942" y="55"/>
                                  </a:lnTo>
                                  <a:lnTo>
                                    <a:pt x="1906" y="45"/>
                                  </a:lnTo>
                                  <a:lnTo>
                                    <a:pt x="1869" y="36"/>
                                  </a:lnTo>
                                  <a:lnTo>
                                    <a:pt x="1831" y="29"/>
                                  </a:lnTo>
                                  <a:lnTo>
                                    <a:pt x="1792" y="22"/>
                                  </a:lnTo>
                                  <a:lnTo>
                                    <a:pt x="1752" y="14"/>
                                  </a:lnTo>
                                  <a:lnTo>
                                    <a:pt x="1710" y="10"/>
                                  </a:lnTo>
                                  <a:lnTo>
                                    <a:pt x="1669" y="6"/>
                                  </a:lnTo>
                                  <a:lnTo>
                                    <a:pt x="1625" y="3"/>
                                  </a:lnTo>
                                  <a:lnTo>
                                    <a:pt x="1582" y="0"/>
                                  </a:lnTo>
                                  <a:lnTo>
                                    <a:pt x="1537" y="0"/>
                                  </a:lnTo>
                                  <a:lnTo>
                                    <a:pt x="1491" y="0"/>
                                  </a:lnTo>
                                  <a:lnTo>
                                    <a:pt x="1444" y="1"/>
                                  </a:lnTo>
                                  <a:lnTo>
                                    <a:pt x="1396" y="4"/>
                                  </a:lnTo>
                                  <a:lnTo>
                                    <a:pt x="1363" y="7"/>
                                  </a:lnTo>
                                  <a:lnTo>
                                    <a:pt x="1330" y="10"/>
                                  </a:lnTo>
                                  <a:lnTo>
                                    <a:pt x="1297" y="14"/>
                                  </a:lnTo>
                                  <a:lnTo>
                                    <a:pt x="1264" y="19"/>
                                  </a:lnTo>
                                  <a:lnTo>
                                    <a:pt x="1231" y="24"/>
                                  </a:lnTo>
                                  <a:lnTo>
                                    <a:pt x="1197" y="29"/>
                                  </a:lnTo>
                                  <a:lnTo>
                                    <a:pt x="1166" y="36"/>
                                  </a:lnTo>
                                  <a:lnTo>
                                    <a:pt x="1133" y="43"/>
                                  </a:lnTo>
                                  <a:lnTo>
                                    <a:pt x="1101" y="50"/>
                                  </a:lnTo>
                                  <a:lnTo>
                                    <a:pt x="1069" y="59"/>
                                  </a:lnTo>
                                  <a:lnTo>
                                    <a:pt x="1038" y="68"/>
                                  </a:lnTo>
                                  <a:lnTo>
                                    <a:pt x="1007" y="76"/>
                                  </a:lnTo>
                                  <a:lnTo>
                                    <a:pt x="976" y="86"/>
                                  </a:lnTo>
                                  <a:lnTo>
                                    <a:pt x="945" y="96"/>
                                  </a:lnTo>
                                  <a:lnTo>
                                    <a:pt x="915" y="108"/>
                                  </a:lnTo>
                                  <a:lnTo>
                                    <a:pt x="886" y="119"/>
                                  </a:lnTo>
                                  <a:lnTo>
                                    <a:pt x="856" y="131"/>
                                  </a:lnTo>
                                  <a:lnTo>
                                    <a:pt x="827" y="144"/>
                                  </a:lnTo>
                                  <a:lnTo>
                                    <a:pt x="798" y="157"/>
                                  </a:lnTo>
                                  <a:lnTo>
                                    <a:pt x="770" y="170"/>
                                  </a:lnTo>
                                  <a:lnTo>
                                    <a:pt x="741" y="184"/>
                                  </a:lnTo>
                                  <a:lnTo>
                                    <a:pt x="713" y="198"/>
                                  </a:lnTo>
                                  <a:lnTo>
                                    <a:pt x="686" y="214"/>
                                  </a:lnTo>
                                  <a:lnTo>
                                    <a:pt x="659" y="229"/>
                                  </a:lnTo>
                                  <a:lnTo>
                                    <a:pt x="631" y="244"/>
                                  </a:lnTo>
                                  <a:lnTo>
                                    <a:pt x="605" y="262"/>
                                  </a:lnTo>
                                  <a:lnTo>
                                    <a:pt x="580" y="279"/>
                                  </a:lnTo>
                                  <a:lnTo>
                                    <a:pt x="554" y="296"/>
                                  </a:lnTo>
                                  <a:lnTo>
                                    <a:pt x="529" y="313"/>
                                  </a:lnTo>
                                  <a:lnTo>
                                    <a:pt x="505" y="332"/>
                                  </a:lnTo>
                                  <a:lnTo>
                                    <a:pt x="480" y="351"/>
                                  </a:lnTo>
                                  <a:lnTo>
                                    <a:pt x="457" y="369"/>
                                  </a:lnTo>
                                  <a:lnTo>
                                    <a:pt x="431" y="391"/>
                                  </a:lnTo>
                                  <a:lnTo>
                                    <a:pt x="405" y="414"/>
                                  </a:lnTo>
                                  <a:lnTo>
                                    <a:pt x="381" y="437"/>
                                  </a:lnTo>
                                  <a:lnTo>
                                    <a:pt x="356" y="460"/>
                                  </a:lnTo>
                                  <a:lnTo>
                                    <a:pt x="333" y="484"/>
                                  </a:lnTo>
                                  <a:lnTo>
                                    <a:pt x="310" y="507"/>
                                  </a:lnTo>
                                  <a:lnTo>
                                    <a:pt x="289" y="533"/>
                                  </a:lnTo>
                                  <a:lnTo>
                                    <a:pt x="267" y="558"/>
                                  </a:lnTo>
                                  <a:lnTo>
                                    <a:pt x="247" y="583"/>
                                  </a:lnTo>
                                  <a:lnTo>
                                    <a:pt x="227" y="611"/>
                                  </a:lnTo>
                                  <a:lnTo>
                                    <a:pt x="206" y="637"/>
                                  </a:lnTo>
                                  <a:lnTo>
                                    <a:pt x="189" y="664"/>
                                  </a:lnTo>
                                  <a:lnTo>
                                    <a:pt x="170" y="691"/>
                                  </a:lnTo>
                                  <a:lnTo>
                                    <a:pt x="155" y="719"/>
                                  </a:lnTo>
                                  <a:lnTo>
                                    <a:pt x="139" y="747"/>
                                  </a:lnTo>
                                  <a:lnTo>
                                    <a:pt x="123" y="776"/>
                                  </a:lnTo>
                                  <a:lnTo>
                                    <a:pt x="96" y="835"/>
                                  </a:lnTo>
                                  <a:lnTo>
                                    <a:pt x="70" y="894"/>
                                  </a:lnTo>
                                  <a:lnTo>
                                    <a:pt x="49" y="956"/>
                                  </a:lnTo>
                                  <a:lnTo>
                                    <a:pt x="32" y="1019"/>
                                  </a:lnTo>
                                  <a:lnTo>
                                    <a:pt x="18" y="1082"/>
                                  </a:lnTo>
                                  <a:lnTo>
                                    <a:pt x="8" y="1147"/>
                                  </a:lnTo>
                                  <a:lnTo>
                                    <a:pt x="2" y="1213"/>
                                  </a:lnTo>
                                  <a:lnTo>
                                    <a:pt x="0" y="1279"/>
                                  </a:lnTo>
                                  <a:lnTo>
                                    <a:pt x="5" y="1365"/>
                                  </a:lnTo>
                                  <a:lnTo>
                                    <a:pt x="15" y="1449"/>
                                  </a:lnTo>
                                  <a:lnTo>
                                    <a:pt x="32" y="1530"/>
                                  </a:lnTo>
                                  <a:lnTo>
                                    <a:pt x="55" y="1611"/>
                                  </a:lnTo>
                                  <a:lnTo>
                                    <a:pt x="84" y="1689"/>
                                  </a:lnTo>
                                  <a:lnTo>
                                    <a:pt x="120" y="1765"/>
                                  </a:lnTo>
                                  <a:lnTo>
                                    <a:pt x="160" y="1838"/>
                                  </a:lnTo>
                                  <a:lnTo>
                                    <a:pt x="206" y="1908"/>
                                  </a:lnTo>
                                  <a:lnTo>
                                    <a:pt x="231" y="1943"/>
                                  </a:lnTo>
                                  <a:lnTo>
                                    <a:pt x="257" y="1976"/>
                                  </a:lnTo>
                                  <a:lnTo>
                                    <a:pt x="284" y="2009"/>
                                  </a:lnTo>
                                  <a:lnTo>
                                    <a:pt x="313" y="2041"/>
                                  </a:lnTo>
                                  <a:lnTo>
                                    <a:pt x="343" y="2071"/>
                                  </a:lnTo>
                                  <a:lnTo>
                                    <a:pt x="374" y="2102"/>
                                  </a:lnTo>
                                  <a:lnTo>
                                    <a:pt x="405" y="2131"/>
                                  </a:lnTo>
                                  <a:lnTo>
                                    <a:pt x="438" y="2160"/>
                                  </a:lnTo>
                                  <a:lnTo>
                                    <a:pt x="473" y="2187"/>
                                  </a:lnTo>
                                  <a:lnTo>
                                    <a:pt x="507" y="2213"/>
                                  </a:lnTo>
                                  <a:lnTo>
                                    <a:pt x="543" y="2239"/>
                                  </a:lnTo>
                                  <a:lnTo>
                                    <a:pt x="580" y="2263"/>
                                  </a:lnTo>
                                  <a:lnTo>
                                    <a:pt x="617" y="2288"/>
                                  </a:lnTo>
                                  <a:lnTo>
                                    <a:pt x="656" y="2311"/>
                                  </a:lnTo>
                                  <a:lnTo>
                                    <a:pt x="695" y="2332"/>
                                  </a:lnTo>
                                  <a:lnTo>
                                    <a:pt x="735" y="2352"/>
                                  </a:lnTo>
                                  <a:lnTo>
                                    <a:pt x="777" y="2373"/>
                                  </a:lnTo>
                                  <a:lnTo>
                                    <a:pt x="819" y="2391"/>
                                  </a:lnTo>
                                  <a:lnTo>
                                    <a:pt x="862" y="2408"/>
                                  </a:lnTo>
                                  <a:lnTo>
                                    <a:pt x="905" y="2424"/>
                                  </a:lnTo>
                                  <a:lnTo>
                                    <a:pt x="950" y="2440"/>
                                  </a:lnTo>
                                  <a:lnTo>
                                    <a:pt x="994" y="2453"/>
                                  </a:lnTo>
                                  <a:lnTo>
                                    <a:pt x="1040" y="2466"/>
                                  </a:lnTo>
                                  <a:lnTo>
                                    <a:pt x="1087" y="2477"/>
                                  </a:lnTo>
                                  <a:lnTo>
                                    <a:pt x="1133" y="2488"/>
                                  </a:lnTo>
                                  <a:lnTo>
                                    <a:pt x="1180" y="2496"/>
                                  </a:lnTo>
                                  <a:lnTo>
                                    <a:pt x="1228" y="2503"/>
                                  </a:lnTo>
                                  <a:lnTo>
                                    <a:pt x="1275" y="2511"/>
                                  </a:lnTo>
                                  <a:lnTo>
                                    <a:pt x="1324" y="2515"/>
                                  </a:lnTo>
                                  <a:lnTo>
                                    <a:pt x="1372" y="2518"/>
                                  </a:lnTo>
                                  <a:lnTo>
                                    <a:pt x="1422" y="2521"/>
                                  </a:lnTo>
                                  <a:lnTo>
                                    <a:pt x="1471" y="2521"/>
                                  </a:lnTo>
                                  <a:lnTo>
                                    <a:pt x="1513" y="2519"/>
                                  </a:lnTo>
                                  <a:lnTo>
                                    <a:pt x="1555" y="2518"/>
                                  </a:lnTo>
                                  <a:lnTo>
                                    <a:pt x="1595" y="2515"/>
                                  </a:lnTo>
                                  <a:lnTo>
                                    <a:pt x="1637" y="2512"/>
                                  </a:lnTo>
                                  <a:lnTo>
                                    <a:pt x="1677" y="2506"/>
                                  </a:lnTo>
                                  <a:lnTo>
                                    <a:pt x="1717" y="2500"/>
                                  </a:lnTo>
                                  <a:lnTo>
                                    <a:pt x="1756" y="2495"/>
                                  </a:lnTo>
                                  <a:lnTo>
                                    <a:pt x="1795" y="2488"/>
                                  </a:lnTo>
                                  <a:lnTo>
                                    <a:pt x="1834" y="2479"/>
                                  </a:lnTo>
                                  <a:lnTo>
                                    <a:pt x="1873" y="2469"/>
                                  </a:lnTo>
                                  <a:lnTo>
                                    <a:pt x="1911" y="2459"/>
                                  </a:lnTo>
                                  <a:lnTo>
                                    <a:pt x="1948" y="2447"/>
                                  </a:lnTo>
                                  <a:lnTo>
                                    <a:pt x="1985" y="2436"/>
                                  </a:lnTo>
                                  <a:lnTo>
                                    <a:pt x="2021" y="2423"/>
                                  </a:lnTo>
                                  <a:lnTo>
                                    <a:pt x="2057" y="2408"/>
                                  </a:lnTo>
                                  <a:lnTo>
                                    <a:pt x="2093" y="2394"/>
                                  </a:lnTo>
                                  <a:lnTo>
                                    <a:pt x="2128" y="2378"/>
                                  </a:lnTo>
                                  <a:lnTo>
                                    <a:pt x="2163" y="2362"/>
                                  </a:lnTo>
                                  <a:lnTo>
                                    <a:pt x="2197" y="2345"/>
                                  </a:lnTo>
                                  <a:lnTo>
                                    <a:pt x="2230" y="2327"/>
                                  </a:lnTo>
                                  <a:lnTo>
                                    <a:pt x="2263" y="2308"/>
                                  </a:lnTo>
                                  <a:lnTo>
                                    <a:pt x="2295" y="2289"/>
                                  </a:lnTo>
                                  <a:lnTo>
                                    <a:pt x="2327" y="2269"/>
                                  </a:lnTo>
                                  <a:lnTo>
                                    <a:pt x="2358" y="2248"/>
                                  </a:lnTo>
                                  <a:lnTo>
                                    <a:pt x="2387" y="2226"/>
                                  </a:lnTo>
                                  <a:lnTo>
                                    <a:pt x="2418" y="2204"/>
                                  </a:lnTo>
                                  <a:lnTo>
                                    <a:pt x="2446" y="2181"/>
                                  </a:lnTo>
                                  <a:lnTo>
                                    <a:pt x="2474" y="2157"/>
                                  </a:lnTo>
                                  <a:lnTo>
                                    <a:pt x="2501" y="2133"/>
                                  </a:lnTo>
                                  <a:lnTo>
                                    <a:pt x="2528" y="2108"/>
                                  </a:lnTo>
                                  <a:lnTo>
                                    <a:pt x="2554" y="2082"/>
                                  </a:lnTo>
                                  <a:lnTo>
                                    <a:pt x="2579" y="2056"/>
                                  </a:lnTo>
                                  <a:lnTo>
                                    <a:pt x="2556" y="2075"/>
                                  </a:lnTo>
                                  <a:lnTo>
                                    <a:pt x="2533" y="2094"/>
                                  </a:lnTo>
                                  <a:lnTo>
                                    <a:pt x="2508" y="2111"/>
                                  </a:lnTo>
                                  <a:lnTo>
                                    <a:pt x="2484" y="2130"/>
                                  </a:lnTo>
                                  <a:lnTo>
                                    <a:pt x="2458" y="2147"/>
                                  </a:lnTo>
                                  <a:lnTo>
                                    <a:pt x="2432" y="2164"/>
                                  </a:lnTo>
                                  <a:lnTo>
                                    <a:pt x="2406" y="2181"/>
                                  </a:lnTo>
                                  <a:lnTo>
                                    <a:pt x="2379" y="2197"/>
                                  </a:lnTo>
                                  <a:lnTo>
                                    <a:pt x="2350" y="2213"/>
                                  </a:lnTo>
                                  <a:lnTo>
                                    <a:pt x="2321" y="2229"/>
                                  </a:lnTo>
                                  <a:lnTo>
                                    <a:pt x="2292" y="2243"/>
                                  </a:lnTo>
                                  <a:lnTo>
                                    <a:pt x="2263" y="2258"/>
                                  </a:lnTo>
                                  <a:lnTo>
                                    <a:pt x="2233" y="2272"/>
                                  </a:lnTo>
                                  <a:lnTo>
                                    <a:pt x="2203" y="2286"/>
                                  </a:lnTo>
                                  <a:lnTo>
                                    <a:pt x="2173" y="2299"/>
                                  </a:lnTo>
                                  <a:lnTo>
                                    <a:pt x="2141" y="2311"/>
                                  </a:lnTo>
                                  <a:lnTo>
                                    <a:pt x="2109" y="2322"/>
                                  </a:lnTo>
                                  <a:lnTo>
                                    <a:pt x="2078" y="2334"/>
                                  </a:lnTo>
                                  <a:lnTo>
                                    <a:pt x="2046" y="2344"/>
                                  </a:lnTo>
                                  <a:lnTo>
                                    <a:pt x="2013" y="2354"/>
                                  </a:lnTo>
                                  <a:lnTo>
                                    <a:pt x="1981" y="2364"/>
                                  </a:lnTo>
                                  <a:lnTo>
                                    <a:pt x="1948" y="2373"/>
                                  </a:lnTo>
                                  <a:lnTo>
                                    <a:pt x="1915" y="2380"/>
                                  </a:lnTo>
                                  <a:lnTo>
                                    <a:pt x="1882" y="2387"/>
                                  </a:lnTo>
                                  <a:lnTo>
                                    <a:pt x="1849" y="2394"/>
                                  </a:lnTo>
                                  <a:lnTo>
                                    <a:pt x="1815" y="2400"/>
                                  </a:lnTo>
                                  <a:lnTo>
                                    <a:pt x="1782" y="2404"/>
                                  </a:lnTo>
                                  <a:lnTo>
                                    <a:pt x="1748" y="2408"/>
                                  </a:lnTo>
                                  <a:lnTo>
                                    <a:pt x="1715" y="2411"/>
                                  </a:lnTo>
                                  <a:lnTo>
                                    <a:pt x="1681" y="2414"/>
                                  </a:lnTo>
                                  <a:lnTo>
                                    <a:pt x="1647" y="2416"/>
                                  </a:lnTo>
                                  <a:lnTo>
                                    <a:pt x="1614" y="2416"/>
                                  </a:lnTo>
                                  <a:lnTo>
                                    <a:pt x="1545" y="2414"/>
                                  </a:lnTo>
                                  <a:lnTo>
                                    <a:pt x="1477" y="2411"/>
                                  </a:lnTo>
                                  <a:lnTo>
                                    <a:pt x="1409" y="2404"/>
                                  </a:lnTo>
                                  <a:lnTo>
                                    <a:pt x="1343" y="2396"/>
                                  </a:lnTo>
                                  <a:lnTo>
                                    <a:pt x="1277" y="2384"/>
                                  </a:lnTo>
                                  <a:lnTo>
                                    <a:pt x="1210" y="2370"/>
                                  </a:lnTo>
                                  <a:lnTo>
                                    <a:pt x="1147" y="2354"/>
                                  </a:lnTo>
                                  <a:lnTo>
                                    <a:pt x="1084" y="2335"/>
                                  </a:lnTo>
                                  <a:lnTo>
                                    <a:pt x="1022" y="2314"/>
                                  </a:lnTo>
                                  <a:lnTo>
                                    <a:pt x="961" y="2291"/>
                                  </a:lnTo>
                                  <a:lnTo>
                                    <a:pt x="902" y="2266"/>
                                  </a:lnTo>
                                  <a:lnTo>
                                    <a:pt x="845" y="2237"/>
                                  </a:lnTo>
                                  <a:lnTo>
                                    <a:pt x="790" y="2209"/>
                                  </a:lnTo>
                                  <a:lnTo>
                                    <a:pt x="735" y="2177"/>
                                  </a:lnTo>
                                  <a:lnTo>
                                    <a:pt x="683" y="2143"/>
                                  </a:lnTo>
                                  <a:lnTo>
                                    <a:pt x="634" y="2107"/>
                                  </a:lnTo>
                                  <a:lnTo>
                                    <a:pt x="585" y="2069"/>
                                  </a:lnTo>
                                  <a:lnTo>
                                    <a:pt x="541" y="2031"/>
                                  </a:lnTo>
                                  <a:lnTo>
                                    <a:pt x="497" y="1989"/>
                                  </a:lnTo>
                                  <a:lnTo>
                                    <a:pt x="456" y="1946"/>
                                  </a:lnTo>
                                  <a:lnTo>
                                    <a:pt x="418" y="1901"/>
                                  </a:lnTo>
                                  <a:lnTo>
                                    <a:pt x="382" y="1855"/>
                                  </a:lnTo>
                                  <a:lnTo>
                                    <a:pt x="350" y="1808"/>
                                  </a:lnTo>
                                  <a:lnTo>
                                    <a:pt x="320" y="1758"/>
                                  </a:lnTo>
                                  <a:lnTo>
                                    <a:pt x="294" y="1707"/>
                                  </a:lnTo>
                                  <a:lnTo>
                                    <a:pt x="270" y="1654"/>
                                  </a:lnTo>
                                  <a:lnTo>
                                    <a:pt x="250" y="1601"/>
                                  </a:lnTo>
                                  <a:lnTo>
                                    <a:pt x="234" y="1546"/>
                                  </a:lnTo>
                                  <a:lnTo>
                                    <a:pt x="221" y="1489"/>
                                  </a:lnTo>
                                  <a:lnTo>
                                    <a:pt x="211" y="1431"/>
                                  </a:lnTo>
                                  <a:lnTo>
                                    <a:pt x="205" y="1374"/>
                                  </a:lnTo>
                                  <a:lnTo>
                                    <a:pt x="202" y="1313"/>
                                  </a:lnTo>
                                  <a:lnTo>
                                    <a:pt x="204" y="1257"/>
                                  </a:lnTo>
                                  <a:lnTo>
                                    <a:pt x="208" y="1199"/>
                                  </a:lnTo>
                                  <a:lnTo>
                                    <a:pt x="217" y="1141"/>
                                  </a:lnTo>
                                  <a:lnTo>
                                    <a:pt x="229" y="1081"/>
                                  </a:lnTo>
                                  <a:lnTo>
                                    <a:pt x="245" y="1022"/>
                                  </a:lnTo>
                                  <a:lnTo>
                                    <a:pt x="264" y="961"/>
                                  </a:lnTo>
                                  <a:lnTo>
                                    <a:pt x="289" y="901"/>
                                  </a:lnTo>
                                  <a:lnTo>
                                    <a:pt x="314" y="842"/>
                                  </a:lnTo>
                                  <a:lnTo>
                                    <a:pt x="346" y="783"/>
                                  </a:lnTo>
                                  <a:lnTo>
                                    <a:pt x="381" y="724"/>
                                  </a:lnTo>
                                  <a:lnTo>
                                    <a:pt x="420" y="667"/>
                                  </a:lnTo>
                                  <a:lnTo>
                                    <a:pt x="463" y="611"/>
                                  </a:lnTo>
                                  <a:lnTo>
                                    <a:pt x="510" y="556"/>
                                  </a:lnTo>
                                  <a:lnTo>
                                    <a:pt x="562" y="503"/>
                                  </a:lnTo>
                                  <a:lnTo>
                                    <a:pt x="617" y="451"/>
                                  </a:lnTo>
                                  <a:lnTo>
                                    <a:pt x="677" y="402"/>
                                  </a:lnTo>
                                  <a:lnTo>
                                    <a:pt x="722" y="374"/>
                                  </a:lnTo>
                                  <a:lnTo>
                                    <a:pt x="768" y="348"/>
                                  </a:lnTo>
                                  <a:lnTo>
                                    <a:pt x="816" y="322"/>
                                  </a:lnTo>
                                  <a:lnTo>
                                    <a:pt x="863" y="299"/>
                                  </a:lnTo>
                                  <a:lnTo>
                                    <a:pt x="914" y="279"/>
                                  </a:lnTo>
                                  <a:lnTo>
                                    <a:pt x="964" y="259"/>
                                  </a:lnTo>
                                  <a:lnTo>
                                    <a:pt x="1016" y="241"/>
                                  </a:lnTo>
                                  <a:lnTo>
                                    <a:pt x="1068" y="226"/>
                                  </a:lnTo>
                                  <a:lnTo>
                                    <a:pt x="1121" y="211"/>
                                  </a:lnTo>
                                  <a:lnTo>
                                    <a:pt x="1174" y="200"/>
                                  </a:lnTo>
                                  <a:lnTo>
                                    <a:pt x="1229" y="190"/>
                                  </a:lnTo>
                                  <a:lnTo>
                                    <a:pt x="1284" y="181"/>
                                  </a:lnTo>
                                  <a:lnTo>
                                    <a:pt x="1339" y="175"/>
                                  </a:lnTo>
                                  <a:lnTo>
                                    <a:pt x="1395" y="171"/>
                                  </a:lnTo>
                                  <a:lnTo>
                                    <a:pt x="1450" y="168"/>
                                  </a:lnTo>
                                  <a:lnTo>
                                    <a:pt x="1504" y="167"/>
                                  </a:lnTo>
                                  <a:lnTo>
                                    <a:pt x="1560" y="170"/>
                                  </a:lnTo>
                                  <a:lnTo>
                                    <a:pt x="1615" y="172"/>
                                  </a:lnTo>
                                  <a:lnTo>
                                    <a:pt x="1670" y="178"/>
                                  </a:lnTo>
                                  <a:lnTo>
                                    <a:pt x="1725" y="185"/>
                                  </a:lnTo>
                                  <a:lnTo>
                                    <a:pt x="1778" y="195"/>
                                  </a:lnTo>
                                  <a:lnTo>
                                    <a:pt x="1831" y="207"/>
                                  </a:lnTo>
                                  <a:lnTo>
                                    <a:pt x="1885" y="221"/>
                                  </a:lnTo>
                                  <a:lnTo>
                                    <a:pt x="1936" y="237"/>
                                  </a:lnTo>
                                  <a:lnTo>
                                    <a:pt x="1987" y="254"/>
                                  </a:lnTo>
                                  <a:lnTo>
                                    <a:pt x="2037" y="275"/>
                                  </a:lnTo>
                                  <a:lnTo>
                                    <a:pt x="2086" y="298"/>
                                  </a:lnTo>
                                  <a:lnTo>
                                    <a:pt x="2134" y="322"/>
                                  </a:lnTo>
                                  <a:lnTo>
                                    <a:pt x="2180" y="348"/>
                                  </a:lnTo>
                                  <a:lnTo>
                                    <a:pt x="2225" y="377"/>
                                  </a:lnTo>
                                  <a:lnTo>
                                    <a:pt x="2268" y="408"/>
                                  </a:lnTo>
                                  <a:lnTo>
                                    <a:pt x="2310" y="441"/>
                                  </a:lnTo>
                                  <a:lnTo>
                                    <a:pt x="2348" y="476"/>
                                  </a:lnTo>
                                  <a:lnTo>
                                    <a:pt x="2386" y="512"/>
                                  </a:lnTo>
                                  <a:lnTo>
                                    <a:pt x="2420" y="550"/>
                                  </a:lnTo>
                                  <a:lnTo>
                                    <a:pt x="2452" y="589"/>
                                  </a:lnTo>
                                  <a:lnTo>
                                    <a:pt x="2481" y="629"/>
                                  </a:lnTo>
                                  <a:lnTo>
                                    <a:pt x="2508" y="671"/>
                                  </a:lnTo>
                                  <a:lnTo>
                                    <a:pt x="2531" y="713"/>
                                  </a:lnTo>
                                  <a:lnTo>
                                    <a:pt x="2554" y="757"/>
                                  </a:lnTo>
                                  <a:lnTo>
                                    <a:pt x="2573" y="802"/>
                                  </a:lnTo>
                                  <a:lnTo>
                                    <a:pt x="2590" y="846"/>
                                  </a:lnTo>
                                  <a:lnTo>
                                    <a:pt x="2606" y="892"/>
                                  </a:lnTo>
                                  <a:lnTo>
                                    <a:pt x="2618" y="940"/>
                                  </a:lnTo>
                                  <a:lnTo>
                                    <a:pt x="2628" y="987"/>
                                  </a:lnTo>
                                  <a:lnTo>
                                    <a:pt x="2637" y="1035"/>
                                  </a:lnTo>
                                  <a:lnTo>
                                    <a:pt x="2642" y="1082"/>
                                  </a:lnTo>
                                  <a:lnTo>
                                    <a:pt x="2645" y="1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8" o:spid="_x0000_s1026" style="position:absolute;margin-left:164.6pt;margin-top:16.45pt;width:93.8pt;height:44.65pt;rotation:-571394fd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2,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" path="m2645,1131r2,60l2644,1252r-6,59l2628,1371r-12,60l2600,1490r-20,59l2559,1607r-26,56l2504,1719r-32,54l2438,1825r-38,52l2360,1926r-45,47l2269,2019r-26,23l2217,2064r-27,21l2164,2105r-29,20l2108,2144r-30,17l2049,2179r26,-12l2099,2156r26,-13l2150,2131r24,-14l2199,2104r24,-15l2246,2075r25,-16l2294,2043r23,-15l2340,2010r21,-17l2383,1975r22,-19l2426,1937r25,-23l2474,1891r23,-23l2518,1844r22,-25l2560,1795r20,-25l2599,1745r17,-26l2634,1693r17,-26l2667,1640r14,-26l2696,1587r13,-28l2721,1532r24,-56l2765,1420r16,-58l2794,1305r10,-59l2809,1188r3,-58l2812,1071r-4,-61l2801,950r-12,-59l2775,832r-19,-59l2733,716r-26,-56l2678,604r-11,-19l2655,566r-11,-18l2631,529r-13,-19l2603,492r-13,-18l2576,456r-16,-18l2546,421r-16,-17l2513,387r-16,-18l2479,352r-17,-17l2443,319r-17,-16l2407,289r-20,-16l2367,257r-21,-14l2324,227r-23,-16l2276,197r-26,-14l2225,167r-28,-15l2168,139r-28,-14l2109,112,2078,99,2046,88,2011,76,1978,65,1942,55,1906,45r-37,-9l1831,29r-39,-7l1752,14r-42,-4l1669,6,1625,3,1582,r-45,l1491,r-47,1l1396,4r-33,3l1330,10r-33,4l1264,19r-33,5l1197,29r-31,7l1133,43r-32,7l1069,59r-31,9l1007,76,976,86,945,96r-30,12l886,119r-30,12l827,144r-29,13l770,170r-29,14l713,198r-27,16l659,229r-28,15l605,262r-25,17l554,296r-25,17l505,332r-25,19l457,369r-26,22l405,414r-24,23l356,460r-23,24l310,507r-21,26l267,558r-20,25l227,611r-21,26l189,664r-19,27l155,719r-16,28l123,776,96,835,70,894,49,956r-17,63l18,1082,8,1147r-6,66l,1279r5,86l15,1449r17,81l55,1611r29,78l120,1765r40,73l206,1908r25,35l257,1976r27,33l313,2041r30,30l374,2102r31,29l438,2160r35,27l507,2213r36,26l580,2263r37,25l656,2311r39,21l735,2352r42,21l819,2391r43,17l905,2424r45,16l994,2453r46,13l1087,2477r46,11l1180,2496r48,7l1275,2511r49,4l1372,2518r50,3l1471,2521r42,-2l1555,2518r40,-3l1637,2512r40,-6l1717,2500r39,-5l1795,2488r39,-9l1873,2469r38,-10l1948,2447r37,-11l2021,2423r36,-15l2093,2394r35,-16l2163,2362r34,-17l2230,2327r33,-19l2295,2289r32,-20l2358,2248r29,-22l2418,2204r28,-23l2474,2157r27,-24l2528,2108r26,-26l2579,2056r-23,19l2533,2094r-25,17l2484,2130r-26,17l2432,2164r-26,17l2379,2197r-29,16l2321,2229r-29,14l2263,2258r-30,14l2203,2286r-30,13l2141,2311r-32,11l2078,2334r-32,10l2013,2354r-32,10l1948,2373r-33,7l1882,2387r-33,7l1815,2400r-33,4l1748,2408r-33,3l1681,2414r-34,2l1614,2416r-69,-2l1477,2411r-68,-7l1343,2396r-66,-12l1210,2370r-63,-16l1084,2335r-62,-21l961,2291r-59,-25l845,2237r-55,-28l735,2177r-52,-34l634,2107r-49,-38l541,2031r-44,-42l456,1946r-38,-45l382,1855r-32,-47l320,1758r-26,-51l270,1654r-20,-53l234,1546r-13,-57l211,1431r-6,-57l202,1313r2,-56l208,1199r9,-58l229,1081r16,-59l264,961r25,-60l314,842r32,-59l381,724r39,-57l463,611r47,-55l562,503r55,-52l677,402r45,-28l768,348r48,-26l863,299r51,-20l964,259r52,-18l1068,226r53,-15l1174,200r55,-10l1284,181r55,-6l1395,171r55,-3l1504,167r56,3l1615,172r55,6l1725,185r53,10l1831,207r54,14l1936,237r51,17l2037,275r49,23l2134,322r46,26l2225,377r43,31l2310,441r38,35l2386,512r34,38l2452,589r29,40l2508,671r23,42l2554,757r19,45l2590,846r16,46l2618,940r10,47l2637,1035r5,47l2645,1131xe" fillcolor="black" stroked="f">
                    <v:path arrowok="t" o:connecttype="custom" o:connectlocs="1108228,321879;1047224,398805;950212,459312;880312,486079;920981,476182;981561,456163;1038328,430521;1092977,398131;1135764,363041;1178127,306358;1189565,227182;1146778,148455;1109075,114716;1071795,90873;1027737,68155;974783,47461;906578,28117;822698,12371;724415,2249;611728,225;521494,5398;439733,15295;362631,29466;290613,48136;224103,70404;161405,98296;104638,131136;58885,168025;7625,243377;13556,344147;97860,437044;171572,479331;261382,514646;365173,541638;479978,559632;602408,567055;710435,563681;809565,553109;901494,534890;985797,510372;1059510,479781;1062475,474833;995541,497776;920558,517120;839220,531741;754917,540738;654515,542987;485909,529491;334671,496876;210546,447391;124549,383960;86845,309057;103790,229881;177926,150030;305864,84125;430413,54209;567246,39363;707469,40038;841762,57133;960803,91772;1051037,141483;1103991,200640" o:connectangles="0,0,0,0,0,0,0,0,0,0,0,0,0,0,0,0,0,0,0,0,0,0,0,0,0,0,0,0,0,0,0,0,0,0,0,0,0,0,0,0,0,0,0,0,0,0,0,0,0,0,0,0,0,0,0,0,0,0,0,0,0,0"/>
                  </v:shape>
                </w:pict>
              </mc:Fallback>
            </mc:AlternateContent>
          </w:r>
          <w:r w:rsidR="00975F08">
            <w:rPr>
              <w:rFonts w:ascii="Comic Sans MS" w:eastAsia="Calibri" w:hAnsi="Comic Sans MS"/>
              <w:i/>
              <w:iCs/>
              <w:szCs w:val="22"/>
            </w:rPr>
            <w:t xml:space="preserve">                           </w:t>
          </w:r>
        </w:p>
      </w:tc>
    </w:tr>
    <w:tr w:rsidR="00975F08" w:rsidRPr="0044231F" w:rsidTr="00975F08">
      <w:trPr>
        <w:cantSplit/>
        <w:trHeight w:val="364"/>
      </w:trPr>
      <w:tc>
        <w:tcPr>
          <w:tcW w:w="1346" w:type="dxa"/>
          <w:tcBorders>
            <w:top w:val="single" w:sz="8" w:space="0" w:color="auto"/>
            <w:bottom w:val="single" w:sz="4" w:space="0" w:color="auto"/>
          </w:tcBorders>
          <w:vAlign w:val="center"/>
        </w:tcPr>
        <w:p w:rsidR="00975F08" w:rsidRPr="0044231F" w:rsidRDefault="00975F08" w:rsidP="00975F08">
          <w:pPr>
            <w:tabs>
              <w:tab w:val="center" w:pos="4252"/>
              <w:tab w:val="right" w:pos="8504"/>
            </w:tabs>
            <w:spacing w:line="276" w:lineRule="auto"/>
            <w:rPr>
              <w:rFonts w:ascii="Comic Sans MS" w:eastAsia="Calibri" w:hAnsi="Comic Sans MS"/>
              <w:i/>
              <w:iCs/>
              <w:szCs w:val="22"/>
              <w:lang w:val="x-none"/>
            </w:rPr>
          </w:pPr>
          <w:r>
            <w:rPr>
              <w:rFonts w:ascii="Comic Sans MS" w:eastAsia="Calibri" w:hAnsi="Comic Sans MS"/>
              <w:i/>
              <w:iCs/>
              <w:szCs w:val="22"/>
            </w:rPr>
            <w:t xml:space="preserve">Curs i </w:t>
          </w:r>
          <w:r w:rsidRPr="0044231F">
            <w:rPr>
              <w:rFonts w:ascii="Comic Sans MS" w:eastAsia="Calibri" w:hAnsi="Comic Sans MS"/>
              <w:i/>
              <w:iCs/>
              <w:szCs w:val="22"/>
              <w:lang w:val="x-none"/>
            </w:rPr>
            <w:t>Grup</w:t>
          </w:r>
        </w:p>
      </w:tc>
      <w:tc>
        <w:tcPr>
          <w:tcW w:w="5084" w:type="dxa"/>
          <w:tcBorders>
            <w:top w:val="single" w:sz="8" w:space="0" w:color="auto"/>
            <w:bottom w:val="single" w:sz="4" w:space="0" w:color="auto"/>
          </w:tcBorders>
          <w:vAlign w:val="center"/>
        </w:tcPr>
        <w:p w:rsidR="00975F08" w:rsidRPr="00B81ED0" w:rsidRDefault="00975F08" w:rsidP="00975F08">
          <w:pPr>
            <w:tabs>
              <w:tab w:val="center" w:pos="4252"/>
              <w:tab w:val="right" w:pos="8504"/>
            </w:tabs>
            <w:spacing w:line="276" w:lineRule="auto"/>
            <w:rPr>
              <w:rFonts w:ascii="Comic Sans MS" w:eastAsia="Calibri" w:hAnsi="Comic Sans MS"/>
              <w:i/>
              <w:iCs/>
              <w:szCs w:val="22"/>
            </w:rPr>
          </w:pPr>
          <w:r>
            <w:rPr>
              <w:rFonts w:ascii="Comic Sans MS" w:eastAsia="Calibri" w:hAnsi="Comic Sans MS"/>
              <w:i/>
              <w:iCs/>
              <w:szCs w:val="22"/>
            </w:rPr>
            <w:t xml:space="preserve">                                      Nota:</w:t>
          </w:r>
        </w:p>
      </w:tc>
    </w:tr>
  </w:tbl>
  <w:p w:rsidR="00975F08" w:rsidRDefault="00975F0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8992" behindDoc="0" locked="0" layoutInCell="1" allowOverlap="1" wp14:anchorId="175A5B50" wp14:editId="006DD45F">
          <wp:simplePos x="0" y="0"/>
          <wp:positionH relativeFrom="column">
            <wp:posOffset>-17145</wp:posOffset>
          </wp:positionH>
          <wp:positionV relativeFrom="paragraph">
            <wp:posOffset>17145</wp:posOffset>
          </wp:positionV>
          <wp:extent cx="1476375" cy="561975"/>
          <wp:effectExtent l="0" t="0" r="0" b="0"/>
          <wp:wrapSquare wrapText="bothSides"/>
          <wp:docPr id="3" name="Imagen 3" descr="Logo_Montilivi_2015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Montilivi_2015_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F08" w:rsidRDefault="00975F08">
    <w:pPr>
      <w:pStyle w:val="Capalera"/>
    </w:pPr>
  </w:p>
  <w:p w:rsidR="00975F08" w:rsidRDefault="00975F08">
    <w:pPr>
      <w:pStyle w:val="Capalera"/>
    </w:pPr>
  </w:p>
  <w:p w:rsidR="00AA5312" w:rsidRDefault="00AA5312">
    <w:pPr>
      <w:pStyle w:val="Capalera"/>
    </w:pPr>
  </w:p>
  <w:p w:rsidR="00975F08" w:rsidRDefault="00975F08">
    <w:pPr>
      <w:pStyle w:val="Capalera"/>
    </w:pPr>
  </w:p>
  <w:p w:rsidR="00975F08" w:rsidRDefault="00975F0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45CC"/>
    <w:multiLevelType w:val="hybridMultilevel"/>
    <w:tmpl w:val="726C085C"/>
    <w:lvl w:ilvl="0" w:tplc="92A07D7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C314169"/>
    <w:multiLevelType w:val="hybridMultilevel"/>
    <w:tmpl w:val="1228060E"/>
    <w:lvl w:ilvl="0" w:tplc="AC7490EE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81795"/>
    <w:multiLevelType w:val="hybridMultilevel"/>
    <w:tmpl w:val="A4A26F22"/>
    <w:lvl w:ilvl="0" w:tplc="9C6EC508">
      <w:start w:val="1"/>
      <w:numFmt w:val="decimal"/>
      <w:pStyle w:val="numeracioCarCar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hint="default"/>
        <w:sz w:val="22"/>
      </w:rPr>
    </w:lvl>
    <w:lvl w:ilvl="1" w:tplc="91BAF1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B332C"/>
    <w:multiLevelType w:val="hybridMultilevel"/>
    <w:tmpl w:val="A7E2173A"/>
    <w:lvl w:ilvl="0" w:tplc="D75C81B6">
      <w:start w:val="1"/>
      <w:numFmt w:val="decimal"/>
      <w:pStyle w:val="Pregunta"/>
      <w:lvlText w:val="%1 -"/>
      <w:lvlJc w:val="right"/>
      <w:pPr>
        <w:ind w:left="644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62065"/>
    <w:multiLevelType w:val="singleLevel"/>
    <w:tmpl w:val="21C02132"/>
    <w:lvl w:ilvl="0">
      <w:start w:val="1"/>
      <w:numFmt w:val="bullet"/>
      <w:pStyle w:val="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DE4B53"/>
    <w:multiLevelType w:val="hybridMultilevel"/>
    <w:tmpl w:val="E11A3A58"/>
    <w:lvl w:ilvl="0" w:tplc="53509BFE">
      <w:start w:val="1"/>
      <w:numFmt w:val="decimal"/>
      <w:pStyle w:val="EstiloGeorgiaNegritaNegroSubrayado"/>
      <w:lvlText w:val="%1.-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6"/>
        <w:position w:val="0"/>
        <w:sz w:val="20"/>
        <w:szCs w:val="20"/>
        <w:u w:val="none"/>
        <w:effect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EE079D"/>
    <w:multiLevelType w:val="singleLevel"/>
    <w:tmpl w:val="64A2018A"/>
    <w:lvl w:ilvl="0">
      <w:start w:val="1"/>
      <w:numFmt w:val="bullet"/>
      <w:pStyle w:val="Test"/>
      <w:lvlText w:val=""/>
      <w:lvlJc w:val="left"/>
      <w:pPr>
        <w:tabs>
          <w:tab w:val="num" w:pos="700"/>
        </w:tabs>
        <w:ind w:left="680" w:hanging="340"/>
      </w:pPr>
      <w:rPr>
        <w:rFonts w:ascii="Webdings" w:hAnsi="Webdings" w:hint="default"/>
        <w:b w:val="0"/>
        <w:i w:val="0"/>
        <w:sz w:val="24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5C"/>
    <w:rsid w:val="000007E1"/>
    <w:rsid w:val="00004A31"/>
    <w:rsid w:val="000179D9"/>
    <w:rsid w:val="00030879"/>
    <w:rsid w:val="00045763"/>
    <w:rsid w:val="000563F4"/>
    <w:rsid w:val="00064030"/>
    <w:rsid w:val="00072399"/>
    <w:rsid w:val="00072607"/>
    <w:rsid w:val="000835BF"/>
    <w:rsid w:val="00086CF8"/>
    <w:rsid w:val="00090617"/>
    <w:rsid w:val="000B3E0E"/>
    <w:rsid w:val="000C2823"/>
    <w:rsid w:val="000C4AFE"/>
    <w:rsid w:val="000D00FE"/>
    <w:rsid w:val="000D7ED4"/>
    <w:rsid w:val="000E02EB"/>
    <w:rsid w:val="000F7B30"/>
    <w:rsid w:val="00105969"/>
    <w:rsid w:val="0011179E"/>
    <w:rsid w:val="00147C92"/>
    <w:rsid w:val="00150D5C"/>
    <w:rsid w:val="00153B55"/>
    <w:rsid w:val="00160AF9"/>
    <w:rsid w:val="00166FC8"/>
    <w:rsid w:val="00186C9F"/>
    <w:rsid w:val="00186F05"/>
    <w:rsid w:val="00192103"/>
    <w:rsid w:val="001A3773"/>
    <w:rsid w:val="001B2ECA"/>
    <w:rsid w:val="001B3EF8"/>
    <w:rsid w:val="001B64CD"/>
    <w:rsid w:val="001B7818"/>
    <w:rsid w:val="001C0801"/>
    <w:rsid w:val="001C08D5"/>
    <w:rsid w:val="001D3B75"/>
    <w:rsid w:val="001D4811"/>
    <w:rsid w:val="001E36AF"/>
    <w:rsid w:val="001F0C03"/>
    <w:rsid w:val="001F0F1B"/>
    <w:rsid w:val="001F3C99"/>
    <w:rsid w:val="00202833"/>
    <w:rsid w:val="00215204"/>
    <w:rsid w:val="002159BA"/>
    <w:rsid w:val="0022197D"/>
    <w:rsid w:val="00226AB2"/>
    <w:rsid w:val="00245A94"/>
    <w:rsid w:val="002509F6"/>
    <w:rsid w:val="00253D89"/>
    <w:rsid w:val="0025511E"/>
    <w:rsid w:val="00260EFE"/>
    <w:rsid w:val="0026681F"/>
    <w:rsid w:val="00267878"/>
    <w:rsid w:val="00277F6C"/>
    <w:rsid w:val="002905BC"/>
    <w:rsid w:val="00290E57"/>
    <w:rsid w:val="002916A5"/>
    <w:rsid w:val="002A715E"/>
    <w:rsid w:val="002B3DF4"/>
    <w:rsid w:val="002C1C39"/>
    <w:rsid w:val="002C364E"/>
    <w:rsid w:val="002C6A00"/>
    <w:rsid w:val="002C7DB0"/>
    <w:rsid w:val="002D3066"/>
    <w:rsid w:val="002D4DD5"/>
    <w:rsid w:val="002E1F1A"/>
    <w:rsid w:val="002E3310"/>
    <w:rsid w:val="002F283A"/>
    <w:rsid w:val="002F5345"/>
    <w:rsid w:val="00307924"/>
    <w:rsid w:val="0031359C"/>
    <w:rsid w:val="00315248"/>
    <w:rsid w:val="00317958"/>
    <w:rsid w:val="0032203A"/>
    <w:rsid w:val="003275FF"/>
    <w:rsid w:val="00331A04"/>
    <w:rsid w:val="0034666A"/>
    <w:rsid w:val="00366E10"/>
    <w:rsid w:val="003670F4"/>
    <w:rsid w:val="00373A48"/>
    <w:rsid w:val="003764C9"/>
    <w:rsid w:val="003959F4"/>
    <w:rsid w:val="00397416"/>
    <w:rsid w:val="003A71B5"/>
    <w:rsid w:val="003C3039"/>
    <w:rsid w:val="003E7FC7"/>
    <w:rsid w:val="003F1C11"/>
    <w:rsid w:val="003F1F94"/>
    <w:rsid w:val="0041116E"/>
    <w:rsid w:val="004112ED"/>
    <w:rsid w:val="00415A64"/>
    <w:rsid w:val="00416875"/>
    <w:rsid w:val="004208CD"/>
    <w:rsid w:val="00442245"/>
    <w:rsid w:val="00460E5C"/>
    <w:rsid w:val="0046257C"/>
    <w:rsid w:val="004727FF"/>
    <w:rsid w:val="00482B75"/>
    <w:rsid w:val="00486D5D"/>
    <w:rsid w:val="00487855"/>
    <w:rsid w:val="00491682"/>
    <w:rsid w:val="004A459E"/>
    <w:rsid w:val="004A5D12"/>
    <w:rsid w:val="004B2A3D"/>
    <w:rsid w:val="004B2D04"/>
    <w:rsid w:val="004B4E82"/>
    <w:rsid w:val="004B573A"/>
    <w:rsid w:val="004C2A59"/>
    <w:rsid w:val="004C3028"/>
    <w:rsid w:val="004C79C2"/>
    <w:rsid w:val="004D06FF"/>
    <w:rsid w:val="004D5133"/>
    <w:rsid w:val="004E1E7E"/>
    <w:rsid w:val="004F31E6"/>
    <w:rsid w:val="004F4CE5"/>
    <w:rsid w:val="005164D1"/>
    <w:rsid w:val="00545AF4"/>
    <w:rsid w:val="00560ACB"/>
    <w:rsid w:val="0057648D"/>
    <w:rsid w:val="00576B5C"/>
    <w:rsid w:val="005945B2"/>
    <w:rsid w:val="00595AB0"/>
    <w:rsid w:val="00597400"/>
    <w:rsid w:val="005A248D"/>
    <w:rsid w:val="005A69ED"/>
    <w:rsid w:val="005B5D82"/>
    <w:rsid w:val="005D64E0"/>
    <w:rsid w:val="005E2731"/>
    <w:rsid w:val="005E3634"/>
    <w:rsid w:val="005F4FF2"/>
    <w:rsid w:val="006226B8"/>
    <w:rsid w:val="00625582"/>
    <w:rsid w:val="00633092"/>
    <w:rsid w:val="006706C7"/>
    <w:rsid w:val="00672987"/>
    <w:rsid w:val="006768B8"/>
    <w:rsid w:val="00677CDA"/>
    <w:rsid w:val="00681E07"/>
    <w:rsid w:val="00686D8B"/>
    <w:rsid w:val="006977DA"/>
    <w:rsid w:val="006A1F27"/>
    <w:rsid w:val="006B3551"/>
    <w:rsid w:val="006C0181"/>
    <w:rsid w:val="006C567B"/>
    <w:rsid w:val="006D3051"/>
    <w:rsid w:val="006F0EEE"/>
    <w:rsid w:val="006F56FC"/>
    <w:rsid w:val="00705AA7"/>
    <w:rsid w:val="00726061"/>
    <w:rsid w:val="007316F9"/>
    <w:rsid w:val="00756C87"/>
    <w:rsid w:val="00760842"/>
    <w:rsid w:val="0076472F"/>
    <w:rsid w:val="00764D5B"/>
    <w:rsid w:val="007662E9"/>
    <w:rsid w:val="00767C53"/>
    <w:rsid w:val="00780CD5"/>
    <w:rsid w:val="00796DB7"/>
    <w:rsid w:val="007B0FA3"/>
    <w:rsid w:val="007B2975"/>
    <w:rsid w:val="007D39BF"/>
    <w:rsid w:val="007D6010"/>
    <w:rsid w:val="007E7BB6"/>
    <w:rsid w:val="007F60BA"/>
    <w:rsid w:val="00804693"/>
    <w:rsid w:val="0080596B"/>
    <w:rsid w:val="00806752"/>
    <w:rsid w:val="00807CFF"/>
    <w:rsid w:val="00823B87"/>
    <w:rsid w:val="00846B56"/>
    <w:rsid w:val="00852D32"/>
    <w:rsid w:val="008661D0"/>
    <w:rsid w:val="008707BE"/>
    <w:rsid w:val="00886BAE"/>
    <w:rsid w:val="008903C5"/>
    <w:rsid w:val="00895034"/>
    <w:rsid w:val="008A30B8"/>
    <w:rsid w:val="008A3A33"/>
    <w:rsid w:val="008B1AB9"/>
    <w:rsid w:val="008B2799"/>
    <w:rsid w:val="008B59AE"/>
    <w:rsid w:val="008C1854"/>
    <w:rsid w:val="008C61C2"/>
    <w:rsid w:val="008E36AB"/>
    <w:rsid w:val="008E39C8"/>
    <w:rsid w:val="008E7C9B"/>
    <w:rsid w:val="008F0BCD"/>
    <w:rsid w:val="008F2945"/>
    <w:rsid w:val="008F660E"/>
    <w:rsid w:val="009063B0"/>
    <w:rsid w:val="009126BB"/>
    <w:rsid w:val="009140CC"/>
    <w:rsid w:val="009158AC"/>
    <w:rsid w:val="00930F56"/>
    <w:rsid w:val="00945C57"/>
    <w:rsid w:val="00951452"/>
    <w:rsid w:val="00975F08"/>
    <w:rsid w:val="009829E4"/>
    <w:rsid w:val="009B3835"/>
    <w:rsid w:val="009C2FEE"/>
    <w:rsid w:val="009C5FE7"/>
    <w:rsid w:val="009C6213"/>
    <w:rsid w:val="009C6917"/>
    <w:rsid w:val="009D0C34"/>
    <w:rsid w:val="009D0F67"/>
    <w:rsid w:val="009D2469"/>
    <w:rsid w:val="009E1436"/>
    <w:rsid w:val="009E48BC"/>
    <w:rsid w:val="009E5D11"/>
    <w:rsid w:val="00A02F77"/>
    <w:rsid w:val="00A1336C"/>
    <w:rsid w:val="00A143D1"/>
    <w:rsid w:val="00A14B54"/>
    <w:rsid w:val="00A158B0"/>
    <w:rsid w:val="00A15D8B"/>
    <w:rsid w:val="00A17EC3"/>
    <w:rsid w:val="00A32501"/>
    <w:rsid w:val="00A44A74"/>
    <w:rsid w:val="00A55E37"/>
    <w:rsid w:val="00A577C1"/>
    <w:rsid w:val="00A721FC"/>
    <w:rsid w:val="00A730E1"/>
    <w:rsid w:val="00A800CB"/>
    <w:rsid w:val="00A80F52"/>
    <w:rsid w:val="00A828BA"/>
    <w:rsid w:val="00A85E92"/>
    <w:rsid w:val="00A96D17"/>
    <w:rsid w:val="00AA2F3E"/>
    <w:rsid w:val="00AA5312"/>
    <w:rsid w:val="00AB1312"/>
    <w:rsid w:val="00AD1430"/>
    <w:rsid w:val="00AD6671"/>
    <w:rsid w:val="00AE3BC4"/>
    <w:rsid w:val="00AF5E05"/>
    <w:rsid w:val="00B164BD"/>
    <w:rsid w:val="00B17D0A"/>
    <w:rsid w:val="00B25218"/>
    <w:rsid w:val="00B2566A"/>
    <w:rsid w:val="00B40867"/>
    <w:rsid w:val="00B62BD7"/>
    <w:rsid w:val="00B633EC"/>
    <w:rsid w:val="00B6779E"/>
    <w:rsid w:val="00B80766"/>
    <w:rsid w:val="00B82B49"/>
    <w:rsid w:val="00B93813"/>
    <w:rsid w:val="00BA3548"/>
    <w:rsid w:val="00BA7E0A"/>
    <w:rsid w:val="00BC2C9F"/>
    <w:rsid w:val="00BC77BB"/>
    <w:rsid w:val="00BF1080"/>
    <w:rsid w:val="00BF4C1D"/>
    <w:rsid w:val="00BF6DDE"/>
    <w:rsid w:val="00C06DA1"/>
    <w:rsid w:val="00C16389"/>
    <w:rsid w:val="00C212D3"/>
    <w:rsid w:val="00C25044"/>
    <w:rsid w:val="00C31936"/>
    <w:rsid w:val="00C34E4B"/>
    <w:rsid w:val="00C36909"/>
    <w:rsid w:val="00C46DDD"/>
    <w:rsid w:val="00C471A0"/>
    <w:rsid w:val="00C510B3"/>
    <w:rsid w:val="00C645E8"/>
    <w:rsid w:val="00C76D5D"/>
    <w:rsid w:val="00C87AD6"/>
    <w:rsid w:val="00C9682E"/>
    <w:rsid w:val="00CA0333"/>
    <w:rsid w:val="00CA50C7"/>
    <w:rsid w:val="00CA711E"/>
    <w:rsid w:val="00CB06FD"/>
    <w:rsid w:val="00CC161D"/>
    <w:rsid w:val="00CD04E5"/>
    <w:rsid w:val="00CE291B"/>
    <w:rsid w:val="00CF320F"/>
    <w:rsid w:val="00CF45F0"/>
    <w:rsid w:val="00CF589B"/>
    <w:rsid w:val="00D0066B"/>
    <w:rsid w:val="00D4520E"/>
    <w:rsid w:val="00D45FD0"/>
    <w:rsid w:val="00D62C91"/>
    <w:rsid w:val="00D65FCD"/>
    <w:rsid w:val="00D72B8D"/>
    <w:rsid w:val="00D80482"/>
    <w:rsid w:val="00D806C9"/>
    <w:rsid w:val="00D82C33"/>
    <w:rsid w:val="00D849CF"/>
    <w:rsid w:val="00D85B84"/>
    <w:rsid w:val="00D9460A"/>
    <w:rsid w:val="00DC37E8"/>
    <w:rsid w:val="00DC5E4B"/>
    <w:rsid w:val="00DE113C"/>
    <w:rsid w:val="00E0381D"/>
    <w:rsid w:val="00E06716"/>
    <w:rsid w:val="00E112AB"/>
    <w:rsid w:val="00E26D8B"/>
    <w:rsid w:val="00E32334"/>
    <w:rsid w:val="00E36397"/>
    <w:rsid w:val="00E563B3"/>
    <w:rsid w:val="00E616AD"/>
    <w:rsid w:val="00E70EEE"/>
    <w:rsid w:val="00E82886"/>
    <w:rsid w:val="00E857F1"/>
    <w:rsid w:val="00E91199"/>
    <w:rsid w:val="00E93837"/>
    <w:rsid w:val="00E948A1"/>
    <w:rsid w:val="00E95A56"/>
    <w:rsid w:val="00EA4CC2"/>
    <w:rsid w:val="00EC1252"/>
    <w:rsid w:val="00EC6355"/>
    <w:rsid w:val="00ED2805"/>
    <w:rsid w:val="00ED4D91"/>
    <w:rsid w:val="00EE73AD"/>
    <w:rsid w:val="00EF06A6"/>
    <w:rsid w:val="00EF2D70"/>
    <w:rsid w:val="00EF7B07"/>
    <w:rsid w:val="00F00166"/>
    <w:rsid w:val="00F037DB"/>
    <w:rsid w:val="00F10D48"/>
    <w:rsid w:val="00F115E6"/>
    <w:rsid w:val="00F15340"/>
    <w:rsid w:val="00F2198B"/>
    <w:rsid w:val="00F26CC4"/>
    <w:rsid w:val="00F3026E"/>
    <w:rsid w:val="00F440A6"/>
    <w:rsid w:val="00F510A5"/>
    <w:rsid w:val="00F81629"/>
    <w:rsid w:val="00FA2952"/>
    <w:rsid w:val="00FE7468"/>
    <w:rsid w:val="00FF645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773"/>
    <w:rPr>
      <w:rFonts w:ascii="Arial" w:hAnsi="Arial"/>
      <w:sz w:val="22"/>
      <w:lang w:val="ca-ES"/>
    </w:rPr>
  </w:style>
  <w:style w:type="paragraph" w:styleId="Ttol1">
    <w:name w:val="heading 1"/>
    <w:basedOn w:val="Normal"/>
    <w:next w:val="Normal"/>
    <w:qFormat/>
    <w:rsid w:val="00975F08"/>
    <w:pPr>
      <w:keepNext/>
      <w:outlineLvl w:val="0"/>
    </w:pPr>
    <w:rPr>
      <w:rFonts w:asciiTheme="majorHAnsi" w:hAnsiTheme="majorHAnsi"/>
      <w:b/>
      <w:sz w:val="28"/>
      <w:lang w:val="es-ES_tradnl"/>
    </w:rPr>
  </w:style>
  <w:style w:type="paragraph" w:styleId="Ttol2">
    <w:name w:val="heading 2"/>
    <w:basedOn w:val="Normal"/>
    <w:next w:val="Normal"/>
    <w:qFormat/>
    <w:rsid w:val="003764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6">
    <w:name w:val="heading 6"/>
    <w:basedOn w:val="Normal"/>
    <w:next w:val="Normal"/>
    <w:link w:val="Ttol6Car"/>
    <w:semiHidden/>
    <w:unhideWhenUsed/>
    <w:qFormat/>
    <w:rsid w:val="0004576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egunta">
    <w:name w:val="Pregunta"/>
    <w:basedOn w:val="Normal"/>
    <w:next w:val="Contingutexamen"/>
    <w:link w:val="PreguntaCar"/>
    <w:autoRedefine/>
    <w:rsid w:val="00975F08"/>
    <w:pPr>
      <w:keepNext/>
      <w:numPr>
        <w:numId w:val="4"/>
      </w:numPr>
      <w:spacing w:before="240" w:after="120"/>
      <w:ind w:left="511" w:hanging="227"/>
      <w:jc w:val="both"/>
    </w:pPr>
    <w:rPr>
      <w:rFonts w:ascii="Cambria" w:hAnsi="Cambria"/>
      <w:b/>
      <w:sz w:val="24"/>
    </w:rPr>
  </w:style>
  <w:style w:type="paragraph" w:customStyle="1" w:styleId="Test">
    <w:name w:val="Test"/>
    <w:autoRedefine/>
    <w:rsid w:val="00975F08"/>
    <w:pPr>
      <w:numPr>
        <w:numId w:val="1"/>
      </w:numPr>
      <w:spacing w:before="120" w:after="120"/>
      <w:ind w:left="850"/>
    </w:pPr>
    <w:rPr>
      <w:rFonts w:ascii="Cambria" w:hAnsi="Cambria"/>
      <w:sz w:val="22"/>
      <w:lang w:val="ca-ES"/>
    </w:rPr>
  </w:style>
  <w:style w:type="paragraph" w:styleId="Capalera">
    <w:name w:val="header"/>
    <w:basedOn w:val="Normal"/>
    <w:link w:val="CapaleraCar"/>
    <w:uiPriority w:val="99"/>
    <w:rsid w:val="001F3C99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1F3C99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1F3C99"/>
  </w:style>
  <w:style w:type="paragraph" w:customStyle="1" w:styleId="numeracioCarCar">
    <w:name w:val="numeracio Car Car"/>
    <w:basedOn w:val="Normal"/>
    <w:rsid w:val="008B2799"/>
    <w:pPr>
      <w:numPr>
        <w:numId w:val="2"/>
      </w:numPr>
      <w:spacing w:before="60"/>
    </w:pPr>
    <w:rPr>
      <w:kern w:val="2"/>
      <w:sz w:val="20"/>
    </w:rPr>
  </w:style>
  <w:style w:type="character" w:customStyle="1" w:styleId="PreguntaCar">
    <w:name w:val="Pregunta Car"/>
    <w:link w:val="Pregunta"/>
    <w:rsid w:val="00975F08"/>
    <w:rPr>
      <w:rFonts w:ascii="Cambria" w:hAnsi="Cambria"/>
      <w:b/>
      <w:sz w:val="24"/>
      <w:lang w:val="ca-ES"/>
    </w:rPr>
  </w:style>
  <w:style w:type="paragraph" w:customStyle="1" w:styleId="EstiloGeorgiaNegritaNegroSubrayado">
    <w:name w:val="Estilo Georgia Negrita Negro Subrayado"/>
    <w:basedOn w:val="Normal"/>
    <w:rsid w:val="007D6010"/>
    <w:pPr>
      <w:numPr>
        <w:numId w:val="3"/>
      </w:numPr>
      <w:jc w:val="both"/>
    </w:pPr>
    <w:rPr>
      <w:rFonts w:ascii="Georgia" w:hAnsi="Georgia"/>
      <w:b/>
      <w:bCs/>
      <w:color w:val="000000"/>
      <w:sz w:val="24"/>
      <w:szCs w:val="24"/>
    </w:rPr>
  </w:style>
  <w:style w:type="paragraph" w:customStyle="1" w:styleId="EstiloGeorgiaNegro">
    <w:name w:val="Estilo Georgia Negro"/>
    <w:basedOn w:val="Normal"/>
    <w:link w:val="EstiloGeorgiaNegroCar"/>
    <w:rsid w:val="007D6010"/>
    <w:pPr>
      <w:spacing w:before="120" w:after="120"/>
      <w:jc w:val="both"/>
    </w:pPr>
    <w:rPr>
      <w:rFonts w:ascii="Georgia" w:hAnsi="Georgia"/>
      <w:color w:val="000000"/>
      <w:sz w:val="24"/>
      <w:szCs w:val="24"/>
    </w:rPr>
  </w:style>
  <w:style w:type="character" w:customStyle="1" w:styleId="EstiloGeorgiaNegroCar">
    <w:name w:val="Estilo Georgia Negro Car"/>
    <w:link w:val="EstiloGeorgiaNegro"/>
    <w:rsid w:val="007D6010"/>
    <w:rPr>
      <w:rFonts w:ascii="Georgia" w:hAnsi="Georgia"/>
      <w:color w:val="000000"/>
      <w:sz w:val="24"/>
      <w:szCs w:val="24"/>
      <w:lang w:val="ca-ES" w:eastAsia="es-ES" w:bidi="ar-SA"/>
    </w:rPr>
  </w:style>
  <w:style w:type="character" w:customStyle="1" w:styleId="EstiloGeorgiaNegroCarCar">
    <w:name w:val="Estilo Georgia Negro Car Car"/>
    <w:rsid w:val="007D6010"/>
    <w:rPr>
      <w:rFonts w:ascii="Georgia" w:hAnsi="Georgia"/>
      <w:color w:val="000000"/>
      <w:sz w:val="24"/>
      <w:szCs w:val="24"/>
      <w:lang w:val="ca-ES" w:eastAsia="es-ES" w:bidi="ar-SA"/>
    </w:rPr>
  </w:style>
  <w:style w:type="table" w:styleId="Taulaambquadrcula">
    <w:name w:val="Table Grid"/>
    <w:basedOn w:val="Taulanormal"/>
    <w:rsid w:val="0024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ingutexamen">
    <w:name w:val="Contingut examen"/>
    <w:basedOn w:val="Normal"/>
    <w:link w:val="ContingutexamenCar"/>
    <w:autoRedefine/>
    <w:rsid w:val="00975F08"/>
    <w:pPr>
      <w:spacing w:before="120" w:after="120"/>
      <w:ind w:left="510"/>
      <w:jc w:val="both"/>
    </w:pPr>
    <w:rPr>
      <w:rFonts w:ascii="Cambria" w:hAnsi="Cambria"/>
      <w:kern w:val="2"/>
      <w:szCs w:val="24"/>
    </w:rPr>
  </w:style>
  <w:style w:type="character" w:customStyle="1" w:styleId="ContingutexamenCar">
    <w:name w:val="Contingut examen Car"/>
    <w:link w:val="Contingutexamen"/>
    <w:rsid w:val="00975F08"/>
    <w:rPr>
      <w:rFonts w:ascii="Cambria" w:hAnsi="Cambria"/>
      <w:kern w:val="2"/>
      <w:sz w:val="22"/>
      <w:szCs w:val="24"/>
      <w:lang w:val="ca-ES"/>
    </w:rPr>
  </w:style>
  <w:style w:type="character" w:customStyle="1" w:styleId="PeuCar">
    <w:name w:val="Peu Car"/>
    <w:link w:val="Peu"/>
    <w:uiPriority w:val="99"/>
    <w:rsid w:val="008B1AB9"/>
    <w:rPr>
      <w:rFonts w:ascii="Arial" w:hAnsi="Arial"/>
      <w:sz w:val="22"/>
      <w:lang w:val="ca-ES"/>
    </w:rPr>
  </w:style>
  <w:style w:type="paragraph" w:styleId="Textdeglobus">
    <w:name w:val="Balloon Text"/>
    <w:basedOn w:val="Normal"/>
    <w:link w:val="TextdeglobusCar"/>
    <w:rsid w:val="008B1AB9"/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rsid w:val="008B1AB9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8B1AB9"/>
    <w:rPr>
      <w:rFonts w:ascii="Arial" w:hAnsi="Arial"/>
      <w:sz w:val="22"/>
      <w:lang w:val="ca-ES"/>
    </w:rPr>
  </w:style>
  <w:style w:type="paragraph" w:customStyle="1" w:styleId="Text">
    <w:name w:val="Text"/>
    <w:basedOn w:val="Test"/>
    <w:rsid w:val="00C36909"/>
    <w:pPr>
      <w:numPr>
        <w:numId w:val="5"/>
      </w:numPr>
      <w:tabs>
        <w:tab w:val="clear" w:pos="360"/>
        <w:tab w:val="right" w:pos="9639"/>
      </w:tabs>
      <w:spacing w:before="60"/>
      <w:ind w:left="567" w:right="566" w:firstLine="0"/>
      <w:jc w:val="both"/>
    </w:pPr>
    <w:rPr>
      <w:i/>
      <w:kern w:val="28"/>
      <w:lang w:eastAsia="ca-ES"/>
    </w:rPr>
  </w:style>
  <w:style w:type="character" w:styleId="Enlla">
    <w:name w:val="Hyperlink"/>
    <w:rsid w:val="00F10D48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1C0801"/>
    <w:pPr>
      <w:ind w:left="720"/>
      <w:contextualSpacing/>
    </w:pPr>
  </w:style>
  <w:style w:type="paragraph" w:customStyle="1" w:styleId="msoaccenttext3">
    <w:name w:val="msoaccenttext3"/>
    <w:rsid w:val="00545AF4"/>
    <w:rPr>
      <w:rFonts w:ascii="Arial Black" w:hAnsi="Arial Black"/>
      <w:color w:val="000000"/>
      <w:kern w:val="28"/>
      <w:sz w:val="16"/>
      <w:szCs w:val="16"/>
    </w:rPr>
  </w:style>
  <w:style w:type="character" w:customStyle="1" w:styleId="Ttol6Car">
    <w:name w:val="Títol 6 Car"/>
    <w:link w:val="Ttol6"/>
    <w:semiHidden/>
    <w:rsid w:val="00045763"/>
    <w:rPr>
      <w:rFonts w:ascii="Cambria" w:eastAsia="Times New Roman" w:hAnsi="Cambria" w:cs="Times New Roman"/>
      <w:i/>
      <w:iCs/>
      <w:color w:val="243F60"/>
      <w:sz w:val="22"/>
      <w:lang w:val="ca-ES"/>
    </w:rPr>
  </w:style>
  <w:style w:type="paragraph" w:styleId="Textindependent3">
    <w:name w:val="Body Text 3"/>
    <w:link w:val="Textindependent3Car"/>
    <w:uiPriority w:val="99"/>
    <w:unhideWhenUsed/>
    <w:rsid w:val="00045763"/>
    <w:pPr>
      <w:spacing w:after="160" w:line="300" w:lineRule="auto"/>
    </w:pPr>
    <w:rPr>
      <w:rFonts w:ascii="Arial" w:hAnsi="Arial" w:cs="Arial"/>
      <w:color w:val="000000"/>
      <w:kern w:val="28"/>
      <w:sz w:val="18"/>
      <w:szCs w:val="18"/>
    </w:rPr>
  </w:style>
  <w:style w:type="character" w:customStyle="1" w:styleId="Textindependent3Car">
    <w:name w:val="Text independent 3 Car"/>
    <w:link w:val="Textindependent3"/>
    <w:uiPriority w:val="99"/>
    <w:rsid w:val="00045763"/>
    <w:rPr>
      <w:rFonts w:ascii="Arial" w:hAnsi="Arial" w:cs="Arial"/>
      <w:color w:val="000000"/>
      <w:kern w:val="28"/>
      <w:sz w:val="18"/>
      <w:szCs w:val="18"/>
    </w:rPr>
  </w:style>
  <w:style w:type="paragraph" w:customStyle="1" w:styleId="Normal2">
    <w:name w:val="Normal 2"/>
    <w:basedOn w:val="Normal"/>
    <w:qFormat/>
    <w:rsid w:val="008A30B8"/>
    <w:pPr>
      <w:spacing w:after="120"/>
      <w:ind w:left="1134"/>
      <w:jc w:val="both"/>
    </w:pPr>
    <w:rPr>
      <w:rFonts w:eastAsia="Calibri"/>
      <w:sz w:val="20"/>
      <w:szCs w:val="22"/>
      <w:lang w:eastAsia="en-US"/>
    </w:rPr>
  </w:style>
  <w:style w:type="paragraph" w:customStyle="1" w:styleId="vinyetes">
    <w:name w:val="vinyetes"/>
    <w:qFormat/>
    <w:rsid w:val="00975F08"/>
    <w:pPr>
      <w:numPr>
        <w:numId w:val="6"/>
      </w:numPr>
      <w:spacing w:before="120" w:after="120"/>
      <w:ind w:left="1361"/>
      <w:jc w:val="both"/>
    </w:pPr>
    <w:rPr>
      <w:rFonts w:ascii="Cambria" w:eastAsia="Calibri" w:hAnsi="Cambria"/>
      <w:sz w:val="22"/>
      <w:szCs w:val="22"/>
      <w:lang w:val="ca-ES" w:eastAsia="ca-ES"/>
    </w:rPr>
  </w:style>
  <w:style w:type="paragraph" w:customStyle="1" w:styleId="Contingut2">
    <w:name w:val="Contingut 2"/>
    <w:autoRedefine/>
    <w:qFormat/>
    <w:rsid w:val="00975F08"/>
    <w:pPr>
      <w:spacing w:before="120" w:after="120"/>
      <w:ind w:left="851"/>
      <w:jc w:val="both"/>
    </w:pPr>
    <w:rPr>
      <w:rFonts w:ascii="Arial" w:eastAsia="Calibri" w:hAnsi="Arial"/>
      <w:sz w:val="22"/>
      <w:szCs w:val="22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773"/>
    <w:rPr>
      <w:rFonts w:ascii="Arial" w:hAnsi="Arial"/>
      <w:sz w:val="22"/>
      <w:lang w:val="ca-ES"/>
    </w:rPr>
  </w:style>
  <w:style w:type="paragraph" w:styleId="Ttol1">
    <w:name w:val="heading 1"/>
    <w:basedOn w:val="Normal"/>
    <w:next w:val="Normal"/>
    <w:qFormat/>
    <w:rsid w:val="00975F08"/>
    <w:pPr>
      <w:keepNext/>
      <w:outlineLvl w:val="0"/>
    </w:pPr>
    <w:rPr>
      <w:rFonts w:asciiTheme="majorHAnsi" w:hAnsiTheme="majorHAnsi"/>
      <w:b/>
      <w:sz w:val="28"/>
      <w:lang w:val="es-ES_tradnl"/>
    </w:rPr>
  </w:style>
  <w:style w:type="paragraph" w:styleId="Ttol2">
    <w:name w:val="heading 2"/>
    <w:basedOn w:val="Normal"/>
    <w:next w:val="Normal"/>
    <w:qFormat/>
    <w:rsid w:val="003764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ol6">
    <w:name w:val="heading 6"/>
    <w:basedOn w:val="Normal"/>
    <w:next w:val="Normal"/>
    <w:link w:val="Ttol6Car"/>
    <w:semiHidden/>
    <w:unhideWhenUsed/>
    <w:qFormat/>
    <w:rsid w:val="0004576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egunta">
    <w:name w:val="Pregunta"/>
    <w:basedOn w:val="Normal"/>
    <w:next w:val="Contingutexamen"/>
    <w:link w:val="PreguntaCar"/>
    <w:autoRedefine/>
    <w:rsid w:val="00975F08"/>
    <w:pPr>
      <w:keepNext/>
      <w:numPr>
        <w:numId w:val="4"/>
      </w:numPr>
      <w:spacing w:before="240" w:after="120"/>
      <w:ind w:left="511" w:hanging="227"/>
      <w:jc w:val="both"/>
    </w:pPr>
    <w:rPr>
      <w:rFonts w:ascii="Cambria" w:hAnsi="Cambria"/>
      <w:b/>
      <w:sz w:val="24"/>
    </w:rPr>
  </w:style>
  <w:style w:type="paragraph" w:customStyle="1" w:styleId="Test">
    <w:name w:val="Test"/>
    <w:autoRedefine/>
    <w:rsid w:val="00975F08"/>
    <w:pPr>
      <w:numPr>
        <w:numId w:val="1"/>
      </w:numPr>
      <w:spacing w:before="120" w:after="120"/>
      <w:ind w:left="850"/>
    </w:pPr>
    <w:rPr>
      <w:rFonts w:ascii="Cambria" w:hAnsi="Cambria"/>
      <w:sz w:val="22"/>
      <w:lang w:val="ca-ES"/>
    </w:rPr>
  </w:style>
  <w:style w:type="paragraph" w:styleId="Capalera">
    <w:name w:val="header"/>
    <w:basedOn w:val="Normal"/>
    <w:link w:val="CapaleraCar"/>
    <w:uiPriority w:val="99"/>
    <w:rsid w:val="001F3C99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1F3C99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1F3C99"/>
  </w:style>
  <w:style w:type="paragraph" w:customStyle="1" w:styleId="numeracioCarCar">
    <w:name w:val="numeracio Car Car"/>
    <w:basedOn w:val="Normal"/>
    <w:rsid w:val="008B2799"/>
    <w:pPr>
      <w:numPr>
        <w:numId w:val="2"/>
      </w:numPr>
      <w:spacing w:before="60"/>
    </w:pPr>
    <w:rPr>
      <w:kern w:val="2"/>
      <w:sz w:val="20"/>
    </w:rPr>
  </w:style>
  <w:style w:type="character" w:customStyle="1" w:styleId="PreguntaCar">
    <w:name w:val="Pregunta Car"/>
    <w:link w:val="Pregunta"/>
    <w:rsid w:val="00975F08"/>
    <w:rPr>
      <w:rFonts w:ascii="Cambria" w:hAnsi="Cambria"/>
      <w:b/>
      <w:sz w:val="24"/>
      <w:lang w:val="ca-ES"/>
    </w:rPr>
  </w:style>
  <w:style w:type="paragraph" w:customStyle="1" w:styleId="EstiloGeorgiaNegritaNegroSubrayado">
    <w:name w:val="Estilo Georgia Negrita Negro Subrayado"/>
    <w:basedOn w:val="Normal"/>
    <w:rsid w:val="007D6010"/>
    <w:pPr>
      <w:numPr>
        <w:numId w:val="3"/>
      </w:numPr>
      <w:jc w:val="both"/>
    </w:pPr>
    <w:rPr>
      <w:rFonts w:ascii="Georgia" w:hAnsi="Georgia"/>
      <w:b/>
      <w:bCs/>
      <w:color w:val="000000"/>
      <w:sz w:val="24"/>
      <w:szCs w:val="24"/>
    </w:rPr>
  </w:style>
  <w:style w:type="paragraph" w:customStyle="1" w:styleId="EstiloGeorgiaNegro">
    <w:name w:val="Estilo Georgia Negro"/>
    <w:basedOn w:val="Normal"/>
    <w:link w:val="EstiloGeorgiaNegroCar"/>
    <w:rsid w:val="007D6010"/>
    <w:pPr>
      <w:spacing w:before="120" w:after="120"/>
      <w:jc w:val="both"/>
    </w:pPr>
    <w:rPr>
      <w:rFonts w:ascii="Georgia" w:hAnsi="Georgia"/>
      <w:color w:val="000000"/>
      <w:sz w:val="24"/>
      <w:szCs w:val="24"/>
    </w:rPr>
  </w:style>
  <w:style w:type="character" w:customStyle="1" w:styleId="EstiloGeorgiaNegroCar">
    <w:name w:val="Estilo Georgia Negro Car"/>
    <w:link w:val="EstiloGeorgiaNegro"/>
    <w:rsid w:val="007D6010"/>
    <w:rPr>
      <w:rFonts w:ascii="Georgia" w:hAnsi="Georgia"/>
      <w:color w:val="000000"/>
      <w:sz w:val="24"/>
      <w:szCs w:val="24"/>
      <w:lang w:val="ca-ES" w:eastAsia="es-ES" w:bidi="ar-SA"/>
    </w:rPr>
  </w:style>
  <w:style w:type="character" w:customStyle="1" w:styleId="EstiloGeorgiaNegroCarCar">
    <w:name w:val="Estilo Georgia Negro Car Car"/>
    <w:rsid w:val="007D6010"/>
    <w:rPr>
      <w:rFonts w:ascii="Georgia" w:hAnsi="Georgia"/>
      <w:color w:val="000000"/>
      <w:sz w:val="24"/>
      <w:szCs w:val="24"/>
      <w:lang w:val="ca-ES" w:eastAsia="es-ES" w:bidi="ar-SA"/>
    </w:rPr>
  </w:style>
  <w:style w:type="table" w:styleId="Taulaambquadrcula">
    <w:name w:val="Table Grid"/>
    <w:basedOn w:val="Taulanormal"/>
    <w:rsid w:val="0024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ingutexamen">
    <w:name w:val="Contingut examen"/>
    <w:basedOn w:val="Normal"/>
    <w:link w:val="ContingutexamenCar"/>
    <w:autoRedefine/>
    <w:rsid w:val="00975F08"/>
    <w:pPr>
      <w:spacing w:before="120" w:after="120"/>
      <w:ind w:left="510"/>
      <w:jc w:val="both"/>
    </w:pPr>
    <w:rPr>
      <w:rFonts w:ascii="Cambria" w:hAnsi="Cambria"/>
      <w:kern w:val="2"/>
      <w:szCs w:val="24"/>
    </w:rPr>
  </w:style>
  <w:style w:type="character" w:customStyle="1" w:styleId="ContingutexamenCar">
    <w:name w:val="Contingut examen Car"/>
    <w:link w:val="Contingutexamen"/>
    <w:rsid w:val="00975F08"/>
    <w:rPr>
      <w:rFonts w:ascii="Cambria" w:hAnsi="Cambria"/>
      <w:kern w:val="2"/>
      <w:sz w:val="22"/>
      <w:szCs w:val="24"/>
      <w:lang w:val="ca-ES"/>
    </w:rPr>
  </w:style>
  <w:style w:type="character" w:customStyle="1" w:styleId="PeuCar">
    <w:name w:val="Peu Car"/>
    <w:link w:val="Peu"/>
    <w:uiPriority w:val="99"/>
    <w:rsid w:val="008B1AB9"/>
    <w:rPr>
      <w:rFonts w:ascii="Arial" w:hAnsi="Arial"/>
      <w:sz w:val="22"/>
      <w:lang w:val="ca-ES"/>
    </w:rPr>
  </w:style>
  <w:style w:type="paragraph" w:styleId="Textdeglobus">
    <w:name w:val="Balloon Text"/>
    <w:basedOn w:val="Normal"/>
    <w:link w:val="TextdeglobusCar"/>
    <w:rsid w:val="008B1AB9"/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rsid w:val="008B1AB9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8B1AB9"/>
    <w:rPr>
      <w:rFonts w:ascii="Arial" w:hAnsi="Arial"/>
      <w:sz w:val="22"/>
      <w:lang w:val="ca-ES"/>
    </w:rPr>
  </w:style>
  <w:style w:type="paragraph" w:customStyle="1" w:styleId="Text">
    <w:name w:val="Text"/>
    <w:basedOn w:val="Test"/>
    <w:rsid w:val="00C36909"/>
    <w:pPr>
      <w:numPr>
        <w:numId w:val="5"/>
      </w:numPr>
      <w:tabs>
        <w:tab w:val="clear" w:pos="360"/>
        <w:tab w:val="right" w:pos="9639"/>
      </w:tabs>
      <w:spacing w:before="60"/>
      <w:ind w:left="567" w:right="566" w:firstLine="0"/>
      <w:jc w:val="both"/>
    </w:pPr>
    <w:rPr>
      <w:i/>
      <w:kern w:val="28"/>
      <w:lang w:eastAsia="ca-ES"/>
    </w:rPr>
  </w:style>
  <w:style w:type="character" w:styleId="Enlla">
    <w:name w:val="Hyperlink"/>
    <w:rsid w:val="00F10D48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1C0801"/>
    <w:pPr>
      <w:ind w:left="720"/>
      <w:contextualSpacing/>
    </w:pPr>
  </w:style>
  <w:style w:type="paragraph" w:customStyle="1" w:styleId="msoaccenttext3">
    <w:name w:val="msoaccenttext3"/>
    <w:rsid w:val="00545AF4"/>
    <w:rPr>
      <w:rFonts w:ascii="Arial Black" w:hAnsi="Arial Black"/>
      <w:color w:val="000000"/>
      <w:kern w:val="28"/>
      <w:sz w:val="16"/>
      <w:szCs w:val="16"/>
    </w:rPr>
  </w:style>
  <w:style w:type="character" w:customStyle="1" w:styleId="Ttol6Car">
    <w:name w:val="Títol 6 Car"/>
    <w:link w:val="Ttol6"/>
    <w:semiHidden/>
    <w:rsid w:val="00045763"/>
    <w:rPr>
      <w:rFonts w:ascii="Cambria" w:eastAsia="Times New Roman" w:hAnsi="Cambria" w:cs="Times New Roman"/>
      <w:i/>
      <w:iCs/>
      <w:color w:val="243F60"/>
      <w:sz w:val="22"/>
      <w:lang w:val="ca-ES"/>
    </w:rPr>
  </w:style>
  <w:style w:type="paragraph" w:styleId="Textindependent3">
    <w:name w:val="Body Text 3"/>
    <w:link w:val="Textindependent3Car"/>
    <w:uiPriority w:val="99"/>
    <w:unhideWhenUsed/>
    <w:rsid w:val="00045763"/>
    <w:pPr>
      <w:spacing w:after="160" w:line="300" w:lineRule="auto"/>
    </w:pPr>
    <w:rPr>
      <w:rFonts w:ascii="Arial" w:hAnsi="Arial" w:cs="Arial"/>
      <w:color w:val="000000"/>
      <w:kern w:val="28"/>
      <w:sz w:val="18"/>
      <w:szCs w:val="18"/>
    </w:rPr>
  </w:style>
  <w:style w:type="character" w:customStyle="1" w:styleId="Textindependent3Car">
    <w:name w:val="Text independent 3 Car"/>
    <w:link w:val="Textindependent3"/>
    <w:uiPriority w:val="99"/>
    <w:rsid w:val="00045763"/>
    <w:rPr>
      <w:rFonts w:ascii="Arial" w:hAnsi="Arial" w:cs="Arial"/>
      <w:color w:val="000000"/>
      <w:kern w:val="28"/>
      <w:sz w:val="18"/>
      <w:szCs w:val="18"/>
    </w:rPr>
  </w:style>
  <w:style w:type="paragraph" w:customStyle="1" w:styleId="Normal2">
    <w:name w:val="Normal 2"/>
    <w:basedOn w:val="Normal"/>
    <w:qFormat/>
    <w:rsid w:val="008A30B8"/>
    <w:pPr>
      <w:spacing w:after="120"/>
      <w:ind w:left="1134"/>
      <w:jc w:val="both"/>
    </w:pPr>
    <w:rPr>
      <w:rFonts w:eastAsia="Calibri"/>
      <w:sz w:val="20"/>
      <w:szCs w:val="22"/>
      <w:lang w:eastAsia="en-US"/>
    </w:rPr>
  </w:style>
  <w:style w:type="paragraph" w:customStyle="1" w:styleId="vinyetes">
    <w:name w:val="vinyetes"/>
    <w:qFormat/>
    <w:rsid w:val="00975F08"/>
    <w:pPr>
      <w:numPr>
        <w:numId w:val="6"/>
      </w:numPr>
      <w:spacing w:before="120" w:after="120"/>
      <w:ind w:left="1361"/>
      <w:jc w:val="both"/>
    </w:pPr>
    <w:rPr>
      <w:rFonts w:ascii="Cambria" w:eastAsia="Calibri" w:hAnsi="Cambria"/>
      <w:sz w:val="22"/>
      <w:szCs w:val="22"/>
      <w:lang w:val="ca-ES" w:eastAsia="ca-ES"/>
    </w:rPr>
  </w:style>
  <w:style w:type="paragraph" w:customStyle="1" w:styleId="Contingut2">
    <w:name w:val="Contingut 2"/>
    <w:autoRedefine/>
    <w:qFormat/>
    <w:rsid w:val="00975F08"/>
    <w:pPr>
      <w:spacing w:before="120" w:after="120"/>
      <w:ind w:left="851"/>
      <w:jc w:val="both"/>
    </w:pPr>
    <w:rPr>
      <w:rFonts w:ascii="Arial" w:eastAsia="Calibri" w:hAnsi="Arial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\Desktop\Plantilla%20examen%20C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23D8-8EDB-4EC9-B4FE-2725FF24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examen CF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examens 2015</vt:lpstr>
      <vt:lpstr>Plantilla examens 2015</vt:lpstr>
    </vt:vector>
  </TitlesOfParts>
  <Company>cr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examens 2015</dc:title>
  <dc:creator>Susanna Reixach;Carme Rigau</dc:creator>
  <cp:lastModifiedBy>aula</cp:lastModifiedBy>
  <cp:revision>3</cp:revision>
  <cp:lastPrinted>2012-01-16T21:32:00Z</cp:lastPrinted>
  <dcterms:created xsi:type="dcterms:W3CDTF">2023-03-20T07:23:00Z</dcterms:created>
  <dcterms:modified xsi:type="dcterms:W3CDTF">2023-03-20T07:32:00Z</dcterms:modified>
</cp:coreProperties>
</file>