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68864" w14:textId="76489A2E" w:rsidR="001A3773" w:rsidRDefault="001A3773" w:rsidP="00BB4CAF">
      <w:pPr>
        <w:pStyle w:val="Ttulo1"/>
      </w:pPr>
    </w:p>
    <w:p w14:paraId="4059EA58" w14:textId="77777777" w:rsidR="00BB4CAF" w:rsidRPr="006B19E0" w:rsidRDefault="00BB4CAF" w:rsidP="00BB4CAF">
      <w:pPr>
        <w:pStyle w:val="NormalWeb"/>
        <w:spacing w:before="0" w:beforeAutospacing="0" w:after="0" w:afterAutospacing="0"/>
        <w:jc w:val="both"/>
        <w:textAlignment w:val="baseline"/>
        <w:rPr>
          <w:rFonts w:asciiTheme="majorHAnsi" w:hAnsiTheme="majorHAnsi"/>
          <w:lang w:val="ca-ES"/>
        </w:rPr>
      </w:pPr>
      <w:r w:rsidRPr="006B19E0">
        <w:rPr>
          <w:rFonts w:asciiTheme="majorHAnsi" w:hAnsiTheme="majorHAnsi"/>
          <w:lang w:val="ca-ES"/>
        </w:rPr>
        <w:t xml:space="preserve">Nosaltres, els homes moderns, som els hereus de la vivisecció de la consciència i de </w:t>
      </w:r>
      <w:proofErr w:type="spellStart"/>
      <w:r w:rsidRPr="006B19E0">
        <w:rPr>
          <w:rFonts w:asciiTheme="majorHAnsi" w:hAnsiTheme="majorHAnsi"/>
          <w:lang w:val="ca-ES"/>
        </w:rPr>
        <w:t>l’autotortura</w:t>
      </w:r>
      <w:proofErr w:type="spellEnd"/>
      <w:r w:rsidRPr="006B19E0">
        <w:rPr>
          <w:rFonts w:asciiTheme="majorHAnsi" w:hAnsiTheme="majorHAnsi"/>
          <w:lang w:val="ca-ES"/>
        </w:rPr>
        <w:t xml:space="preserve"> de la nostra naturalesa animal, dutes a terme durant mil·lennis […]. L’home ha mirat amb «mals ulls» durant massa temps les seves inclinacions naturals, de manera que a l’últim s’han agermanat en ell amb la «mala consciència». Un intent invers seria possible en si mateix. Però, qui té prou força per a un intent com aquest? És a dir, qui té prou força per a agermanar amb la mala consciència les inclinacions no naturals, totes aquelles aspiracions que es refereixen al més enllà, a allò que és contrari als sentits, a allò contrari als instints, a allò contrari a la natura, a allò contrari a la bèstia; en un mot: els ideals que han existit fins ara, els ideals contraris a la vida, els ideals que calumnien el món? […]. Algun dia, però, en una època més forta que l’actual, miserable i vacil·lant, ha de venir sens dubte a nosaltres l’home redemptor del gran amor i del gran menyspreu, l’esperit creador la força impulsiva del qual l’allunya una i altra vegada de qualsevol recés i de qualsevol més enllà […]. Aquest home del futur, que ens alliberarà tant de l’ideal que ha existit fins ara com d’allò que n’ha hagut de néixer, de la gran nàusea, de la voluntat del no-res, del nihilisme, aquest toc de campana del migdia i de la gran decisió que allibera altra vegada la voluntat, que retorna a la terra el seu objectiu i a l’home la seva esperança, aquest anticrist i aquest </w:t>
      </w:r>
      <w:proofErr w:type="spellStart"/>
      <w:r w:rsidRPr="006B19E0">
        <w:rPr>
          <w:rFonts w:asciiTheme="majorHAnsi" w:hAnsiTheme="majorHAnsi"/>
          <w:lang w:val="ca-ES"/>
        </w:rPr>
        <w:t>antinihilista</w:t>
      </w:r>
      <w:proofErr w:type="spellEnd"/>
      <w:r w:rsidRPr="006B19E0">
        <w:rPr>
          <w:rFonts w:asciiTheme="majorHAnsi" w:hAnsiTheme="majorHAnsi"/>
          <w:lang w:val="ca-ES"/>
        </w:rPr>
        <w:t>, aquest que venç Déu i també el no-res… ha de venir un dia…</w:t>
      </w:r>
    </w:p>
    <w:p w14:paraId="54800570" w14:textId="4C375F52" w:rsidR="00BB4CAF" w:rsidRDefault="00BB4CAF" w:rsidP="00BB4CAF">
      <w:pPr>
        <w:pStyle w:val="NormalWeb"/>
        <w:spacing w:before="0" w:beforeAutospacing="0" w:after="0" w:afterAutospacing="0"/>
        <w:jc w:val="right"/>
        <w:textAlignment w:val="baseline"/>
        <w:rPr>
          <w:rFonts w:asciiTheme="majorHAnsi" w:hAnsiTheme="majorHAnsi"/>
          <w:lang w:val="ca-ES"/>
        </w:rPr>
      </w:pPr>
      <w:r w:rsidRPr="006B19E0">
        <w:rPr>
          <w:rFonts w:asciiTheme="majorHAnsi" w:hAnsiTheme="majorHAnsi"/>
          <w:lang w:val="ca-ES"/>
        </w:rPr>
        <w:t>Friedrich Wilhelm NIETZSCHE.</w:t>
      </w:r>
      <w:r w:rsidRPr="006B19E0">
        <w:rPr>
          <w:rStyle w:val="apple-converted-space"/>
          <w:rFonts w:asciiTheme="majorHAnsi" w:hAnsiTheme="majorHAnsi"/>
          <w:lang w:val="ca-ES"/>
        </w:rPr>
        <w:t> </w:t>
      </w:r>
      <w:r w:rsidRPr="006B19E0">
        <w:rPr>
          <w:rStyle w:val="nfasis"/>
          <w:rFonts w:asciiTheme="majorHAnsi" w:hAnsiTheme="majorHAnsi"/>
          <w:bdr w:val="none" w:sz="0" w:space="0" w:color="auto" w:frame="1"/>
          <w:lang w:val="ca-ES"/>
        </w:rPr>
        <w:t>La genealogia de la moral</w:t>
      </w:r>
      <w:r w:rsidRPr="006B19E0">
        <w:rPr>
          <w:rFonts w:asciiTheme="majorHAnsi" w:hAnsiTheme="majorHAnsi"/>
          <w:lang w:val="ca-ES"/>
        </w:rPr>
        <w:t>, II</w:t>
      </w:r>
    </w:p>
    <w:p w14:paraId="0350B23F" w14:textId="77777777" w:rsidR="00BB4CAF" w:rsidRPr="006B19E0" w:rsidRDefault="00BB4CAF" w:rsidP="00BB4CAF">
      <w:pPr>
        <w:pStyle w:val="NormalWeb"/>
        <w:spacing w:before="0" w:beforeAutospacing="0" w:after="0" w:afterAutospacing="0"/>
        <w:jc w:val="both"/>
        <w:textAlignment w:val="baseline"/>
        <w:rPr>
          <w:rFonts w:asciiTheme="majorHAnsi" w:hAnsiTheme="majorHAnsi"/>
          <w:lang w:val="ca-ES"/>
        </w:rPr>
      </w:pPr>
    </w:p>
    <w:p w14:paraId="4E5D80DD" w14:textId="0C3F3B36" w:rsidR="00BB4CAF" w:rsidRPr="006B19E0" w:rsidRDefault="00BB4CAF" w:rsidP="00BB4CAF">
      <w:pPr>
        <w:pStyle w:val="NormalWeb"/>
        <w:spacing w:before="0" w:beforeAutospacing="0" w:after="0" w:afterAutospacing="0"/>
        <w:jc w:val="both"/>
        <w:textAlignment w:val="baseline"/>
        <w:rPr>
          <w:rFonts w:asciiTheme="majorHAnsi" w:hAnsiTheme="majorHAnsi"/>
          <w:lang w:val="ca-ES"/>
        </w:rPr>
      </w:pPr>
      <w:r w:rsidRPr="006B19E0">
        <w:rPr>
          <w:rStyle w:val="Textoennegrita"/>
          <w:rFonts w:asciiTheme="majorHAnsi" w:hAnsiTheme="majorHAnsi"/>
          <w:bdr w:val="none" w:sz="0" w:space="0" w:color="auto" w:frame="1"/>
          <w:lang w:val="ca-ES"/>
        </w:rPr>
        <w:t>1.</w:t>
      </w:r>
      <w:r w:rsidRPr="006B19E0">
        <w:rPr>
          <w:rStyle w:val="apple-converted-space"/>
          <w:rFonts w:asciiTheme="majorHAnsi" w:hAnsiTheme="majorHAnsi"/>
          <w:b/>
          <w:bCs/>
          <w:bdr w:val="none" w:sz="0" w:space="0" w:color="auto" w:frame="1"/>
          <w:lang w:val="ca-ES"/>
        </w:rPr>
        <w:t> </w:t>
      </w:r>
      <w:r w:rsidRPr="006B19E0">
        <w:rPr>
          <w:rFonts w:asciiTheme="majorHAnsi" w:hAnsiTheme="majorHAnsi"/>
          <w:lang w:val="ca-ES"/>
        </w:rPr>
        <w:t>Expliqueu breument les idees principals del text i com hi apareixen relacionades (entre cinquanta i cent paraules).</w:t>
      </w:r>
    </w:p>
    <w:p w14:paraId="2C539077" w14:textId="70CF45DB" w:rsidR="00BB4CAF" w:rsidRPr="006B19E0" w:rsidRDefault="000C5687" w:rsidP="00BB4CAF">
      <w:pPr>
        <w:pStyle w:val="NormalWeb"/>
        <w:spacing w:before="0" w:beforeAutospacing="0" w:after="0" w:afterAutospacing="0"/>
        <w:jc w:val="both"/>
        <w:textAlignment w:val="baseline"/>
        <w:rPr>
          <w:rFonts w:asciiTheme="majorHAnsi" w:hAnsiTheme="majorHAnsi"/>
          <w:lang w:val="ca-ES"/>
        </w:rPr>
      </w:pPr>
      <w:r>
        <w:rPr>
          <w:rStyle w:val="Textoennegrita"/>
          <w:rFonts w:asciiTheme="majorHAnsi" w:hAnsiTheme="majorHAnsi"/>
          <w:bdr w:val="none" w:sz="0" w:space="0" w:color="auto" w:frame="1"/>
          <w:lang w:val="ca-ES"/>
        </w:rPr>
        <w:t>2</w:t>
      </w:r>
      <w:r w:rsidR="00BB4CAF" w:rsidRPr="006B19E0">
        <w:rPr>
          <w:rStyle w:val="Textoennegrita"/>
          <w:rFonts w:asciiTheme="majorHAnsi" w:hAnsiTheme="majorHAnsi"/>
          <w:bdr w:val="none" w:sz="0" w:space="0" w:color="auto" w:frame="1"/>
          <w:lang w:val="ca-ES"/>
        </w:rPr>
        <w:t>.</w:t>
      </w:r>
      <w:r w:rsidR="00BB4CAF" w:rsidRPr="006B19E0">
        <w:rPr>
          <w:rStyle w:val="apple-converted-space"/>
          <w:rFonts w:asciiTheme="majorHAnsi" w:hAnsiTheme="majorHAnsi"/>
          <w:b/>
          <w:bCs/>
          <w:bdr w:val="none" w:sz="0" w:space="0" w:color="auto" w:frame="1"/>
          <w:lang w:val="ca-ES"/>
        </w:rPr>
        <w:t> </w:t>
      </w:r>
      <w:r w:rsidR="00BB4CAF" w:rsidRPr="006B19E0">
        <w:rPr>
          <w:rFonts w:asciiTheme="majorHAnsi" w:hAnsiTheme="majorHAnsi"/>
          <w:lang w:val="ca-ES"/>
        </w:rPr>
        <w:t>Per què diu Nietzsche que «aquest home del futur […] ens alliberarà tant de l’ideal que ha existit fins ara com d’allò que n’ha hagut de néixer, […] del nihilisme»? Feu referència als aspectes del pensament de Nietzsche que siguin pertinents, encara que no apareguin explícitament en el text.</w:t>
      </w:r>
    </w:p>
    <w:p w14:paraId="3848642A" w14:textId="77777777" w:rsidR="00BB4CAF" w:rsidRPr="006B19E0" w:rsidRDefault="00BB4CAF" w:rsidP="00BB4CAF">
      <w:pPr>
        <w:pStyle w:val="Contingutexamen"/>
        <w:ind w:left="0"/>
        <w:rPr>
          <w:rFonts w:asciiTheme="majorHAnsi" w:hAnsiTheme="majorHAnsi"/>
          <w:sz w:val="24"/>
        </w:rPr>
      </w:pPr>
    </w:p>
    <w:p w14:paraId="5A4FBEDC" w14:textId="77777777" w:rsidR="00BB4CAF" w:rsidRPr="00BB4CAF" w:rsidRDefault="00BB4CAF" w:rsidP="00BB4CAF">
      <w:pPr>
        <w:rPr>
          <w:lang w:val="es-ES_tradnl"/>
        </w:rPr>
      </w:pPr>
    </w:p>
    <w:p w14:paraId="45FB4A01" w14:textId="77777777" w:rsidR="001A3773" w:rsidRPr="001A3773" w:rsidRDefault="001A3773" w:rsidP="001A3773">
      <w:pPr>
        <w:pStyle w:val="Contingutexamen"/>
      </w:pPr>
    </w:p>
    <w:sectPr w:rsidR="001A3773" w:rsidRPr="001A3773" w:rsidSect="000C4AFE">
      <w:headerReference w:type="default" r:id="rId8"/>
      <w:footerReference w:type="even" r:id="rId9"/>
      <w:footerReference w:type="default" r:id="rId10"/>
      <w:headerReference w:type="first" r:id="rId11"/>
      <w:footerReference w:type="first" r:id="rId12"/>
      <w:pgSz w:w="11906" w:h="16838" w:code="9"/>
      <w:pgMar w:top="1440" w:right="1134" w:bottom="1134" w:left="1418" w:header="624"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3D240" w14:textId="77777777" w:rsidR="00306018" w:rsidRDefault="00306018">
      <w:r>
        <w:separator/>
      </w:r>
    </w:p>
  </w:endnote>
  <w:endnote w:type="continuationSeparator" w:id="0">
    <w:p w14:paraId="202E48B3" w14:textId="77777777" w:rsidR="00306018" w:rsidRDefault="00306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2C911" w14:textId="77777777" w:rsidR="00CA0333" w:rsidRDefault="00726061">
    <w:pPr>
      <w:pStyle w:val="Piedepgina"/>
      <w:jc w:val="right"/>
    </w:pPr>
    <w:r>
      <w:fldChar w:fldCharType="begin"/>
    </w:r>
    <w:r w:rsidR="00CA0333">
      <w:instrText xml:space="preserve"> PAGE   \* MERGEFORMAT </w:instrText>
    </w:r>
    <w:r>
      <w:fldChar w:fldCharType="separate"/>
    </w:r>
    <w:r w:rsidR="00AA5312">
      <w:rPr>
        <w:noProof/>
      </w:rPr>
      <w:t>2</w:t>
    </w:r>
    <w:r>
      <w:fldChar w:fldCharType="end"/>
    </w:r>
  </w:p>
  <w:p w14:paraId="0EB88372" w14:textId="77777777" w:rsidR="00CA0333" w:rsidRDefault="00CA033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C3F3D" w14:textId="77777777" w:rsidR="00CA0333" w:rsidRPr="00AA5312" w:rsidRDefault="001D4811" w:rsidP="001D4811">
    <w:pPr>
      <w:pStyle w:val="Piedepgina"/>
      <w:pBdr>
        <w:top w:val="single" w:sz="4" w:space="1" w:color="auto"/>
      </w:pBdr>
      <w:jc w:val="right"/>
      <w:rPr>
        <w:sz w:val="20"/>
      </w:rPr>
    </w:pPr>
    <w:r w:rsidRPr="00AA5312">
      <w:rPr>
        <w:sz w:val="20"/>
      </w:rPr>
      <w:t xml:space="preserve">Pàgina </w:t>
    </w:r>
    <w:r w:rsidR="00726061" w:rsidRPr="00AA5312">
      <w:rPr>
        <w:sz w:val="20"/>
      </w:rPr>
      <w:fldChar w:fldCharType="begin"/>
    </w:r>
    <w:r w:rsidR="00CA0333" w:rsidRPr="00AA5312">
      <w:rPr>
        <w:sz w:val="20"/>
      </w:rPr>
      <w:instrText xml:space="preserve"> PAGE   \* MERGEFORMAT </w:instrText>
    </w:r>
    <w:r w:rsidR="00726061" w:rsidRPr="00AA5312">
      <w:rPr>
        <w:sz w:val="20"/>
      </w:rPr>
      <w:fldChar w:fldCharType="separate"/>
    </w:r>
    <w:r w:rsidR="00E95A56">
      <w:rPr>
        <w:noProof/>
        <w:sz w:val="20"/>
      </w:rPr>
      <w:t>2</w:t>
    </w:r>
    <w:r w:rsidR="00726061" w:rsidRPr="00AA5312">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C0700" w14:textId="77777777" w:rsidR="00AA5312" w:rsidRPr="00AA5312" w:rsidRDefault="00AA5312" w:rsidP="008903C5">
    <w:pPr>
      <w:pStyle w:val="Piedepgina"/>
      <w:pBdr>
        <w:top w:val="single" w:sz="4" w:space="1" w:color="auto"/>
      </w:pBdr>
      <w:jc w:val="right"/>
      <w:rPr>
        <w:sz w:val="20"/>
        <w:lang w:val="es-ES"/>
      </w:rPr>
    </w:pPr>
    <w:r w:rsidRPr="00AA5312">
      <w:rPr>
        <w:sz w:val="20"/>
      </w:rPr>
      <w:t>Pàgina</w:t>
    </w:r>
    <w:r>
      <w:rPr>
        <w:sz w:val="20"/>
        <w:lang w:val="es-ES"/>
      </w:rPr>
      <w:t xml:space="preserve"> </w:t>
    </w:r>
    <w:r w:rsidRPr="00AA5312">
      <w:rPr>
        <w:sz w:val="20"/>
        <w:lang w:val="es-ES"/>
      </w:rPr>
      <w:fldChar w:fldCharType="begin"/>
    </w:r>
    <w:r w:rsidRPr="00AA5312">
      <w:rPr>
        <w:sz w:val="20"/>
        <w:lang w:val="es-ES"/>
      </w:rPr>
      <w:instrText xml:space="preserve"> PAGE   \* MERGEFORMAT </w:instrText>
    </w:r>
    <w:r w:rsidRPr="00AA5312">
      <w:rPr>
        <w:sz w:val="20"/>
        <w:lang w:val="es-ES"/>
      </w:rPr>
      <w:fldChar w:fldCharType="separate"/>
    </w:r>
    <w:r w:rsidR="00975F08" w:rsidRPr="00975F08">
      <w:rPr>
        <w:noProof/>
        <w:lang w:val="es-ES"/>
      </w:rPr>
      <w:t>1</w:t>
    </w:r>
    <w:r w:rsidRPr="00AA5312">
      <w:rPr>
        <w:sz w:val="20"/>
        <w:lang w:val="es-ES"/>
      </w:rPr>
      <w:fldChar w:fldCharType="end"/>
    </w:r>
    <w:r w:rsidRPr="00AA5312">
      <w:rPr>
        <w:sz w:val="20"/>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7131A" w14:textId="77777777" w:rsidR="00306018" w:rsidRDefault="00306018">
      <w:r>
        <w:separator/>
      </w:r>
    </w:p>
  </w:footnote>
  <w:footnote w:type="continuationSeparator" w:id="0">
    <w:p w14:paraId="1CC09E4B" w14:textId="77777777" w:rsidR="00306018" w:rsidRDefault="00306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66ADE" w14:textId="77777777" w:rsidR="008903C5" w:rsidRDefault="008903C5" w:rsidP="008903C5">
    <w:r>
      <w:rPr>
        <w:noProof/>
        <w:lang w:val="es-ES"/>
      </w:rPr>
      <w:drawing>
        <wp:anchor distT="0" distB="0" distL="114300" distR="114300" simplePos="0" relativeHeight="251665920" behindDoc="0" locked="0" layoutInCell="1" allowOverlap="1" wp14:anchorId="65BFCBE5" wp14:editId="09FDED7B">
          <wp:simplePos x="0" y="0"/>
          <wp:positionH relativeFrom="margin">
            <wp:posOffset>-19329</wp:posOffset>
          </wp:positionH>
          <wp:positionV relativeFrom="paragraph">
            <wp:posOffset>-162153</wp:posOffset>
          </wp:positionV>
          <wp:extent cx="1496161" cy="475488"/>
          <wp:effectExtent l="19050" t="0" r="8789" b="0"/>
          <wp:wrapNone/>
          <wp:docPr id="2" name="Imagen 8" descr="Logo Montilivi 2015 neg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 Montilivi 2015 negre"/>
                  <pic:cNvPicPr>
                    <a:picLocks noChangeAspect="1" noChangeArrowheads="1"/>
                  </pic:cNvPicPr>
                </pic:nvPicPr>
                <pic:blipFill>
                  <a:blip r:embed="rId1"/>
                  <a:srcRect/>
                  <a:stretch>
                    <a:fillRect/>
                  </a:stretch>
                </pic:blipFill>
                <pic:spPr bwMode="auto">
                  <a:xfrm>
                    <a:off x="0" y="0"/>
                    <a:ext cx="1496161" cy="475488"/>
                  </a:xfrm>
                  <a:prstGeom prst="rect">
                    <a:avLst/>
                  </a:prstGeom>
                  <a:noFill/>
                </pic:spPr>
              </pic:pic>
            </a:graphicData>
          </a:graphic>
        </wp:anchor>
      </w:drawing>
    </w:r>
  </w:p>
  <w:p w14:paraId="64EE6A50" w14:textId="77777777" w:rsidR="00267878" w:rsidRPr="00AA5312" w:rsidRDefault="00267878" w:rsidP="008903C5">
    <w:pPr>
      <w:pStyle w:val="Encabezado"/>
      <w:pBdr>
        <w:bottom w:val="single" w:sz="4" w:space="1" w:color="auto"/>
      </w:pBdr>
      <w:ind w:left="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1" w:rightFromText="141" w:vertAnchor="text" w:tblpX="2831" w:tblpY="1"/>
      <w:tblOverlap w:val="never"/>
      <w:tblW w:w="6430"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346"/>
      <w:gridCol w:w="5084"/>
    </w:tblGrid>
    <w:tr w:rsidR="00975F08" w:rsidRPr="0044231F" w14:paraId="40AFB0E5" w14:textId="77777777" w:rsidTr="00975F08">
      <w:trPr>
        <w:cantSplit/>
        <w:trHeight w:val="322"/>
      </w:trPr>
      <w:tc>
        <w:tcPr>
          <w:tcW w:w="1346" w:type="dxa"/>
          <w:tcBorders>
            <w:top w:val="single" w:sz="8" w:space="0" w:color="auto"/>
            <w:bottom w:val="single" w:sz="4" w:space="0" w:color="auto"/>
          </w:tcBorders>
          <w:vAlign w:val="center"/>
        </w:tcPr>
        <w:p w14:paraId="0E90DB76" w14:textId="77777777" w:rsidR="00975F08" w:rsidRPr="0044231F" w:rsidRDefault="00975F08" w:rsidP="00975F08">
          <w:pPr>
            <w:tabs>
              <w:tab w:val="center" w:pos="4252"/>
              <w:tab w:val="right" w:pos="8504"/>
            </w:tabs>
            <w:spacing w:line="276" w:lineRule="auto"/>
            <w:rPr>
              <w:rFonts w:ascii="Comic Sans MS" w:eastAsia="Calibri" w:hAnsi="Comic Sans MS"/>
              <w:i/>
              <w:iCs/>
              <w:szCs w:val="22"/>
              <w:lang w:val="x-none"/>
            </w:rPr>
          </w:pPr>
          <w:proofErr w:type="spellStart"/>
          <w:r w:rsidRPr="0044231F">
            <w:rPr>
              <w:rFonts w:ascii="Comic Sans MS" w:eastAsia="Calibri" w:hAnsi="Comic Sans MS"/>
              <w:i/>
              <w:iCs/>
              <w:szCs w:val="22"/>
              <w:lang w:val="x-none"/>
            </w:rPr>
            <w:t>Matèria</w:t>
          </w:r>
          <w:proofErr w:type="spellEnd"/>
        </w:p>
      </w:tc>
      <w:tc>
        <w:tcPr>
          <w:tcW w:w="5084" w:type="dxa"/>
          <w:tcBorders>
            <w:top w:val="single" w:sz="8" w:space="0" w:color="auto"/>
            <w:bottom w:val="single" w:sz="4" w:space="0" w:color="auto"/>
          </w:tcBorders>
          <w:vAlign w:val="center"/>
        </w:tcPr>
        <w:p w14:paraId="66400293" w14:textId="77777777" w:rsidR="00975F08" w:rsidRPr="0044231F" w:rsidRDefault="00975F08" w:rsidP="00975F08">
          <w:pPr>
            <w:tabs>
              <w:tab w:val="center" w:pos="4252"/>
              <w:tab w:val="right" w:pos="8504"/>
            </w:tabs>
            <w:spacing w:line="276" w:lineRule="auto"/>
            <w:rPr>
              <w:rFonts w:ascii="Comic Sans MS" w:eastAsia="Calibri" w:hAnsi="Comic Sans MS"/>
              <w:i/>
              <w:iCs/>
              <w:szCs w:val="22"/>
              <w:lang w:val="x-none"/>
            </w:rPr>
          </w:pPr>
          <w:r>
            <w:rPr>
              <w:rFonts w:ascii="Comic Sans MS" w:eastAsia="Calibri" w:hAnsi="Comic Sans MS"/>
              <w:i/>
              <w:iCs/>
              <w:szCs w:val="22"/>
              <w:lang w:val="x-none"/>
            </w:rPr>
            <w:t xml:space="preserve">                   </w:t>
          </w:r>
          <w:r>
            <w:rPr>
              <w:rFonts w:ascii="Comic Sans MS" w:eastAsia="Calibri" w:hAnsi="Comic Sans MS"/>
              <w:i/>
              <w:iCs/>
              <w:szCs w:val="22"/>
            </w:rPr>
            <w:t xml:space="preserve">             </w:t>
          </w:r>
          <w:r w:rsidRPr="0044231F">
            <w:rPr>
              <w:rFonts w:ascii="Comic Sans MS" w:eastAsia="Calibri" w:hAnsi="Comic Sans MS"/>
              <w:i/>
              <w:iCs/>
              <w:szCs w:val="22"/>
              <w:lang w:val="x-none"/>
            </w:rPr>
            <w:t>Data:</w:t>
          </w:r>
        </w:p>
      </w:tc>
    </w:tr>
    <w:tr w:rsidR="00975F08" w:rsidRPr="0044231F" w14:paraId="60243E69" w14:textId="77777777" w:rsidTr="00975F08">
      <w:trPr>
        <w:cantSplit/>
        <w:trHeight w:val="364"/>
      </w:trPr>
      <w:tc>
        <w:tcPr>
          <w:tcW w:w="1346" w:type="dxa"/>
          <w:tcBorders>
            <w:top w:val="single" w:sz="8" w:space="0" w:color="auto"/>
            <w:bottom w:val="single" w:sz="8" w:space="0" w:color="auto"/>
          </w:tcBorders>
          <w:vAlign w:val="center"/>
        </w:tcPr>
        <w:p w14:paraId="2F2225D2" w14:textId="77777777" w:rsidR="00975F08" w:rsidRPr="00975F08" w:rsidRDefault="00975F08" w:rsidP="00975F08">
          <w:pPr>
            <w:tabs>
              <w:tab w:val="center" w:pos="4252"/>
              <w:tab w:val="right" w:pos="8504"/>
            </w:tabs>
            <w:spacing w:line="276" w:lineRule="auto"/>
            <w:rPr>
              <w:rFonts w:ascii="Comic Sans MS" w:eastAsia="Calibri" w:hAnsi="Comic Sans MS"/>
              <w:i/>
              <w:iCs/>
              <w:szCs w:val="22"/>
            </w:rPr>
          </w:pPr>
          <w:proofErr w:type="spellStart"/>
          <w:r w:rsidRPr="0044231F">
            <w:rPr>
              <w:rFonts w:ascii="Comic Sans MS" w:eastAsia="Calibri" w:hAnsi="Comic Sans MS"/>
              <w:i/>
              <w:iCs/>
              <w:szCs w:val="22"/>
              <w:lang w:val="x-none"/>
            </w:rPr>
            <w:t>Alumne</w:t>
          </w:r>
          <w:proofErr w:type="spellEnd"/>
        </w:p>
      </w:tc>
      <w:tc>
        <w:tcPr>
          <w:tcW w:w="5084" w:type="dxa"/>
          <w:tcBorders>
            <w:top w:val="single" w:sz="8" w:space="0" w:color="auto"/>
            <w:bottom w:val="single" w:sz="8" w:space="0" w:color="auto"/>
          </w:tcBorders>
          <w:vAlign w:val="center"/>
        </w:tcPr>
        <w:p w14:paraId="4C11C0F4" w14:textId="77777777" w:rsidR="00975F08" w:rsidRPr="00B81ED0" w:rsidRDefault="00306018" w:rsidP="00975F08">
          <w:pPr>
            <w:tabs>
              <w:tab w:val="center" w:pos="4252"/>
              <w:tab w:val="right" w:pos="8504"/>
            </w:tabs>
            <w:spacing w:line="276" w:lineRule="auto"/>
            <w:rPr>
              <w:rFonts w:ascii="Comic Sans MS" w:eastAsia="Calibri" w:hAnsi="Comic Sans MS"/>
              <w:i/>
              <w:iCs/>
              <w:szCs w:val="22"/>
            </w:rPr>
          </w:pPr>
          <w:r>
            <w:rPr>
              <w:rFonts w:ascii="Comic Sans MS" w:eastAsia="Calibri" w:hAnsi="Comic Sans MS"/>
              <w:i/>
              <w:iCs/>
              <w:noProof/>
              <w:szCs w:val="22"/>
              <w:lang w:val="es-ES"/>
            </w:rPr>
            <w:pict w14:anchorId="6D8C40A0">
              <v:shape id="_x0000_s2049" alt="" style="position:absolute;margin-left:164.6pt;margin-top:16.45pt;width:93.8pt;height:44.65pt;rotation:23021565fd;flip:y;z-index:251667968;mso-wrap-edited:f;mso-width-percent:0;mso-height-percent:0;mso-position-horizontal-relative:text;mso-position-vertical-relative:text;mso-width-percent:0;mso-height-percent:0" coordsize="2812,2521" path="m2645,1131r2,60l2644,1252r-6,59l2628,1371r-12,60l2600,1490r-20,59l2559,1607r-26,56l2504,1719r-32,54l2438,1825r-38,52l2360,1926r-45,47l2269,2019r-26,23l2217,2064r-27,21l2164,2105r-29,20l2108,2144r-30,17l2049,2179r26,-12l2099,2156r26,-13l2150,2131r24,-14l2199,2104r24,-15l2246,2075r25,-16l2294,2043r23,-15l2340,2010r21,-17l2383,1975r22,-19l2426,1937r25,-23l2474,1891r23,-23l2518,1844r22,-25l2560,1795r20,-25l2599,1745r17,-26l2634,1693r17,-26l2667,1640r14,-26l2696,1587r13,-28l2721,1532r24,-56l2765,1420r16,-58l2794,1305r10,-59l2809,1188r3,-58l2812,1071r-4,-61l2801,950r-12,-59l2775,832r-19,-59l2733,716r-26,-56l2678,604r-11,-19l2655,566r-11,-18l2631,529r-13,-19l2603,492r-13,-18l2576,456r-16,-18l2546,421r-16,-17l2513,387r-16,-18l2479,352r-17,-17l2443,319r-17,-16l2407,289r-20,-16l2367,257r-21,-14l2324,227r-23,-16l2276,197r-26,-14l2225,167r-28,-15l2168,139r-28,-14l2109,112,2078,99,2046,88,2011,76,1978,65,1942,55,1906,45r-37,-9l1831,29r-39,-7l1752,14r-42,-4l1669,6,1625,3,1582,r-45,l1491,r-47,1l1396,4r-33,3l1330,10r-33,4l1264,19r-33,5l1197,29r-31,7l1133,43r-32,7l1069,59r-31,9l1007,76,976,86,945,96r-30,12l886,119r-30,12l827,144r-29,13l770,170r-29,14l713,198r-27,16l659,229r-28,15l605,262r-25,17l554,296r-25,17l505,332r-25,19l457,369r-26,22l405,414r-24,23l356,460r-23,24l310,507r-21,26l267,558r-20,25l227,611r-21,26l189,664r-19,27l155,719r-16,28l123,776,96,835,70,894,49,956r-17,63l18,1082,8,1147r-6,66l,1279r5,86l15,1449r17,81l55,1611r29,78l120,1765r40,73l206,1908r25,35l257,1976r27,33l313,2041r30,30l374,2102r31,29l438,2160r35,27l507,2213r36,26l580,2263r37,25l656,2311r39,21l735,2352r42,21l819,2391r43,17l905,2424r45,16l994,2453r46,13l1087,2477r46,11l1180,2496r48,7l1275,2511r49,4l1372,2518r50,3l1471,2521r42,-2l1555,2518r40,-3l1637,2512r40,-6l1717,2500r39,-5l1795,2488r39,-9l1873,2469r38,-10l1948,2447r37,-11l2021,2423r36,-15l2093,2394r35,-16l2163,2362r34,-17l2230,2327r33,-19l2295,2289r32,-20l2358,2248r29,-22l2418,2204r28,-23l2474,2157r27,-24l2528,2108r26,-26l2579,2056r-23,19l2533,2094r-25,17l2484,2130r-26,17l2432,2164r-26,17l2379,2197r-29,16l2321,2229r-29,14l2263,2258r-30,14l2203,2286r-30,13l2141,2311r-32,11l2078,2334r-32,10l2013,2354r-32,10l1948,2373r-33,7l1882,2387r-33,7l1815,2400r-33,4l1748,2408r-33,3l1681,2414r-34,2l1614,2416r-69,-2l1477,2411r-68,-7l1343,2396r-66,-12l1210,2370r-63,-16l1084,2335r-62,-21l961,2291r-59,-25l845,2237r-55,-28l735,2177r-52,-34l634,2107r-49,-38l541,2031r-44,-42l456,1946r-38,-45l382,1855r-32,-47l320,1758r-26,-51l270,1654r-20,-53l234,1546r-13,-57l211,1431r-6,-57l202,1313r2,-56l208,1199r9,-58l229,1081r16,-59l264,961r25,-60l314,842r32,-59l381,724r39,-57l463,611r47,-55l562,503r55,-52l677,402r45,-28l768,348r48,-26l863,299r51,-20l964,259r52,-18l1068,226r53,-15l1174,200r55,-10l1284,181r55,-6l1395,171r55,-3l1504,167r56,3l1615,172r55,6l1725,185r53,10l1831,207r54,14l1936,237r51,17l2037,275r49,23l2134,322r46,26l2225,377r43,31l2310,441r38,35l2386,512r34,38l2452,589r29,40l2508,671r23,42l2554,757r19,45l2590,846r16,46l2618,940r10,47l2637,1035r5,47l2645,1131xe" fillcolor="black" stroked="f">
                <v:path arrowok="t" o:connecttype="custom" o:connectlocs="469483530,72401070;443640136,89704232;402542513,103314227;372930467,109334997;390159255,107108839;415823029,102605914;439871484,96838193;463022682,89552628;481148728,81659744;499095153,68909891;503940683,51100630;485814637,33392364;469842349,25803364;454049257,20440297;435384772,15330279;412951635,10675525;384057649,6324429;348523193,2782641;306887131,505873;259149039,50610;220922810,1214186;186286036,3440344;153622975,6627863;123113671,10827354;94937745,15836152;68376714,22109972;44328259,29496757;24945713,37794294;3230212,54743413;5742788,77409868;41456865,98305429;72683805,107817152;110730413,115760646;154699853,121832025;203335204,125879462;255200766,127549136;300964722,126790214;342959602,124412227;381903891,120314180;417617544,114799284;448844908,107918372;450100985,106805405;421745438,111966033;389980058,116317129;355522481,119605868;319808828,121629586;277275085,122135459;205847779,119099770;141778156,111763594;89194533,100632806;52763244,86365108;36790532,69516984;43969017,51707723;75375579,33746633;129574519,18922452;182337763,12193369;240304932,8854021;299708222,9005850;356599360,12851072;407029225,20642511;445255454,31824134;467688591,45130470" o:connectangles="0,0,0,0,0,0,0,0,0,0,0,0,0,0,0,0,0,0,0,0,0,0,0,0,0,0,0,0,0,0,0,0,0,0,0,0,0,0,0,0,0,0,0,0,0,0,0,0,0,0,0,0,0,0,0,0,0,0,0,0,0,0"/>
              </v:shape>
            </w:pict>
          </w:r>
          <w:r w:rsidR="00975F08">
            <w:rPr>
              <w:rFonts w:ascii="Comic Sans MS" w:eastAsia="Calibri" w:hAnsi="Comic Sans MS"/>
              <w:i/>
              <w:iCs/>
              <w:szCs w:val="22"/>
            </w:rPr>
            <w:t xml:space="preserve">                           </w:t>
          </w:r>
        </w:p>
      </w:tc>
    </w:tr>
    <w:tr w:rsidR="00975F08" w:rsidRPr="0044231F" w14:paraId="2CBE7DF1" w14:textId="77777777" w:rsidTr="00975F08">
      <w:trPr>
        <w:cantSplit/>
        <w:trHeight w:val="364"/>
      </w:trPr>
      <w:tc>
        <w:tcPr>
          <w:tcW w:w="1346" w:type="dxa"/>
          <w:tcBorders>
            <w:top w:val="single" w:sz="8" w:space="0" w:color="auto"/>
            <w:bottom w:val="single" w:sz="4" w:space="0" w:color="auto"/>
          </w:tcBorders>
          <w:vAlign w:val="center"/>
        </w:tcPr>
        <w:p w14:paraId="697B1FF4" w14:textId="77777777" w:rsidR="00975F08" w:rsidRPr="0044231F" w:rsidRDefault="00975F08" w:rsidP="00975F08">
          <w:pPr>
            <w:tabs>
              <w:tab w:val="center" w:pos="4252"/>
              <w:tab w:val="right" w:pos="8504"/>
            </w:tabs>
            <w:spacing w:line="276" w:lineRule="auto"/>
            <w:rPr>
              <w:rFonts w:ascii="Comic Sans MS" w:eastAsia="Calibri" w:hAnsi="Comic Sans MS"/>
              <w:i/>
              <w:iCs/>
              <w:szCs w:val="22"/>
              <w:lang w:val="x-none"/>
            </w:rPr>
          </w:pPr>
          <w:r>
            <w:rPr>
              <w:rFonts w:ascii="Comic Sans MS" w:eastAsia="Calibri" w:hAnsi="Comic Sans MS"/>
              <w:i/>
              <w:iCs/>
              <w:szCs w:val="22"/>
            </w:rPr>
            <w:t xml:space="preserve">Curs i </w:t>
          </w:r>
          <w:proofErr w:type="spellStart"/>
          <w:r w:rsidRPr="0044231F">
            <w:rPr>
              <w:rFonts w:ascii="Comic Sans MS" w:eastAsia="Calibri" w:hAnsi="Comic Sans MS"/>
              <w:i/>
              <w:iCs/>
              <w:szCs w:val="22"/>
              <w:lang w:val="x-none"/>
            </w:rPr>
            <w:t>Grup</w:t>
          </w:r>
          <w:proofErr w:type="spellEnd"/>
        </w:p>
      </w:tc>
      <w:tc>
        <w:tcPr>
          <w:tcW w:w="5084" w:type="dxa"/>
          <w:tcBorders>
            <w:top w:val="single" w:sz="8" w:space="0" w:color="auto"/>
            <w:bottom w:val="single" w:sz="4" w:space="0" w:color="auto"/>
          </w:tcBorders>
          <w:vAlign w:val="center"/>
        </w:tcPr>
        <w:p w14:paraId="3385BD5E" w14:textId="77777777" w:rsidR="00975F08" w:rsidRPr="00B81ED0" w:rsidRDefault="00975F08" w:rsidP="00975F08">
          <w:pPr>
            <w:tabs>
              <w:tab w:val="center" w:pos="4252"/>
              <w:tab w:val="right" w:pos="8504"/>
            </w:tabs>
            <w:spacing w:line="276" w:lineRule="auto"/>
            <w:rPr>
              <w:rFonts w:ascii="Comic Sans MS" w:eastAsia="Calibri" w:hAnsi="Comic Sans MS"/>
              <w:i/>
              <w:iCs/>
              <w:szCs w:val="22"/>
            </w:rPr>
          </w:pPr>
          <w:r>
            <w:rPr>
              <w:rFonts w:ascii="Comic Sans MS" w:eastAsia="Calibri" w:hAnsi="Comic Sans MS"/>
              <w:i/>
              <w:iCs/>
              <w:szCs w:val="22"/>
            </w:rPr>
            <w:t xml:space="preserve">                                      Nota:</w:t>
          </w:r>
        </w:p>
      </w:tc>
    </w:tr>
  </w:tbl>
  <w:p w14:paraId="22F24245" w14:textId="77777777" w:rsidR="00975F08" w:rsidRDefault="00975F08">
    <w:pPr>
      <w:pStyle w:val="Encabezado"/>
    </w:pPr>
    <w:r>
      <w:rPr>
        <w:noProof/>
        <w:lang w:val="es-ES"/>
      </w:rPr>
      <w:drawing>
        <wp:anchor distT="0" distB="0" distL="114300" distR="114300" simplePos="0" relativeHeight="251668992" behindDoc="0" locked="0" layoutInCell="1" allowOverlap="1" wp14:anchorId="43477729" wp14:editId="27B32A13">
          <wp:simplePos x="0" y="0"/>
          <wp:positionH relativeFrom="column">
            <wp:posOffset>-17145</wp:posOffset>
          </wp:positionH>
          <wp:positionV relativeFrom="paragraph">
            <wp:posOffset>17145</wp:posOffset>
          </wp:positionV>
          <wp:extent cx="1476375" cy="561975"/>
          <wp:effectExtent l="0" t="0" r="0" b="0"/>
          <wp:wrapSquare wrapText="bothSides"/>
          <wp:docPr id="3" name="Imagen 3" descr="Logo_Montilivi_2015_neg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Montilivi_2015_neg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E521FD" w14:textId="77777777" w:rsidR="00975F08" w:rsidRDefault="00975F08">
    <w:pPr>
      <w:pStyle w:val="Encabezado"/>
    </w:pPr>
  </w:p>
  <w:p w14:paraId="6B55C757" w14:textId="77777777" w:rsidR="00975F08" w:rsidRDefault="00975F08">
    <w:pPr>
      <w:pStyle w:val="Encabezado"/>
    </w:pPr>
  </w:p>
  <w:p w14:paraId="54CD4C0A" w14:textId="77777777" w:rsidR="00AA5312" w:rsidRDefault="00AA5312">
    <w:pPr>
      <w:pStyle w:val="Encabezado"/>
    </w:pPr>
  </w:p>
  <w:p w14:paraId="62EB0A26" w14:textId="77777777" w:rsidR="00975F08" w:rsidRDefault="00975F08">
    <w:pPr>
      <w:pStyle w:val="Encabezado"/>
    </w:pPr>
  </w:p>
  <w:p w14:paraId="6DF150EF" w14:textId="77777777" w:rsidR="00975F08" w:rsidRDefault="00975F0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14169"/>
    <w:multiLevelType w:val="hybridMultilevel"/>
    <w:tmpl w:val="1228060E"/>
    <w:lvl w:ilvl="0" w:tplc="AC7490EE">
      <w:start w:val="1"/>
      <w:numFmt w:val="bullet"/>
      <w:pStyle w:val="vinyetes"/>
      <w:lvlText w:val=""/>
      <w:lvlJc w:val="left"/>
      <w:pPr>
        <w:tabs>
          <w:tab w:val="num" w:pos="794"/>
        </w:tabs>
        <w:ind w:left="794" w:hanging="227"/>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44F81795"/>
    <w:multiLevelType w:val="hybridMultilevel"/>
    <w:tmpl w:val="A4A26F22"/>
    <w:lvl w:ilvl="0" w:tplc="9C6EC508">
      <w:start w:val="1"/>
      <w:numFmt w:val="decimal"/>
      <w:pStyle w:val="numeracioCarCar"/>
      <w:lvlText w:val="%1."/>
      <w:lvlJc w:val="left"/>
      <w:pPr>
        <w:tabs>
          <w:tab w:val="num" w:pos="380"/>
        </w:tabs>
        <w:ind w:left="380" w:hanging="380"/>
      </w:pPr>
      <w:rPr>
        <w:rFonts w:ascii="Arial" w:hAnsi="Arial" w:hint="default"/>
        <w:sz w:val="22"/>
      </w:rPr>
    </w:lvl>
    <w:lvl w:ilvl="1" w:tplc="91BAF150">
      <w:start w:val="1"/>
      <w:numFmt w:val="upperLetter"/>
      <w:lvlText w:val="%2."/>
      <w:lvlJc w:val="left"/>
      <w:pPr>
        <w:tabs>
          <w:tab w:val="num" w:pos="1440"/>
        </w:tabs>
        <w:ind w:left="1440" w:hanging="360"/>
      </w:pPr>
      <w:rPr>
        <w:rFonts w:hint="default"/>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4E0B332C"/>
    <w:multiLevelType w:val="hybridMultilevel"/>
    <w:tmpl w:val="A7E2173A"/>
    <w:lvl w:ilvl="0" w:tplc="D75C81B6">
      <w:start w:val="1"/>
      <w:numFmt w:val="decimal"/>
      <w:pStyle w:val="Pregunta"/>
      <w:lvlText w:val="%1 -"/>
      <w:lvlJc w:val="right"/>
      <w:pPr>
        <w:ind w:left="644" w:hanging="360"/>
      </w:pPr>
      <w:rPr>
        <w:rFonts w:ascii="Arial" w:hAnsi="Arial" w:cs="Times New Roman" w:hint="default"/>
        <w:b/>
        <w:bCs w:val="0"/>
        <w:i w:val="0"/>
        <w:iCs w:val="0"/>
        <w:caps w:val="0"/>
        <w:smallCaps w:val="0"/>
        <w:strike w:val="0"/>
        <w:dstrike w:val="0"/>
        <w:outline w:val="0"/>
        <w:shadow w:val="0"/>
        <w:emboss w:val="0"/>
        <w:imprint w:val="0"/>
        <w:noProof w:val="0"/>
        <w:vanish w:val="0"/>
        <w:spacing w:val="0"/>
        <w:kern w:val="0"/>
        <w:position w:val="0"/>
        <w:sz w:val="22"/>
        <w:u w:val="none"/>
        <w:vertAlign w:val="baseline"/>
        <w:em w:val="none"/>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3" w15:restartNumberingAfterBreak="0">
    <w:nsid w:val="65762065"/>
    <w:multiLevelType w:val="singleLevel"/>
    <w:tmpl w:val="21C02132"/>
    <w:lvl w:ilvl="0">
      <w:start w:val="1"/>
      <w:numFmt w:val="bullet"/>
      <w:pStyle w:val="Text"/>
      <w:lvlText w:val=""/>
      <w:lvlJc w:val="left"/>
      <w:pPr>
        <w:tabs>
          <w:tab w:val="num" w:pos="360"/>
        </w:tabs>
        <w:ind w:left="360" w:hanging="360"/>
      </w:pPr>
      <w:rPr>
        <w:rFonts w:ascii="Symbol" w:hAnsi="Symbol" w:hint="default"/>
      </w:rPr>
    </w:lvl>
  </w:abstractNum>
  <w:abstractNum w:abstractNumId="4" w15:restartNumberingAfterBreak="0">
    <w:nsid w:val="65DE4B53"/>
    <w:multiLevelType w:val="hybridMultilevel"/>
    <w:tmpl w:val="E11A3A58"/>
    <w:lvl w:ilvl="0" w:tplc="53509BFE">
      <w:start w:val="1"/>
      <w:numFmt w:val="decimal"/>
      <w:pStyle w:val="EstiloGeorgiaNegritaNegroSubrayado"/>
      <w:lvlText w:val="%1.-"/>
      <w:lvlJc w:val="left"/>
      <w:pPr>
        <w:tabs>
          <w:tab w:val="num" w:pos="397"/>
        </w:tabs>
        <w:ind w:left="397" w:hanging="397"/>
      </w:pPr>
      <w:rPr>
        <w:rFonts w:ascii="Verdana" w:hAnsi="Verdana" w:hint="default"/>
        <w:b/>
        <w:bCs/>
        <w:i w:val="0"/>
        <w:iCs w:val="0"/>
        <w:caps w:val="0"/>
        <w:smallCaps w:val="0"/>
        <w:strike w:val="0"/>
        <w:dstrike w:val="0"/>
        <w:color w:val="auto"/>
        <w:spacing w:val="0"/>
        <w:w w:val="100"/>
        <w:kern w:val="16"/>
        <w:position w:val="0"/>
        <w:sz w:val="20"/>
        <w:szCs w:val="20"/>
        <w:u w:val="none"/>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7CEE079D"/>
    <w:multiLevelType w:val="singleLevel"/>
    <w:tmpl w:val="64A2018A"/>
    <w:lvl w:ilvl="0">
      <w:start w:val="1"/>
      <w:numFmt w:val="bullet"/>
      <w:pStyle w:val="Test"/>
      <w:lvlText w:val=""/>
      <w:lvlJc w:val="left"/>
      <w:pPr>
        <w:tabs>
          <w:tab w:val="num" w:pos="700"/>
        </w:tabs>
        <w:ind w:left="680" w:hanging="340"/>
      </w:pPr>
      <w:rPr>
        <w:rFonts w:ascii="Webdings" w:hAnsi="Webdings" w:hint="default"/>
        <w:b w:val="0"/>
        <w:i w:val="0"/>
        <w:sz w:val="24"/>
      </w:rPr>
    </w:lvl>
  </w:abstractNum>
  <w:num w:numId="1">
    <w:abstractNumId w:val="5"/>
  </w:num>
  <w:num w:numId="2">
    <w:abstractNumId w:val="1"/>
  </w:num>
  <w:num w:numId="3">
    <w:abstractNumId w:val="4"/>
  </w:num>
  <w:num w:numId="4">
    <w:abstractNumId w:val="2"/>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embedSystemFont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rawingGridHorizontalSpacing w:val="11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6B5C"/>
    <w:rsid w:val="000007E1"/>
    <w:rsid w:val="00004A31"/>
    <w:rsid w:val="000179D9"/>
    <w:rsid w:val="00030879"/>
    <w:rsid w:val="00045763"/>
    <w:rsid w:val="000563F4"/>
    <w:rsid w:val="00064030"/>
    <w:rsid w:val="00072399"/>
    <w:rsid w:val="00072607"/>
    <w:rsid w:val="000835BF"/>
    <w:rsid w:val="00086CF8"/>
    <w:rsid w:val="00090617"/>
    <w:rsid w:val="000B3E0E"/>
    <w:rsid w:val="000C2823"/>
    <w:rsid w:val="000C4AFE"/>
    <w:rsid w:val="000C5687"/>
    <w:rsid w:val="000D00FE"/>
    <w:rsid w:val="000D7ED4"/>
    <w:rsid w:val="000E02EB"/>
    <w:rsid w:val="000F7B30"/>
    <w:rsid w:val="00105969"/>
    <w:rsid w:val="0011179E"/>
    <w:rsid w:val="00147C92"/>
    <w:rsid w:val="00150D5C"/>
    <w:rsid w:val="00153B55"/>
    <w:rsid w:val="00160AF9"/>
    <w:rsid w:val="00166FC8"/>
    <w:rsid w:val="00186C9F"/>
    <w:rsid w:val="00192103"/>
    <w:rsid w:val="001A3773"/>
    <w:rsid w:val="001B2ECA"/>
    <w:rsid w:val="001B3EF8"/>
    <w:rsid w:val="001B64CD"/>
    <w:rsid w:val="001B7818"/>
    <w:rsid w:val="001C0801"/>
    <w:rsid w:val="001C08D5"/>
    <w:rsid w:val="001D3B75"/>
    <w:rsid w:val="001D4811"/>
    <w:rsid w:val="001E36AF"/>
    <w:rsid w:val="001F0C03"/>
    <w:rsid w:val="001F0F1B"/>
    <w:rsid w:val="001F3C99"/>
    <w:rsid w:val="00202833"/>
    <w:rsid w:val="00215204"/>
    <w:rsid w:val="002159BA"/>
    <w:rsid w:val="0022197D"/>
    <w:rsid w:val="00226AB2"/>
    <w:rsid w:val="00241B7E"/>
    <w:rsid w:val="00245A94"/>
    <w:rsid w:val="002509F6"/>
    <w:rsid w:val="00253D89"/>
    <w:rsid w:val="0025511E"/>
    <w:rsid w:val="00260EFE"/>
    <w:rsid w:val="0026681F"/>
    <w:rsid w:val="00267878"/>
    <w:rsid w:val="00277F6C"/>
    <w:rsid w:val="002905BC"/>
    <w:rsid w:val="00290E57"/>
    <w:rsid w:val="002916A5"/>
    <w:rsid w:val="002A715E"/>
    <w:rsid w:val="002B3DF4"/>
    <w:rsid w:val="002C1C39"/>
    <w:rsid w:val="002C364E"/>
    <w:rsid w:val="002C6A00"/>
    <w:rsid w:val="002C7DB0"/>
    <w:rsid w:val="002D3066"/>
    <w:rsid w:val="002D4DD5"/>
    <w:rsid w:val="002E1F1A"/>
    <w:rsid w:val="002E3310"/>
    <w:rsid w:val="002F283A"/>
    <w:rsid w:val="002F5345"/>
    <w:rsid w:val="00306018"/>
    <w:rsid w:val="00307924"/>
    <w:rsid w:val="0031359C"/>
    <w:rsid w:val="00315248"/>
    <w:rsid w:val="00317958"/>
    <w:rsid w:val="0032203A"/>
    <w:rsid w:val="003275FF"/>
    <w:rsid w:val="00331A04"/>
    <w:rsid w:val="0034666A"/>
    <w:rsid w:val="00366E10"/>
    <w:rsid w:val="003670F4"/>
    <w:rsid w:val="00373A48"/>
    <w:rsid w:val="003764C9"/>
    <w:rsid w:val="003959F4"/>
    <w:rsid w:val="00397416"/>
    <w:rsid w:val="003A71B5"/>
    <w:rsid w:val="003C3039"/>
    <w:rsid w:val="003E7FC7"/>
    <w:rsid w:val="003F1C11"/>
    <w:rsid w:val="003F1F94"/>
    <w:rsid w:val="0041116E"/>
    <w:rsid w:val="004112ED"/>
    <w:rsid w:val="00415A64"/>
    <w:rsid w:val="00416875"/>
    <w:rsid w:val="004208CD"/>
    <w:rsid w:val="00442245"/>
    <w:rsid w:val="00460E5C"/>
    <w:rsid w:val="0046257C"/>
    <w:rsid w:val="004727FF"/>
    <w:rsid w:val="00482B75"/>
    <w:rsid w:val="00486D5D"/>
    <w:rsid w:val="00487855"/>
    <w:rsid w:val="00491682"/>
    <w:rsid w:val="004A459E"/>
    <w:rsid w:val="004A5D12"/>
    <w:rsid w:val="004B2A3D"/>
    <w:rsid w:val="004B2D04"/>
    <w:rsid w:val="004B4E82"/>
    <w:rsid w:val="004B573A"/>
    <w:rsid w:val="004C2A59"/>
    <w:rsid w:val="004C3028"/>
    <w:rsid w:val="004C79C2"/>
    <w:rsid w:val="004D06FF"/>
    <w:rsid w:val="004D5133"/>
    <w:rsid w:val="004E1E7E"/>
    <w:rsid w:val="004F31E6"/>
    <w:rsid w:val="004F4CE5"/>
    <w:rsid w:val="005164D1"/>
    <w:rsid w:val="00545AF4"/>
    <w:rsid w:val="00560ACB"/>
    <w:rsid w:val="0057648D"/>
    <w:rsid w:val="00576B5C"/>
    <w:rsid w:val="005945B2"/>
    <w:rsid w:val="00595AB0"/>
    <w:rsid w:val="00597400"/>
    <w:rsid w:val="005A248D"/>
    <w:rsid w:val="005A69ED"/>
    <w:rsid w:val="005B5D82"/>
    <w:rsid w:val="005D64E0"/>
    <w:rsid w:val="005E2731"/>
    <w:rsid w:val="005E3634"/>
    <w:rsid w:val="005F4FF2"/>
    <w:rsid w:val="006226B8"/>
    <w:rsid w:val="00625582"/>
    <w:rsid w:val="00633092"/>
    <w:rsid w:val="006706C7"/>
    <w:rsid w:val="00672987"/>
    <w:rsid w:val="006768B8"/>
    <w:rsid w:val="00677CDA"/>
    <w:rsid w:val="00681E07"/>
    <w:rsid w:val="00686D8B"/>
    <w:rsid w:val="006977DA"/>
    <w:rsid w:val="006A1F27"/>
    <w:rsid w:val="006B3551"/>
    <w:rsid w:val="006C0181"/>
    <w:rsid w:val="006C567B"/>
    <w:rsid w:val="006D3051"/>
    <w:rsid w:val="006F56FC"/>
    <w:rsid w:val="00705AA7"/>
    <w:rsid w:val="00726061"/>
    <w:rsid w:val="007316F9"/>
    <w:rsid w:val="00756C87"/>
    <w:rsid w:val="00760842"/>
    <w:rsid w:val="0076472F"/>
    <w:rsid w:val="00764D5B"/>
    <w:rsid w:val="007662E9"/>
    <w:rsid w:val="00767C53"/>
    <w:rsid w:val="00780CD5"/>
    <w:rsid w:val="00796DB7"/>
    <w:rsid w:val="007B0FA3"/>
    <w:rsid w:val="007B2975"/>
    <w:rsid w:val="007D39BF"/>
    <w:rsid w:val="007D6010"/>
    <w:rsid w:val="007E7BB6"/>
    <w:rsid w:val="007F60BA"/>
    <w:rsid w:val="00804693"/>
    <w:rsid w:val="0080596B"/>
    <w:rsid w:val="00806752"/>
    <w:rsid w:val="00807CFF"/>
    <w:rsid w:val="00823B87"/>
    <w:rsid w:val="00846B56"/>
    <w:rsid w:val="00852D32"/>
    <w:rsid w:val="008661D0"/>
    <w:rsid w:val="008707BE"/>
    <w:rsid w:val="00886BAE"/>
    <w:rsid w:val="008903C5"/>
    <w:rsid w:val="00895034"/>
    <w:rsid w:val="008A30B8"/>
    <w:rsid w:val="008B1AB9"/>
    <w:rsid w:val="008B2799"/>
    <w:rsid w:val="008B59AE"/>
    <w:rsid w:val="008C1854"/>
    <w:rsid w:val="008C61C2"/>
    <w:rsid w:val="008E36AB"/>
    <w:rsid w:val="008E39C8"/>
    <w:rsid w:val="008E7C9B"/>
    <w:rsid w:val="008F0BCD"/>
    <w:rsid w:val="008F2945"/>
    <w:rsid w:val="008F660E"/>
    <w:rsid w:val="009063B0"/>
    <w:rsid w:val="009126BB"/>
    <w:rsid w:val="009140CC"/>
    <w:rsid w:val="009158AC"/>
    <w:rsid w:val="00930F56"/>
    <w:rsid w:val="00945C57"/>
    <w:rsid w:val="00951452"/>
    <w:rsid w:val="00975F08"/>
    <w:rsid w:val="009829E4"/>
    <w:rsid w:val="009B3835"/>
    <w:rsid w:val="009B4BD4"/>
    <w:rsid w:val="009C2FEE"/>
    <w:rsid w:val="009C5FE7"/>
    <w:rsid w:val="009C6213"/>
    <w:rsid w:val="009C6917"/>
    <w:rsid w:val="009D0C34"/>
    <w:rsid w:val="009D0F67"/>
    <w:rsid w:val="009D2469"/>
    <w:rsid w:val="009E1436"/>
    <w:rsid w:val="009E48BC"/>
    <w:rsid w:val="009E5D11"/>
    <w:rsid w:val="00A02F77"/>
    <w:rsid w:val="00A1336C"/>
    <w:rsid w:val="00A143D1"/>
    <w:rsid w:val="00A14B54"/>
    <w:rsid w:val="00A158B0"/>
    <w:rsid w:val="00A15D8B"/>
    <w:rsid w:val="00A17EC3"/>
    <w:rsid w:val="00A32501"/>
    <w:rsid w:val="00A44A74"/>
    <w:rsid w:val="00A55E37"/>
    <w:rsid w:val="00A577C1"/>
    <w:rsid w:val="00A721FC"/>
    <w:rsid w:val="00A730E1"/>
    <w:rsid w:val="00A800CB"/>
    <w:rsid w:val="00A80F52"/>
    <w:rsid w:val="00A85E92"/>
    <w:rsid w:val="00A96D17"/>
    <w:rsid w:val="00AA2F3E"/>
    <w:rsid w:val="00AA5312"/>
    <w:rsid w:val="00AB1312"/>
    <w:rsid w:val="00AD1430"/>
    <w:rsid w:val="00AD6671"/>
    <w:rsid w:val="00AE3BC4"/>
    <w:rsid w:val="00AF5E05"/>
    <w:rsid w:val="00B164BD"/>
    <w:rsid w:val="00B17D0A"/>
    <w:rsid w:val="00B25218"/>
    <w:rsid w:val="00B2566A"/>
    <w:rsid w:val="00B40867"/>
    <w:rsid w:val="00B62BD7"/>
    <w:rsid w:val="00B633EC"/>
    <w:rsid w:val="00B6779E"/>
    <w:rsid w:val="00B80766"/>
    <w:rsid w:val="00B82B49"/>
    <w:rsid w:val="00B93813"/>
    <w:rsid w:val="00BA3548"/>
    <w:rsid w:val="00BA7E0A"/>
    <w:rsid w:val="00BB4CAF"/>
    <w:rsid w:val="00BC2C9F"/>
    <w:rsid w:val="00BC77BB"/>
    <w:rsid w:val="00BF1080"/>
    <w:rsid w:val="00BF4C1D"/>
    <w:rsid w:val="00BF6DDE"/>
    <w:rsid w:val="00C06DA1"/>
    <w:rsid w:val="00C16389"/>
    <w:rsid w:val="00C212D3"/>
    <w:rsid w:val="00C25044"/>
    <w:rsid w:val="00C31936"/>
    <w:rsid w:val="00C34E4B"/>
    <w:rsid w:val="00C36909"/>
    <w:rsid w:val="00C46DDD"/>
    <w:rsid w:val="00C471A0"/>
    <w:rsid w:val="00C510B3"/>
    <w:rsid w:val="00C645E8"/>
    <w:rsid w:val="00C76D5D"/>
    <w:rsid w:val="00C87AD6"/>
    <w:rsid w:val="00C9682E"/>
    <w:rsid w:val="00CA0333"/>
    <w:rsid w:val="00CA50C7"/>
    <w:rsid w:val="00CA711E"/>
    <w:rsid w:val="00CB06FD"/>
    <w:rsid w:val="00CC161D"/>
    <w:rsid w:val="00CD04E5"/>
    <w:rsid w:val="00CE291B"/>
    <w:rsid w:val="00CF320F"/>
    <w:rsid w:val="00CF45F0"/>
    <w:rsid w:val="00CF589B"/>
    <w:rsid w:val="00D0066B"/>
    <w:rsid w:val="00D4520E"/>
    <w:rsid w:val="00D45FD0"/>
    <w:rsid w:val="00D62C91"/>
    <w:rsid w:val="00D65FCD"/>
    <w:rsid w:val="00D72B8D"/>
    <w:rsid w:val="00D80482"/>
    <w:rsid w:val="00D806C9"/>
    <w:rsid w:val="00D82C33"/>
    <w:rsid w:val="00D85B84"/>
    <w:rsid w:val="00D9460A"/>
    <w:rsid w:val="00DC37E8"/>
    <w:rsid w:val="00DC5E4B"/>
    <w:rsid w:val="00DE113C"/>
    <w:rsid w:val="00E0381D"/>
    <w:rsid w:val="00E06716"/>
    <w:rsid w:val="00E112AB"/>
    <w:rsid w:val="00E26D8B"/>
    <w:rsid w:val="00E32334"/>
    <w:rsid w:val="00E36397"/>
    <w:rsid w:val="00E563B3"/>
    <w:rsid w:val="00E616AD"/>
    <w:rsid w:val="00E70EEE"/>
    <w:rsid w:val="00E82886"/>
    <w:rsid w:val="00E857F1"/>
    <w:rsid w:val="00E91199"/>
    <w:rsid w:val="00E93837"/>
    <w:rsid w:val="00E948A1"/>
    <w:rsid w:val="00E95A56"/>
    <w:rsid w:val="00EA4CC2"/>
    <w:rsid w:val="00EC1252"/>
    <w:rsid w:val="00EC6355"/>
    <w:rsid w:val="00ED2805"/>
    <w:rsid w:val="00ED4D91"/>
    <w:rsid w:val="00EE73AD"/>
    <w:rsid w:val="00EF06A6"/>
    <w:rsid w:val="00EF2D70"/>
    <w:rsid w:val="00EF7B07"/>
    <w:rsid w:val="00F00166"/>
    <w:rsid w:val="00F037DB"/>
    <w:rsid w:val="00F10D48"/>
    <w:rsid w:val="00F115E6"/>
    <w:rsid w:val="00F15340"/>
    <w:rsid w:val="00F2198B"/>
    <w:rsid w:val="00F26CC4"/>
    <w:rsid w:val="00F3026E"/>
    <w:rsid w:val="00F440A6"/>
    <w:rsid w:val="00F510A5"/>
    <w:rsid w:val="00F81629"/>
    <w:rsid w:val="00FA2952"/>
    <w:rsid w:val="00FE7468"/>
    <w:rsid w:val="00FF6451"/>
    <w:rsid w:val="00FF782B"/>
  </w:rsids>
  <m:mathPr>
    <m:mathFont m:val="Cambria Math"/>
    <m:brkBin m:val="before"/>
    <m:brkBinSub m:val="--"/>
    <m:smallFrac/>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AF43A57"/>
  <w15:docId w15:val="{8A715A70-0069-874E-9A89-FD647770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3773"/>
    <w:rPr>
      <w:rFonts w:ascii="Arial" w:hAnsi="Arial"/>
      <w:sz w:val="22"/>
      <w:lang w:val="ca-ES"/>
    </w:rPr>
  </w:style>
  <w:style w:type="paragraph" w:styleId="Ttulo1">
    <w:name w:val="heading 1"/>
    <w:basedOn w:val="Normal"/>
    <w:next w:val="Normal"/>
    <w:qFormat/>
    <w:rsid w:val="00975F08"/>
    <w:pPr>
      <w:keepNext/>
      <w:outlineLvl w:val="0"/>
    </w:pPr>
    <w:rPr>
      <w:rFonts w:asciiTheme="majorHAnsi" w:hAnsiTheme="majorHAnsi"/>
      <w:b/>
      <w:sz w:val="28"/>
      <w:lang w:val="es-ES_tradnl"/>
    </w:rPr>
  </w:style>
  <w:style w:type="paragraph" w:styleId="Ttulo2">
    <w:name w:val="heading 2"/>
    <w:basedOn w:val="Normal"/>
    <w:next w:val="Normal"/>
    <w:qFormat/>
    <w:rsid w:val="003764C9"/>
    <w:pPr>
      <w:keepNext/>
      <w:spacing w:before="240" w:after="60"/>
      <w:outlineLvl w:val="1"/>
    </w:pPr>
    <w:rPr>
      <w:rFonts w:cs="Arial"/>
      <w:b/>
      <w:bCs/>
      <w:i/>
      <w:iCs/>
      <w:sz w:val="28"/>
      <w:szCs w:val="28"/>
    </w:rPr>
  </w:style>
  <w:style w:type="paragraph" w:styleId="Ttulo6">
    <w:name w:val="heading 6"/>
    <w:basedOn w:val="Normal"/>
    <w:next w:val="Normal"/>
    <w:link w:val="Ttulo6Car"/>
    <w:semiHidden/>
    <w:unhideWhenUsed/>
    <w:qFormat/>
    <w:rsid w:val="00045763"/>
    <w:pPr>
      <w:keepNext/>
      <w:keepLines/>
      <w:spacing w:before="200"/>
      <w:outlineLvl w:val="5"/>
    </w:pPr>
    <w:rPr>
      <w:rFonts w:ascii="Cambria"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gunta">
    <w:name w:val="Pregunta"/>
    <w:basedOn w:val="Normal"/>
    <w:next w:val="Contingutexamen"/>
    <w:link w:val="PreguntaCar"/>
    <w:autoRedefine/>
    <w:rsid w:val="00975F08"/>
    <w:pPr>
      <w:keepNext/>
      <w:numPr>
        <w:numId w:val="4"/>
      </w:numPr>
      <w:spacing w:before="240" w:after="120"/>
      <w:ind w:left="511" w:hanging="227"/>
      <w:jc w:val="both"/>
    </w:pPr>
    <w:rPr>
      <w:rFonts w:ascii="Cambria" w:hAnsi="Cambria"/>
      <w:b/>
      <w:sz w:val="24"/>
    </w:rPr>
  </w:style>
  <w:style w:type="paragraph" w:customStyle="1" w:styleId="Test">
    <w:name w:val="Test"/>
    <w:autoRedefine/>
    <w:rsid w:val="00975F08"/>
    <w:pPr>
      <w:numPr>
        <w:numId w:val="1"/>
      </w:numPr>
      <w:spacing w:before="120" w:after="120"/>
      <w:ind w:left="850"/>
    </w:pPr>
    <w:rPr>
      <w:rFonts w:ascii="Cambria" w:hAnsi="Cambria"/>
      <w:sz w:val="22"/>
      <w:lang w:val="ca-ES"/>
    </w:rPr>
  </w:style>
  <w:style w:type="paragraph" w:styleId="Encabezado">
    <w:name w:val="header"/>
    <w:basedOn w:val="Normal"/>
    <w:link w:val="EncabezadoCar"/>
    <w:uiPriority w:val="99"/>
    <w:rsid w:val="001F3C99"/>
    <w:pPr>
      <w:tabs>
        <w:tab w:val="center" w:pos="4252"/>
        <w:tab w:val="right" w:pos="8504"/>
      </w:tabs>
    </w:pPr>
  </w:style>
  <w:style w:type="paragraph" w:styleId="Piedepgina">
    <w:name w:val="footer"/>
    <w:basedOn w:val="Normal"/>
    <w:link w:val="PiedepginaCar"/>
    <w:uiPriority w:val="99"/>
    <w:rsid w:val="001F3C99"/>
    <w:pPr>
      <w:tabs>
        <w:tab w:val="center" w:pos="4252"/>
        <w:tab w:val="right" w:pos="8504"/>
      </w:tabs>
    </w:pPr>
  </w:style>
  <w:style w:type="character" w:styleId="Nmerodepgina">
    <w:name w:val="page number"/>
    <w:basedOn w:val="Fuentedeprrafopredeter"/>
    <w:rsid w:val="001F3C99"/>
  </w:style>
  <w:style w:type="paragraph" w:customStyle="1" w:styleId="numeracioCarCar">
    <w:name w:val="numeracio Car Car"/>
    <w:basedOn w:val="Normal"/>
    <w:rsid w:val="008B2799"/>
    <w:pPr>
      <w:numPr>
        <w:numId w:val="2"/>
      </w:numPr>
      <w:tabs>
        <w:tab w:val="clear" w:pos="380"/>
        <w:tab w:val="num" w:pos="360"/>
      </w:tabs>
      <w:spacing w:before="60"/>
      <w:ind w:left="0" w:firstLine="0"/>
    </w:pPr>
    <w:rPr>
      <w:kern w:val="2"/>
      <w:sz w:val="20"/>
    </w:rPr>
  </w:style>
  <w:style w:type="character" w:customStyle="1" w:styleId="PreguntaCar">
    <w:name w:val="Pregunta Car"/>
    <w:link w:val="Pregunta"/>
    <w:rsid w:val="00975F08"/>
    <w:rPr>
      <w:rFonts w:ascii="Cambria" w:hAnsi="Cambria"/>
      <w:b/>
      <w:sz w:val="24"/>
      <w:lang w:val="ca-ES"/>
    </w:rPr>
  </w:style>
  <w:style w:type="paragraph" w:customStyle="1" w:styleId="EstiloGeorgiaNegritaNegroSubrayado">
    <w:name w:val="Estilo Georgia Negrita Negro Subrayado"/>
    <w:basedOn w:val="Normal"/>
    <w:rsid w:val="007D6010"/>
    <w:pPr>
      <w:numPr>
        <w:numId w:val="3"/>
      </w:numPr>
      <w:tabs>
        <w:tab w:val="clear" w:pos="397"/>
        <w:tab w:val="num" w:pos="360"/>
      </w:tabs>
      <w:ind w:left="0" w:firstLine="0"/>
      <w:jc w:val="both"/>
    </w:pPr>
    <w:rPr>
      <w:rFonts w:ascii="Georgia" w:hAnsi="Georgia"/>
      <w:b/>
      <w:bCs/>
      <w:color w:val="000000"/>
      <w:sz w:val="24"/>
      <w:szCs w:val="24"/>
    </w:rPr>
  </w:style>
  <w:style w:type="paragraph" w:customStyle="1" w:styleId="EstiloGeorgiaNegro">
    <w:name w:val="Estilo Georgia Negro"/>
    <w:basedOn w:val="Normal"/>
    <w:link w:val="EstiloGeorgiaNegroCar"/>
    <w:rsid w:val="007D6010"/>
    <w:pPr>
      <w:spacing w:before="120" w:after="120"/>
      <w:jc w:val="both"/>
    </w:pPr>
    <w:rPr>
      <w:rFonts w:ascii="Georgia" w:hAnsi="Georgia"/>
      <w:color w:val="000000"/>
      <w:sz w:val="24"/>
      <w:szCs w:val="24"/>
    </w:rPr>
  </w:style>
  <w:style w:type="character" w:customStyle="1" w:styleId="EstiloGeorgiaNegroCar">
    <w:name w:val="Estilo Georgia Negro Car"/>
    <w:link w:val="EstiloGeorgiaNegro"/>
    <w:rsid w:val="007D6010"/>
    <w:rPr>
      <w:rFonts w:ascii="Georgia" w:hAnsi="Georgia"/>
      <w:color w:val="000000"/>
      <w:sz w:val="24"/>
      <w:szCs w:val="24"/>
      <w:lang w:val="ca-ES" w:eastAsia="es-ES" w:bidi="ar-SA"/>
    </w:rPr>
  </w:style>
  <w:style w:type="character" w:customStyle="1" w:styleId="EstiloGeorgiaNegroCarCar">
    <w:name w:val="Estilo Georgia Negro Car Car"/>
    <w:rsid w:val="007D6010"/>
    <w:rPr>
      <w:rFonts w:ascii="Georgia" w:hAnsi="Georgia"/>
      <w:color w:val="000000"/>
      <w:sz w:val="24"/>
      <w:szCs w:val="24"/>
      <w:lang w:val="ca-ES" w:eastAsia="es-ES" w:bidi="ar-SA"/>
    </w:rPr>
  </w:style>
  <w:style w:type="table" w:styleId="Tablaconcuadrcula">
    <w:name w:val="Table Grid"/>
    <w:basedOn w:val="Tablanormal"/>
    <w:rsid w:val="0024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ingutexamen">
    <w:name w:val="Contingut examen"/>
    <w:basedOn w:val="Normal"/>
    <w:link w:val="ContingutexamenCar"/>
    <w:autoRedefine/>
    <w:rsid w:val="00975F08"/>
    <w:pPr>
      <w:spacing w:before="120" w:after="120"/>
      <w:ind w:left="510"/>
      <w:jc w:val="both"/>
    </w:pPr>
    <w:rPr>
      <w:rFonts w:ascii="Cambria" w:hAnsi="Cambria"/>
      <w:kern w:val="2"/>
      <w:szCs w:val="24"/>
    </w:rPr>
  </w:style>
  <w:style w:type="character" w:customStyle="1" w:styleId="ContingutexamenCar">
    <w:name w:val="Contingut examen Car"/>
    <w:link w:val="Contingutexamen"/>
    <w:rsid w:val="00975F08"/>
    <w:rPr>
      <w:rFonts w:ascii="Cambria" w:hAnsi="Cambria"/>
      <w:kern w:val="2"/>
      <w:sz w:val="22"/>
      <w:szCs w:val="24"/>
      <w:lang w:val="ca-ES"/>
    </w:rPr>
  </w:style>
  <w:style w:type="character" w:customStyle="1" w:styleId="PiedepginaCar">
    <w:name w:val="Pie de página Car"/>
    <w:link w:val="Piedepgina"/>
    <w:uiPriority w:val="99"/>
    <w:rsid w:val="008B1AB9"/>
    <w:rPr>
      <w:rFonts w:ascii="Arial" w:hAnsi="Arial"/>
      <w:sz w:val="22"/>
      <w:lang w:val="ca-ES"/>
    </w:rPr>
  </w:style>
  <w:style w:type="paragraph" w:styleId="Textodeglobo">
    <w:name w:val="Balloon Text"/>
    <w:basedOn w:val="Normal"/>
    <w:link w:val="TextodegloboCar"/>
    <w:rsid w:val="008B1AB9"/>
    <w:rPr>
      <w:rFonts w:ascii="Tahoma" w:hAnsi="Tahoma"/>
      <w:sz w:val="16"/>
      <w:szCs w:val="16"/>
    </w:rPr>
  </w:style>
  <w:style w:type="character" w:customStyle="1" w:styleId="TextodegloboCar">
    <w:name w:val="Texto de globo Car"/>
    <w:link w:val="Textodeglobo"/>
    <w:rsid w:val="008B1AB9"/>
    <w:rPr>
      <w:rFonts w:ascii="Tahoma" w:hAnsi="Tahoma" w:cs="Tahoma"/>
      <w:sz w:val="16"/>
      <w:szCs w:val="16"/>
      <w:lang w:val="ca-ES"/>
    </w:rPr>
  </w:style>
  <w:style w:type="character" w:customStyle="1" w:styleId="EncabezadoCar">
    <w:name w:val="Encabezado Car"/>
    <w:link w:val="Encabezado"/>
    <w:uiPriority w:val="99"/>
    <w:rsid w:val="008B1AB9"/>
    <w:rPr>
      <w:rFonts w:ascii="Arial" w:hAnsi="Arial"/>
      <w:sz w:val="22"/>
      <w:lang w:val="ca-ES"/>
    </w:rPr>
  </w:style>
  <w:style w:type="paragraph" w:customStyle="1" w:styleId="Text">
    <w:name w:val="Text"/>
    <w:basedOn w:val="Test"/>
    <w:rsid w:val="00C36909"/>
    <w:pPr>
      <w:numPr>
        <w:numId w:val="5"/>
      </w:numPr>
      <w:tabs>
        <w:tab w:val="clear" w:pos="360"/>
        <w:tab w:val="right" w:pos="9639"/>
      </w:tabs>
      <w:spacing w:before="60"/>
      <w:ind w:left="567" w:right="566" w:firstLine="0"/>
      <w:jc w:val="both"/>
    </w:pPr>
    <w:rPr>
      <w:i/>
      <w:kern w:val="28"/>
      <w:lang w:eastAsia="ca-ES"/>
    </w:rPr>
  </w:style>
  <w:style w:type="character" w:styleId="Hipervnculo">
    <w:name w:val="Hyperlink"/>
    <w:rsid w:val="00F10D48"/>
    <w:rPr>
      <w:color w:val="0000FF"/>
      <w:u w:val="single"/>
    </w:rPr>
  </w:style>
  <w:style w:type="paragraph" w:styleId="Prrafodelista">
    <w:name w:val="List Paragraph"/>
    <w:basedOn w:val="Normal"/>
    <w:uiPriority w:val="34"/>
    <w:qFormat/>
    <w:rsid w:val="001C0801"/>
    <w:pPr>
      <w:ind w:left="720"/>
      <w:contextualSpacing/>
    </w:pPr>
  </w:style>
  <w:style w:type="paragraph" w:customStyle="1" w:styleId="msoaccenttext3">
    <w:name w:val="msoaccenttext3"/>
    <w:rsid w:val="00545AF4"/>
    <w:rPr>
      <w:rFonts w:ascii="Arial Black" w:hAnsi="Arial Black"/>
      <w:color w:val="000000"/>
      <w:kern w:val="28"/>
      <w:sz w:val="16"/>
      <w:szCs w:val="16"/>
    </w:rPr>
  </w:style>
  <w:style w:type="character" w:customStyle="1" w:styleId="Ttulo6Car">
    <w:name w:val="Título 6 Car"/>
    <w:link w:val="Ttulo6"/>
    <w:semiHidden/>
    <w:rsid w:val="00045763"/>
    <w:rPr>
      <w:rFonts w:ascii="Cambria" w:eastAsia="Times New Roman" w:hAnsi="Cambria" w:cs="Times New Roman"/>
      <w:i/>
      <w:iCs/>
      <w:color w:val="243F60"/>
      <w:sz w:val="22"/>
      <w:lang w:val="ca-ES"/>
    </w:rPr>
  </w:style>
  <w:style w:type="paragraph" w:styleId="Textoindependiente3">
    <w:name w:val="Body Text 3"/>
    <w:link w:val="Textoindependiente3Car"/>
    <w:uiPriority w:val="99"/>
    <w:unhideWhenUsed/>
    <w:rsid w:val="00045763"/>
    <w:pPr>
      <w:spacing w:after="160" w:line="300" w:lineRule="auto"/>
    </w:pPr>
    <w:rPr>
      <w:rFonts w:ascii="Arial" w:hAnsi="Arial" w:cs="Arial"/>
      <w:color w:val="000000"/>
      <w:kern w:val="28"/>
      <w:sz w:val="18"/>
      <w:szCs w:val="18"/>
    </w:rPr>
  </w:style>
  <w:style w:type="character" w:customStyle="1" w:styleId="Textoindependiente3Car">
    <w:name w:val="Texto independiente 3 Car"/>
    <w:link w:val="Textoindependiente3"/>
    <w:uiPriority w:val="99"/>
    <w:rsid w:val="00045763"/>
    <w:rPr>
      <w:rFonts w:ascii="Arial" w:hAnsi="Arial" w:cs="Arial"/>
      <w:color w:val="000000"/>
      <w:kern w:val="28"/>
      <w:sz w:val="18"/>
      <w:szCs w:val="18"/>
    </w:rPr>
  </w:style>
  <w:style w:type="paragraph" w:customStyle="1" w:styleId="Normal2">
    <w:name w:val="Normal 2"/>
    <w:basedOn w:val="Normal"/>
    <w:qFormat/>
    <w:rsid w:val="008A30B8"/>
    <w:pPr>
      <w:spacing w:after="120"/>
      <w:ind w:left="1134"/>
      <w:jc w:val="both"/>
    </w:pPr>
    <w:rPr>
      <w:rFonts w:eastAsia="Calibri"/>
      <w:sz w:val="20"/>
      <w:szCs w:val="22"/>
      <w:lang w:eastAsia="en-US"/>
    </w:rPr>
  </w:style>
  <w:style w:type="paragraph" w:customStyle="1" w:styleId="vinyetes">
    <w:name w:val="vinyetes"/>
    <w:qFormat/>
    <w:rsid w:val="00975F08"/>
    <w:pPr>
      <w:numPr>
        <w:numId w:val="6"/>
      </w:numPr>
      <w:spacing w:before="120" w:after="120"/>
      <w:ind w:left="1361"/>
      <w:jc w:val="both"/>
    </w:pPr>
    <w:rPr>
      <w:rFonts w:ascii="Cambria" w:eastAsia="Calibri" w:hAnsi="Cambria"/>
      <w:sz w:val="22"/>
      <w:szCs w:val="22"/>
      <w:lang w:val="ca-ES" w:eastAsia="ca-ES"/>
    </w:rPr>
  </w:style>
  <w:style w:type="paragraph" w:customStyle="1" w:styleId="Contingut2">
    <w:name w:val="Contingut 2"/>
    <w:autoRedefine/>
    <w:qFormat/>
    <w:rsid w:val="00975F08"/>
    <w:pPr>
      <w:spacing w:before="120" w:after="120"/>
      <w:ind w:left="851"/>
      <w:jc w:val="both"/>
    </w:pPr>
    <w:rPr>
      <w:rFonts w:ascii="Arial" w:eastAsia="Calibri" w:hAnsi="Arial"/>
      <w:sz w:val="22"/>
      <w:szCs w:val="22"/>
      <w:lang w:val="ca-ES" w:eastAsia="en-US"/>
    </w:rPr>
  </w:style>
  <w:style w:type="paragraph" w:styleId="NormalWeb">
    <w:name w:val="Normal (Web)"/>
    <w:basedOn w:val="Normal"/>
    <w:uiPriority w:val="99"/>
    <w:semiHidden/>
    <w:unhideWhenUsed/>
    <w:rsid w:val="00BB4CAF"/>
    <w:pPr>
      <w:spacing w:before="100" w:beforeAutospacing="1" w:after="100" w:afterAutospacing="1"/>
    </w:pPr>
    <w:rPr>
      <w:rFonts w:ascii="Times New Roman" w:hAnsi="Times New Roman"/>
      <w:sz w:val="24"/>
      <w:szCs w:val="24"/>
      <w:lang w:val="es-ES" w:eastAsia="es-ES_tradnl"/>
    </w:rPr>
  </w:style>
  <w:style w:type="character" w:customStyle="1" w:styleId="apple-converted-space">
    <w:name w:val="apple-converted-space"/>
    <w:basedOn w:val="Fuentedeprrafopredeter"/>
    <w:rsid w:val="00BB4CAF"/>
  </w:style>
  <w:style w:type="character" w:styleId="nfasis">
    <w:name w:val="Emphasis"/>
    <w:basedOn w:val="Fuentedeprrafopredeter"/>
    <w:uiPriority w:val="20"/>
    <w:qFormat/>
    <w:rsid w:val="00BB4CAF"/>
    <w:rPr>
      <w:i/>
      <w:iCs/>
    </w:rPr>
  </w:style>
  <w:style w:type="character" w:styleId="Textoennegrita">
    <w:name w:val="Strong"/>
    <w:basedOn w:val="Fuentedeprrafopredeter"/>
    <w:uiPriority w:val="22"/>
    <w:qFormat/>
    <w:rsid w:val="00BB4C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13858">
      <w:bodyDiv w:val="1"/>
      <w:marLeft w:val="0"/>
      <w:marRight w:val="0"/>
      <w:marTop w:val="0"/>
      <w:marBottom w:val="0"/>
      <w:divBdr>
        <w:top w:val="none" w:sz="0" w:space="0" w:color="auto"/>
        <w:left w:val="none" w:sz="0" w:space="0" w:color="auto"/>
        <w:bottom w:val="none" w:sz="0" w:space="0" w:color="auto"/>
        <w:right w:val="none" w:sz="0" w:space="0" w:color="auto"/>
      </w:divBdr>
    </w:div>
    <w:div w:id="322973953">
      <w:bodyDiv w:val="1"/>
      <w:marLeft w:val="0"/>
      <w:marRight w:val="0"/>
      <w:marTop w:val="0"/>
      <w:marBottom w:val="0"/>
      <w:divBdr>
        <w:top w:val="none" w:sz="0" w:space="0" w:color="auto"/>
        <w:left w:val="none" w:sz="0" w:space="0" w:color="auto"/>
        <w:bottom w:val="none" w:sz="0" w:space="0" w:color="auto"/>
        <w:right w:val="none" w:sz="0" w:space="0" w:color="auto"/>
      </w:divBdr>
    </w:div>
    <w:div w:id="395661749">
      <w:bodyDiv w:val="1"/>
      <w:marLeft w:val="0"/>
      <w:marRight w:val="0"/>
      <w:marTop w:val="0"/>
      <w:marBottom w:val="0"/>
      <w:divBdr>
        <w:top w:val="none" w:sz="0" w:space="0" w:color="auto"/>
        <w:left w:val="none" w:sz="0" w:space="0" w:color="auto"/>
        <w:bottom w:val="none" w:sz="0" w:space="0" w:color="auto"/>
        <w:right w:val="none" w:sz="0" w:space="0" w:color="auto"/>
      </w:divBdr>
    </w:div>
    <w:div w:id="560793015">
      <w:bodyDiv w:val="1"/>
      <w:marLeft w:val="0"/>
      <w:marRight w:val="0"/>
      <w:marTop w:val="0"/>
      <w:marBottom w:val="0"/>
      <w:divBdr>
        <w:top w:val="none" w:sz="0" w:space="0" w:color="auto"/>
        <w:left w:val="none" w:sz="0" w:space="0" w:color="auto"/>
        <w:bottom w:val="none" w:sz="0" w:space="0" w:color="auto"/>
        <w:right w:val="none" w:sz="0" w:space="0" w:color="auto"/>
      </w:divBdr>
    </w:div>
    <w:div w:id="1059018547">
      <w:bodyDiv w:val="1"/>
      <w:marLeft w:val="0"/>
      <w:marRight w:val="0"/>
      <w:marTop w:val="0"/>
      <w:marBottom w:val="0"/>
      <w:divBdr>
        <w:top w:val="none" w:sz="0" w:space="0" w:color="auto"/>
        <w:left w:val="none" w:sz="0" w:space="0" w:color="auto"/>
        <w:bottom w:val="none" w:sz="0" w:space="0" w:color="auto"/>
        <w:right w:val="none" w:sz="0" w:space="0" w:color="auto"/>
      </w:divBdr>
    </w:div>
    <w:div w:id="1210917957">
      <w:bodyDiv w:val="1"/>
      <w:marLeft w:val="0"/>
      <w:marRight w:val="0"/>
      <w:marTop w:val="0"/>
      <w:marBottom w:val="0"/>
      <w:divBdr>
        <w:top w:val="none" w:sz="0" w:space="0" w:color="auto"/>
        <w:left w:val="none" w:sz="0" w:space="0" w:color="auto"/>
        <w:bottom w:val="none" w:sz="0" w:space="0" w:color="auto"/>
        <w:right w:val="none" w:sz="0" w:space="0" w:color="auto"/>
      </w:divBdr>
    </w:div>
    <w:div w:id="1304264409">
      <w:bodyDiv w:val="1"/>
      <w:marLeft w:val="0"/>
      <w:marRight w:val="0"/>
      <w:marTop w:val="0"/>
      <w:marBottom w:val="0"/>
      <w:divBdr>
        <w:top w:val="none" w:sz="0" w:space="0" w:color="auto"/>
        <w:left w:val="none" w:sz="0" w:space="0" w:color="auto"/>
        <w:bottom w:val="none" w:sz="0" w:space="0" w:color="auto"/>
        <w:right w:val="none" w:sz="0" w:space="0" w:color="auto"/>
      </w:divBdr>
    </w:div>
    <w:div w:id="190946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na\Desktop\Plantilla%20examen%20CF.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3A9BA-FC22-4B3C-8072-EB963AC53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C:\Users\Susanna\Desktop\Plantilla examen CF.dot</Template>
  <TotalTime>5</TotalTime>
  <Pages>1</Pages>
  <Words>312</Words>
  <Characters>1722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Plantilla examens 2015</vt:lpstr>
    </vt:vector>
  </TitlesOfParts>
  <Company>cr</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examens 2015</dc:title>
  <dc:creator>Susanna Reixach;Carme Rigau</dc:creator>
  <cp:lastModifiedBy>jcortad4@gmail.com</cp:lastModifiedBy>
  <cp:revision>5</cp:revision>
  <cp:lastPrinted>2012-01-16T21:32:00Z</cp:lastPrinted>
  <dcterms:created xsi:type="dcterms:W3CDTF">2018-06-25T19:15:00Z</dcterms:created>
  <dcterms:modified xsi:type="dcterms:W3CDTF">2021-04-29T14:33:00Z</dcterms:modified>
</cp:coreProperties>
</file>